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A4" w:rsidRPr="00FE75F3" w:rsidRDefault="00E872A4" w:rsidP="00E872A4">
      <w:pPr>
        <w:pStyle w:val="DocType"/>
        <w:rPr>
          <w:rFonts w:ascii="Lato" w:hAnsi="Lato"/>
        </w:rPr>
      </w:pPr>
      <w:r w:rsidRPr="00FE75F3">
        <w:rPr>
          <w:rFonts w:ascii="Lato" w:hAnsi="Lato"/>
          <w:bCs/>
        </w:rPr>
        <w:t>MEMO</w:t>
      </w:r>
      <w:r w:rsidRPr="00FE75F3">
        <w:rPr>
          <w:rFonts w:ascii="Lato" w:hAnsi="Lato"/>
        </w:rPr>
        <w:t>RANDUM</w:t>
      </w:r>
    </w:p>
    <w:p w:rsidR="00F6012C" w:rsidRDefault="00F6012C" w:rsidP="00E872A4">
      <w:pPr>
        <w:tabs>
          <w:tab w:val="left" w:pos="1800"/>
        </w:tabs>
        <w:spacing w:before="40" w:after="40"/>
        <w:jc w:val="right"/>
        <w:rPr>
          <w:rFonts w:ascii="Lato" w:hAnsi="Lato"/>
          <w:b/>
          <w:color w:val="808080"/>
          <w:sz w:val="22"/>
          <w:szCs w:val="22"/>
        </w:rPr>
      </w:pPr>
    </w:p>
    <w:p w:rsidR="00E872A4" w:rsidRPr="00FE75F3" w:rsidRDefault="001A6051" w:rsidP="00E872A4">
      <w:pPr>
        <w:tabs>
          <w:tab w:val="left" w:pos="1800"/>
        </w:tabs>
        <w:spacing w:before="40" w:after="40"/>
        <w:jc w:val="right"/>
        <w:rPr>
          <w:rFonts w:ascii="Lato" w:hAnsi="Lato"/>
          <w:b/>
          <w:color w:val="808080"/>
          <w:sz w:val="22"/>
          <w:szCs w:val="22"/>
        </w:rPr>
      </w:pPr>
      <w:r>
        <w:rPr>
          <w:rFonts w:ascii="Lato" w:hAnsi="Lato"/>
          <w:b/>
          <w:color w:val="808080"/>
          <w:sz w:val="22"/>
          <w:szCs w:val="22"/>
        </w:rPr>
        <w:t>FILE2017/1087</w:t>
      </w:r>
      <w:bookmarkStart w:id="0" w:name="_GoBack"/>
      <w:bookmarkEnd w:id="0"/>
    </w:p>
    <w:p w:rsidR="00FE75F3" w:rsidRPr="00FE75F3" w:rsidRDefault="00FE75F3" w:rsidP="00FE75F3">
      <w:pPr>
        <w:tabs>
          <w:tab w:val="left" w:pos="1800"/>
        </w:tabs>
        <w:spacing w:before="40" w:after="40"/>
        <w:jc w:val="right"/>
        <w:rPr>
          <w:rFonts w:ascii="Lato" w:hAnsi="Lato"/>
          <w:b/>
        </w:rPr>
      </w:pPr>
    </w:p>
    <w:p w:rsidR="00FE75F3" w:rsidRDefault="00FE75F3" w:rsidP="00FE75F3">
      <w:pPr>
        <w:tabs>
          <w:tab w:val="left" w:pos="1800"/>
        </w:tabs>
        <w:spacing w:before="40" w:after="40"/>
        <w:rPr>
          <w:rFonts w:ascii="Lato" w:hAnsi="Lato"/>
          <w:b/>
        </w:rPr>
      </w:pPr>
    </w:p>
    <w:p w:rsidR="00F6012C" w:rsidRPr="00FE75F3" w:rsidRDefault="00F6012C" w:rsidP="00FE75F3">
      <w:pPr>
        <w:tabs>
          <w:tab w:val="left" w:pos="1800"/>
        </w:tabs>
        <w:spacing w:before="40" w:after="40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41"/>
        <w:gridCol w:w="8040"/>
      </w:tblGrid>
      <w:tr w:rsidR="00FE75F3" w:rsidRPr="00FE75F3" w:rsidTr="00FE75F3"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  <w:caps/>
                <w:color w:val="808080"/>
              </w:rPr>
            </w:pPr>
            <w:r w:rsidRPr="00FE75F3">
              <w:rPr>
                <w:rFonts w:ascii="Lato" w:hAnsi="Lato"/>
                <w:b/>
                <w:caps/>
                <w:color w:val="808080"/>
              </w:rPr>
              <w:t>TO:</w:t>
            </w:r>
          </w:p>
        </w:tc>
        <w:tc>
          <w:tcPr>
            <w:tcW w:w="8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5B1C" w:rsidRDefault="00FE75F3" w:rsidP="00FC0FC7">
            <w:pPr>
              <w:spacing w:before="40" w:after="40"/>
              <w:rPr>
                <w:rFonts w:ascii="Lato" w:hAnsi="Lato"/>
                <w:b/>
              </w:rPr>
            </w:pPr>
            <w:r w:rsidRPr="00FE75F3">
              <w:rPr>
                <w:rFonts w:ascii="Lato" w:hAnsi="Lato"/>
                <w:b/>
              </w:rPr>
              <w:t xml:space="preserve">PRINCIPALS – </w:t>
            </w:r>
            <w:r w:rsidR="00CC5B1C" w:rsidRPr="00FE75F3">
              <w:rPr>
                <w:rFonts w:ascii="Lato" w:hAnsi="Lato"/>
                <w:b/>
              </w:rPr>
              <w:t xml:space="preserve">GOVERNMENT AND NON-GOVERNMENT </w:t>
            </w:r>
          </w:p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</w:rPr>
            </w:pPr>
            <w:r w:rsidRPr="00FE75F3">
              <w:rPr>
                <w:rFonts w:ascii="Lato" w:hAnsi="Lato"/>
                <w:b/>
              </w:rPr>
              <w:t>PRIMARY SCHOOLS</w:t>
            </w:r>
          </w:p>
          <w:p w:rsidR="00FE75F3" w:rsidRPr="00FE75F3" w:rsidRDefault="00FE75F3" w:rsidP="00FC0FC7">
            <w:pPr>
              <w:spacing w:before="40" w:after="40"/>
              <w:rPr>
                <w:rFonts w:ascii="Lato" w:hAnsi="Lato"/>
                <w:caps/>
                <w:color w:val="808080"/>
              </w:rPr>
            </w:pPr>
            <w:r w:rsidRPr="00FE75F3">
              <w:rPr>
                <w:rFonts w:ascii="Lato" w:hAnsi="Lato"/>
              </w:rPr>
              <w:fldChar w:fldCharType="begin"/>
            </w:r>
            <w:r w:rsidRPr="00FE75F3">
              <w:rPr>
                <w:rFonts w:ascii="Lato" w:hAnsi="Lato"/>
              </w:rPr>
              <w:instrText xml:space="preserve"> FILLIN  "Recipient’s position title" \d ""  \* MERGEFORMAT </w:instrText>
            </w:r>
            <w:r w:rsidRPr="00FE75F3">
              <w:rPr>
                <w:rFonts w:ascii="Lato" w:hAnsi="Lato"/>
              </w:rPr>
              <w:fldChar w:fldCharType="end"/>
            </w:r>
          </w:p>
        </w:tc>
      </w:tr>
      <w:tr w:rsidR="00FE75F3" w:rsidRPr="00FE75F3" w:rsidTr="00FE75F3">
        <w:trPr>
          <w:trHeight w:val="187"/>
        </w:trPr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  <w:caps/>
                <w:color w:val="808080"/>
              </w:rPr>
            </w:pPr>
            <w:r w:rsidRPr="00FE75F3">
              <w:rPr>
                <w:rFonts w:ascii="Lato" w:hAnsi="Lato"/>
                <w:b/>
                <w:caps/>
                <w:color w:val="808080"/>
              </w:rPr>
              <w:t>FROM:</w:t>
            </w:r>
          </w:p>
        </w:tc>
        <w:tc>
          <w:tcPr>
            <w:tcW w:w="8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5B1C" w:rsidRDefault="00CC5B1C" w:rsidP="00FC0FC7">
            <w:pPr>
              <w:spacing w:before="40" w:after="40"/>
              <w:rPr>
                <w:rFonts w:ascii="Lato" w:hAnsi="Lato"/>
                <w:caps/>
              </w:rPr>
            </w:pPr>
            <w:r>
              <w:rPr>
                <w:rFonts w:ascii="Lato" w:hAnsi="Lato"/>
                <w:b/>
              </w:rPr>
              <w:t xml:space="preserve">EXECUTIVE OFFICER </w:t>
            </w:r>
            <w:r w:rsidR="00FE75F3" w:rsidRPr="00FE75F3">
              <w:rPr>
                <w:rFonts w:ascii="Lato" w:hAnsi="Lato"/>
                <w:b/>
              </w:rPr>
              <w:t>NORTHERN TERRITORY BOARD OF STUDIES</w:t>
            </w:r>
            <w:r w:rsidR="00FE75F3" w:rsidRPr="00FE75F3">
              <w:rPr>
                <w:rFonts w:ascii="Lato" w:hAnsi="Lato"/>
                <w:caps/>
              </w:rPr>
              <w:t xml:space="preserve"> </w:t>
            </w:r>
          </w:p>
          <w:p w:rsidR="00FE75F3" w:rsidRPr="00FE75F3" w:rsidRDefault="00FE75F3" w:rsidP="00FC0FC7">
            <w:pPr>
              <w:spacing w:before="40" w:after="40"/>
              <w:rPr>
                <w:rFonts w:ascii="Lato" w:hAnsi="Lato"/>
                <w:caps/>
                <w:color w:val="808080"/>
              </w:rPr>
            </w:pPr>
            <w:r w:rsidRPr="00FE75F3">
              <w:rPr>
                <w:rFonts w:ascii="Lato" w:hAnsi="Lato"/>
              </w:rPr>
              <w:fldChar w:fldCharType="begin"/>
            </w:r>
            <w:r w:rsidRPr="00FE75F3">
              <w:rPr>
                <w:rFonts w:ascii="Lato" w:hAnsi="Lato"/>
              </w:rPr>
              <w:instrText xml:space="preserve"> FILLIN  "Signatory's position title" \d ""  \* MERGEFORMAT </w:instrText>
            </w:r>
            <w:r w:rsidRPr="00FE75F3">
              <w:rPr>
                <w:rFonts w:ascii="Lato" w:hAnsi="Lato"/>
              </w:rPr>
              <w:fldChar w:fldCharType="end"/>
            </w:r>
          </w:p>
        </w:tc>
      </w:tr>
      <w:tr w:rsidR="00FE75F3" w:rsidRPr="00FE75F3" w:rsidTr="00FE75F3"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  <w:caps/>
                <w:color w:val="808080"/>
              </w:rPr>
            </w:pPr>
            <w:r w:rsidRPr="00FE75F3">
              <w:rPr>
                <w:rFonts w:ascii="Lato" w:hAnsi="Lato"/>
                <w:b/>
                <w:caps/>
                <w:color w:val="808080"/>
              </w:rPr>
              <w:t>DATE:</w:t>
            </w:r>
          </w:p>
        </w:tc>
        <w:tc>
          <w:tcPr>
            <w:tcW w:w="8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1A6051" w:rsidP="00FC0FC7">
            <w:pPr>
              <w:spacing w:before="40" w:after="40"/>
              <w:rPr>
                <w:rFonts w:ascii="Lato" w:hAnsi="Lato"/>
                <w:b/>
                <w:caps/>
                <w:color w:val="808080"/>
              </w:rPr>
            </w:pPr>
            <w:r>
              <w:rPr>
                <w:rFonts w:ascii="Lato" w:hAnsi="Lato"/>
                <w:b/>
                <w:caps/>
                <w:color w:val="808080"/>
              </w:rPr>
              <w:t>24 JULY 2017</w:t>
            </w:r>
          </w:p>
        </w:tc>
      </w:tr>
      <w:tr w:rsidR="00FE75F3" w:rsidRPr="00FE75F3" w:rsidTr="00FE75F3"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  <w:caps/>
                <w:color w:val="808080"/>
              </w:rPr>
            </w:pPr>
            <w:r w:rsidRPr="00FE75F3">
              <w:rPr>
                <w:rFonts w:ascii="Lato" w:hAnsi="Lato"/>
                <w:b/>
                <w:caps/>
                <w:color w:val="808080"/>
              </w:rPr>
              <w:t>RE:</w:t>
            </w:r>
          </w:p>
        </w:tc>
        <w:tc>
          <w:tcPr>
            <w:tcW w:w="8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75F3" w:rsidRPr="00FE75F3" w:rsidRDefault="00FE75F3" w:rsidP="00FC0FC7">
            <w:pPr>
              <w:spacing w:before="40" w:after="40"/>
              <w:rPr>
                <w:rFonts w:ascii="Lato" w:hAnsi="Lato"/>
                <w:b/>
              </w:rPr>
            </w:pPr>
            <w:r w:rsidRPr="00FE75F3">
              <w:rPr>
                <w:rFonts w:ascii="Lato" w:hAnsi="Lato"/>
                <w:b/>
              </w:rPr>
              <w:t>NORTHERN TERRITORY BOARD OF STUDIES</w:t>
            </w:r>
            <w:r w:rsidR="00CC5B1C">
              <w:rPr>
                <w:rFonts w:ascii="Lato" w:hAnsi="Lato"/>
                <w:b/>
              </w:rPr>
              <w:t xml:space="preserve"> - </w:t>
            </w:r>
            <w:r w:rsidRPr="00FE75F3">
              <w:rPr>
                <w:rFonts w:ascii="Lato" w:hAnsi="Lato"/>
                <w:b/>
              </w:rPr>
              <w:t xml:space="preserve">SALLY BRUYN </w:t>
            </w:r>
            <w:r w:rsidR="001A6051">
              <w:rPr>
                <w:rFonts w:ascii="Lato" w:hAnsi="Lato"/>
                <w:b/>
              </w:rPr>
              <w:t>2017</w:t>
            </w:r>
            <w:r w:rsidR="00CC5B1C">
              <w:rPr>
                <w:rFonts w:ascii="Lato" w:hAnsi="Lato"/>
                <w:b/>
              </w:rPr>
              <w:t xml:space="preserve"> </w:t>
            </w:r>
            <w:r w:rsidRPr="00FE75F3">
              <w:rPr>
                <w:rFonts w:ascii="Lato" w:hAnsi="Lato"/>
                <w:b/>
              </w:rPr>
              <w:t>SENIOR PRIMARY SCHOOL SCIENCE AWARD</w:t>
            </w:r>
            <w:r w:rsidRPr="00FE75F3">
              <w:rPr>
                <w:rFonts w:ascii="Lato" w:hAnsi="Lato"/>
              </w:rPr>
              <w:fldChar w:fldCharType="begin"/>
            </w:r>
            <w:r w:rsidRPr="00FE75F3">
              <w:rPr>
                <w:rFonts w:ascii="Lato" w:hAnsi="Lato"/>
              </w:rPr>
              <w:instrText xml:space="preserve"> FILLIN  "Subject" \d ""  \* MERGEFORMAT </w:instrText>
            </w:r>
            <w:r w:rsidRPr="00FE75F3">
              <w:rPr>
                <w:rFonts w:ascii="Lato" w:hAnsi="Lato"/>
              </w:rPr>
              <w:fldChar w:fldCharType="end"/>
            </w:r>
          </w:p>
        </w:tc>
      </w:tr>
    </w:tbl>
    <w:p w:rsidR="00FE75F3" w:rsidRPr="00FE75F3" w:rsidRDefault="00FE75F3" w:rsidP="00FE75F3">
      <w:pPr>
        <w:pBdr>
          <w:bottom w:val="single" w:sz="4" w:space="0" w:color="808080"/>
        </w:pBdr>
        <w:rPr>
          <w:rFonts w:ascii="Lato" w:hAnsi="Lato"/>
          <w:color w:val="505050"/>
        </w:rPr>
      </w:pPr>
    </w:p>
    <w:p w:rsidR="00FE75F3" w:rsidRPr="00FE75F3" w:rsidRDefault="00FE75F3" w:rsidP="00FE75F3">
      <w:pPr>
        <w:rPr>
          <w:rFonts w:ascii="Lato" w:hAnsi="Lato"/>
          <w:b/>
          <w:bCs/>
        </w:rPr>
      </w:pPr>
    </w:p>
    <w:p w:rsidR="00FE75F3" w:rsidRPr="00FE75F3" w:rsidRDefault="00FE75F3" w:rsidP="00FE75F3">
      <w:pPr>
        <w:tabs>
          <w:tab w:val="right" w:pos="8222"/>
        </w:tabs>
        <w:rPr>
          <w:rFonts w:ascii="Lato" w:hAnsi="Lato"/>
        </w:rPr>
      </w:pPr>
      <w:r w:rsidRPr="00FE75F3">
        <w:rPr>
          <w:rFonts w:ascii="Lato" w:hAnsi="Lato"/>
        </w:rPr>
        <w:t>The North</w:t>
      </w:r>
      <w:r>
        <w:rPr>
          <w:rFonts w:ascii="Lato" w:hAnsi="Lato"/>
        </w:rPr>
        <w:t xml:space="preserve">ern Territory Board of Studies </w:t>
      </w:r>
      <w:r w:rsidRPr="00FE75F3">
        <w:rPr>
          <w:rFonts w:ascii="Lato" w:hAnsi="Lato"/>
        </w:rPr>
        <w:t xml:space="preserve">and the Department of Education sponsor the Sally Bruyn Senior Primary School Science award. </w:t>
      </w:r>
    </w:p>
    <w:p w:rsidR="00FE75F3" w:rsidRPr="00FE75F3" w:rsidRDefault="00FE75F3" w:rsidP="00FE75F3">
      <w:pPr>
        <w:tabs>
          <w:tab w:val="right" w:pos="8222"/>
        </w:tabs>
        <w:rPr>
          <w:rFonts w:ascii="Lato" w:hAnsi="Lato"/>
        </w:rPr>
      </w:pPr>
    </w:p>
    <w:p w:rsidR="00FE75F3" w:rsidRPr="00F6012C" w:rsidRDefault="00FE75F3" w:rsidP="00FE75F3">
      <w:pPr>
        <w:tabs>
          <w:tab w:val="right" w:pos="8222"/>
        </w:tabs>
        <w:rPr>
          <w:rFonts w:ascii="Lato" w:hAnsi="Lato"/>
        </w:rPr>
      </w:pPr>
      <w:r w:rsidRPr="00FE75F3">
        <w:rPr>
          <w:rFonts w:ascii="Lato" w:hAnsi="Lato"/>
        </w:rPr>
        <w:t>To be eligible for this award, students must be in year six and demonstrate achievement in science learning and understanding in the classroom.</w:t>
      </w:r>
      <w:r w:rsidR="00F6012C">
        <w:rPr>
          <w:rFonts w:ascii="Lato" w:hAnsi="Lato"/>
        </w:rPr>
        <w:t xml:space="preserve"> </w:t>
      </w:r>
      <w:r w:rsidRPr="00FE75F3">
        <w:rPr>
          <w:rFonts w:ascii="Lato" w:hAnsi="Lato" w:cs="Arial"/>
        </w:rPr>
        <w:t>A selection panel will consider nominations.</w:t>
      </w:r>
    </w:p>
    <w:p w:rsidR="00FE75F3" w:rsidRPr="00FE75F3" w:rsidRDefault="00FE75F3" w:rsidP="00FE75F3">
      <w:pPr>
        <w:tabs>
          <w:tab w:val="right" w:pos="8222"/>
        </w:tabs>
        <w:rPr>
          <w:rFonts w:ascii="Lato" w:hAnsi="Lato" w:cs="Arial"/>
        </w:rPr>
      </w:pPr>
    </w:p>
    <w:p w:rsidR="00FE75F3" w:rsidRPr="00FE75F3" w:rsidRDefault="00FE75F3" w:rsidP="00FE75F3">
      <w:pPr>
        <w:rPr>
          <w:rFonts w:ascii="Lato" w:hAnsi="Lato"/>
        </w:rPr>
      </w:pPr>
      <w:r w:rsidRPr="00FE75F3">
        <w:rPr>
          <w:rFonts w:ascii="Lato" w:hAnsi="Lato" w:cs="Arial"/>
        </w:rPr>
        <w:t xml:space="preserve">The Sally Bruyn Science award consists of a certificate and $500. The award </w:t>
      </w:r>
      <w:r w:rsidRPr="00FE75F3">
        <w:rPr>
          <w:rFonts w:ascii="Lato" w:hAnsi="Lato"/>
        </w:rPr>
        <w:t xml:space="preserve">will be presented </w:t>
      </w:r>
      <w:r w:rsidR="001A6051">
        <w:rPr>
          <w:rFonts w:ascii="Lato" w:hAnsi="Lato"/>
        </w:rPr>
        <w:t>in February 2018</w:t>
      </w:r>
      <w:r>
        <w:rPr>
          <w:rFonts w:ascii="Lato" w:hAnsi="Lato"/>
        </w:rPr>
        <w:t xml:space="preserve"> </w:t>
      </w:r>
      <w:r w:rsidRPr="00FE75F3">
        <w:rPr>
          <w:rFonts w:ascii="Lato" w:hAnsi="Lato"/>
        </w:rPr>
        <w:t xml:space="preserve">at </w:t>
      </w:r>
      <w:r w:rsidR="00F6012C">
        <w:rPr>
          <w:rFonts w:ascii="Lato" w:hAnsi="Lato"/>
        </w:rPr>
        <w:t xml:space="preserve">either the Darwin or Alice Springs </w:t>
      </w:r>
      <w:r w:rsidR="00F6012C" w:rsidRPr="00FE75F3">
        <w:rPr>
          <w:rFonts w:ascii="Lato" w:hAnsi="Lato"/>
        </w:rPr>
        <w:t>North</w:t>
      </w:r>
      <w:r w:rsidR="00F6012C">
        <w:rPr>
          <w:rFonts w:ascii="Lato" w:hAnsi="Lato"/>
        </w:rPr>
        <w:t>ern Territory Board of Studies</w:t>
      </w:r>
      <w:r w:rsidRPr="00FE75F3">
        <w:rPr>
          <w:rFonts w:ascii="Lato" w:hAnsi="Lato"/>
        </w:rPr>
        <w:t xml:space="preserve"> </w:t>
      </w:r>
      <w:r>
        <w:rPr>
          <w:rFonts w:ascii="Lato" w:hAnsi="Lato"/>
        </w:rPr>
        <w:t xml:space="preserve">student </w:t>
      </w:r>
      <w:r w:rsidR="00F6012C">
        <w:rPr>
          <w:rFonts w:ascii="Lato" w:hAnsi="Lato"/>
        </w:rPr>
        <w:t>award ceremony.</w:t>
      </w:r>
    </w:p>
    <w:p w:rsidR="00FE75F3" w:rsidRPr="00FE75F3" w:rsidRDefault="00FE75F3" w:rsidP="00FE75F3">
      <w:pPr>
        <w:pStyle w:val="BodyText"/>
        <w:tabs>
          <w:tab w:val="right" w:pos="8222"/>
        </w:tabs>
        <w:rPr>
          <w:rFonts w:ascii="Lato" w:hAnsi="Lato" w:cs="Arial"/>
          <w:szCs w:val="24"/>
        </w:rPr>
      </w:pPr>
    </w:p>
    <w:p w:rsidR="00FE75F3" w:rsidRPr="00FE75F3" w:rsidRDefault="00FE75F3" w:rsidP="00FE75F3">
      <w:pPr>
        <w:pStyle w:val="BodyText"/>
        <w:tabs>
          <w:tab w:val="right" w:pos="8222"/>
        </w:tabs>
        <w:rPr>
          <w:rFonts w:ascii="Lato" w:hAnsi="Lato" w:cs="Arial"/>
          <w:szCs w:val="24"/>
        </w:rPr>
      </w:pPr>
      <w:r w:rsidRPr="00FE75F3">
        <w:rPr>
          <w:rFonts w:ascii="Lato" w:hAnsi="Lato" w:cs="Arial"/>
          <w:szCs w:val="24"/>
        </w:rPr>
        <w:t xml:space="preserve">To nominate students for this award, please complete the application form on the </w:t>
      </w:r>
      <w:hyperlink r:id="rId8" w:history="1">
        <w:r w:rsidRPr="00FE75F3">
          <w:rPr>
            <w:rStyle w:val="Hyperlink"/>
            <w:rFonts w:ascii="Lato" w:hAnsi="Lato"/>
          </w:rPr>
          <w:t>NTBOS webpage</w:t>
        </w:r>
      </w:hyperlink>
      <w:r>
        <w:rPr>
          <w:rFonts w:ascii="Lato" w:hAnsi="Lato"/>
        </w:rPr>
        <w:t xml:space="preserve"> </w:t>
      </w:r>
      <w:r w:rsidRPr="00FE75F3">
        <w:rPr>
          <w:rFonts w:ascii="Lato" w:hAnsi="Lato" w:cs="Arial"/>
          <w:szCs w:val="24"/>
        </w:rPr>
        <w:t xml:space="preserve">and return it to the Executive Officer NTBOS either by email </w:t>
      </w:r>
      <w:hyperlink r:id="rId9" w:history="1">
        <w:r w:rsidRPr="00FE75F3">
          <w:rPr>
            <w:rStyle w:val="Hyperlink"/>
            <w:rFonts w:ascii="Lato" w:hAnsi="Lato" w:cs="Arial"/>
            <w:szCs w:val="24"/>
          </w:rPr>
          <w:t>ntbos@nt.gov.au</w:t>
        </w:r>
      </w:hyperlink>
      <w:r w:rsidRPr="00FE75F3">
        <w:rPr>
          <w:rFonts w:ascii="Lato" w:hAnsi="Lato" w:cs="Arial"/>
          <w:szCs w:val="24"/>
        </w:rPr>
        <w:t xml:space="preserve"> or b</w:t>
      </w:r>
      <w:r>
        <w:rPr>
          <w:rFonts w:ascii="Lato" w:hAnsi="Lato" w:cs="Arial"/>
          <w:szCs w:val="24"/>
        </w:rPr>
        <w:t>y post to GPO Box 4821, Darwin NT 0801.</w:t>
      </w:r>
    </w:p>
    <w:p w:rsidR="00FE75F3" w:rsidRPr="00FE75F3" w:rsidRDefault="00FE75F3" w:rsidP="00FE75F3">
      <w:pPr>
        <w:tabs>
          <w:tab w:val="right" w:pos="8222"/>
        </w:tabs>
        <w:rPr>
          <w:rFonts w:ascii="Lato" w:hAnsi="Lato" w:cs="Arial"/>
        </w:rPr>
      </w:pPr>
    </w:p>
    <w:p w:rsidR="00FE75F3" w:rsidRPr="00FE75F3" w:rsidRDefault="00FE75F3" w:rsidP="00FE75F3">
      <w:pPr>
        <w:pStyle w:val="BodyText"/>
        <w:tabs>
          <w:tab w:val="left" w:pos="1400"/>
        </w:tabs>
        <w:rPr>
          <w:rFonts w:ascii="Lato" w:hAnsi="Lato" w:cs="Arial"/>
          <w:szCs w:val="24"/>
        </w:rPr>
      </w:pPr>
      <w:r w:rsidRPr="00FE75F3">
        <w:rPr>
          <w:rFonts w:ascii="Lato" w:hAnsi="Lato" w:cs="Arial"/>
          <w:b/>
          <w:bCs/>
          <w:szCs w:val="24"/>
        </w:rPr>
        <w:t xml:space="preserve">Nominations will close on </w:t>
      </w:r>
      <w:r w:rsidR="001A6051">
        <w:rPr>
          <w:rFonts w:ascii="Lato" w:hAnsi="Lato" w:cs="Arial"/>
          <w:b/>
          <w:bCs/>
          <w:szCs w:val="24"/>
        </w:rPr>
        <w:t>Friday 10 November 2017</w:t>
      </w:r>
      <w:r w:rsidRPr="00FE75F3">
        <w:rPr>
          <w:rFonts w:ascii="Lato" w:hAnsi="Lato" w:cs="Arial"/>
          <w:b/>
          <w:bCs/>
          <w:szCs w:val="24"/>
        </w:rPr>
        <w:t>.</w:t>
      </w:r>
    </w:p>
    <w:p w:rsidR="00FE75F3" w:rsidRPr="00FE75F3" w:rsidRDefault="00FE75F3" w:rsidP="00FE75F3">
      <w:pPr>
        <w:pStyle w:val="BodyText"/>
        <w:tabs>
          <w:tab w:val="left" w:pos="1400"/>
        </w:tabs>
        <w:rPr>
          <w:rFonts w:ascii="Lato" w:hAnsi="Lato" w:cs="Arial"/>
          <w:szCs w:val="24"/>
        </w:rPr>
      </w:pPr>
    </w:p>
    <w:p w:rsidR="00FE75F3" w:rsidRPr="00FE75F3" w:rsidRDefault="00FE75F3" w:rsidP="00FE75F3">
      <w:pPr>
        <w:rPr>
          <w:rFonts w:ascii="Lato" w:hAnsi="Lato" w:cs="Arial"/>
        </w:rPr>
      </w:pPr>
      <w:r w:rsidRPr="00FE75F3">
        <w:rPr>
          <w:rFonts w:ascii="Lato" w:hAnsi="Lato" w:cs="Arial"/>
        </w:rPr>
        <w:t>Yours sincerely</w:t>
      </w:r>
    </w:p>
    <w:p w:rsidR="00FE75F3" w:rsidRPr="00FE75F3" w:rsidRDefault="00FE75F3" w:rsidP="00FE75F3">
      <w:pPr>
        <w:rPr>
          <w:rFonts w:ascii="Lato" w:hAnsi="Lato" w:cs="Arial"/>
          <w:noProof/>
        </w:rPr>
      </w:pPr>
      <w:r w:rsidRPr="00FE75F3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1" wp14:anchorId="1F5D8A8F" wp14:editId="6299406D">
            <wp:simplePos x="0" y="0"/>
            <wp:positionH relativeFrom="column">
              <wp:posOffset>33020</wp:posOffset>
            </wp:positionH>
            <wp:positionV relativeFrom="paragraph">
              <wp:posOffset>27940</wp:posOffset>
            </wp:positionV>
            <wp:extent cx="124714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F3" w:rsidRPr="00FE75F3" w:rsidRDefault="00FE75F3" w:rsidP="00FE75F3">
      <w:pPr>
        <w:rPr>
          <w:rFonts w:ascii="Lato" w:hAnsi="Lato" w:cs="Arial"/>
          <w:noProof/>
        </w:rPr>
      </w:pPr>
    </w:p>
    <w:p w:rsidR="00FE75F3" w:rsidRPr="00FE75F3" w:rsidRDefault="00FE75F3" w:rsidP="00FE75F3">
      <w:pPr>
        <w:rPr>
          <w:rFonts w:ascii="Lato" w:hAnsi="Lato"/>
        </w:rPr>
      </w:pPr>
    </w:p>
    <w:p w:rsidR="00FE75F3" w:rsidRPr="00FE75F3" w:rsidRDefault="00FE75F3" w:rsidP="00FE75F3">
      <w:pPr>
        <w:rPr>
          <w:rFonts w:ascii="Lato" w:hAnsi="Lato"/>
        </w:rPr>
      </w:pPr>
    </w:p>
    <w:p w:rsidR="00FE75F3" w:rsidRPr="00FE75F3" w:rsidRDefault="00FE75F3" w:rsidP="00FE75F3">
      <w:pPr>
        <w:rPr>
          <w:rFonts w:ascii="Lato" w:hAnsi="Lato"/>
        </w:rPr>
      </w:pPr>
    </w:p>
    <w:p w:rsidR="00FE75F3" w:rsidRPr="00FE75F3" w:rsidRDefault="00FE75F3" w:rsidP="00FE75F3">
      <w:pPr>
        <w:pStyle w:val="BodyText"/>
        <w:tabs>
          <w:tab w:val="left" w:pos="1400"/>
        </w:tabs>
        <w:rPr>
          <w:rFonts w:ascii="Lato" w:hAnsi="Lato" w:cs="Arial"/>
          <w:szCs w:val="24"/>
        </w:rPr>
      </w:pPr>
      <w:r w:rsidRPr="00FE75F3">
        <w:rPr>
          <w:rFonts w:ascii="Lato" w:hAnsi="Lato" w:cs="Arial"/>
          <w:szCs w:val="24"/>
        </w:rPr>
        <w:t>RALPH WIESE</w:t>
      </w:r>
    </w:p>
    <w:p w:rsidR="00FE75F3" w:rsidRPr="00FE75F3" w:rsidRDefault="00FE75F3" w:rsidP="00FE75F3">
      <w:pPr>
        <w:pStyle w:val="BodyText"/>
        <w:tabs>
          <w:tab w:val="left" w:pos="1400"/>
        </w:tabs>
        <w:rPr>
          <w:rFonts w:ascii="Lato" w:hAnsi="Lato" w:cs="Arial"/>
          <w:b/>
          <w:szCs w:val="24"/>
        </w:rPr>
      </w:pPr>
      <w:r w:rsidRPr="00FE75F3">
        <w:rPr>
          <w:rFonts w:ascii="Lato" w:hAnsi="Lato" w:cs="Arial"/>
          <w:b/>
          <w:szCs w:val="24"/>
        </w:rPr>
        <w:t>Chair</w:t>
      </w:r>
    </w:p>
    <w:p w:rsidR="00A3125E" w:rsidRPr="00FE75F3" w:rsidRDefault="001A6051" w:rsidP="00E872A4">
      <w:pPr>
        <w:rPr>
          <w:rFonts w:ascii="Lato" w:hAnsi="Lato"/>
        </w:rPr>
      </w:pPr>
    </w:p>
    <w:p w:rsidR="00FE75F3" w:rsidRPr="00FE75F3" w:rsidRDefault="00FE75F3">
      <w:pPr>
        <w:rPr>
          <w:rFonts w:ascii="Lato" w:hAnsi="Lato"/>
        </w:rPr>
      </w:pPr>
    </w:p>
    <w:sectPr w:rsidR="00FE75F3" w:rsidRPr="00FE75F3" w:rsidSect="00FB1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11" w:right="1134" w:bottom="1134" w:left="170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F3" w:rsidRDefault="00FE75F3" w:rsidP="00BE3387">
      <w:r>
        <w:separator/>
      </w:r>
    </w:p>
  </w:endnote>
  <w:endnote w:type="continuationSeparator" w:id="0">
    <w:p w:rsidR="00FE75F3" w:rsidRDefault="00FE75F3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0" w:rsidRDefault="00204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4" w:rsidRDefault="00EC0314" w:rsidP="00EC0314">
    <w:pPr>
      <w:pStyle w:val="web"/>
      <w:tabs>
        <w:tab w:val="left" w:pos="7371"/>
      </w:tabs>
    </w:pPr>
    <w:r>
      <w:tab/>
      <w:t>www.nt.gov.au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5" w:rsidRDefault="00492965" w:rsidP="00492965">
    <w:pPr>
      <w:pStyle w:val="web"/>
      <w:tabs>
        <w:tab w:val="left" w:pos="7371"/>
      </w:tabs>
    </w:pPr>
    <w:r>
      <w:tab/>
      <w:t>www.nt.gov.au</w:t>
    </w:r>
  </w:p>
  <w:p w:rsidR="00492965" w:rsidRDefault="0049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F3" w:rsidRDefault="00FE75F3" w:rsidP="00BE3387">
      <w:r>
        <w:separator/>
      </w:r>
    </w:p>
  </w:footnote>
  <w:footnote w:type="continuationSeparator" w:id="0">
    <w:p w:rsidR="00FE75F3" w:rsidRDefault="00FE75F3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0" w:rsidRDefault="00204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0" w:rsidRDefault="00204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501FE3" w:rsidTr="00501FE3">
      <w:trPr>
        <w:cantSplit/>
        <w:trHeight w:val="1426"/>
        <w:tblHeader/>
      </w:trPr>
      <w:tc>
        <w:tcPr>
          <w:tcW w:w="3643" w:type="dxa"/>
          <w:vAlign w:val="bottom"/>
        </w:tcPr>
        <w:p w:rsidR="002F7A9F" w:rsidRDefault="002F7A9F" w:rsidP="000D1972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4FF5A235" wp14:editId="1D5CB654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:rsidR="002F7A9F" w:rsidRDefault="00204460" w:rsidP="00204460">
          <w:pPr>
            <w:pStyle w:val="Header"/>
            <w:tabs>
              <w:tab w:val="left" w:pos="3000"/>
              <w:tab w:val="right" w:pos="4798"/>
            </w:tabs>
            <w:spacing w:line="240" w:lineRule="auto"/>
            <w:contextualSpacing/>
          </w:pPr>
          <w:r>
            <w:tab/>
          </w:r>
          <w:r>
            <w:tab/>
          </w:r>
          <w:r>
            <w:tab/>
          </w:r>
          <w:r w:rsidR="00501FE3"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52BC5520" wp14:editId="1E1A90E2">
                    <wp:extent cx="60325" cy="989463"/>
                    <wp:effectExtent l="0" t="0" r="0" b="1270"/>
                    <wp:docPr id="23" name="Group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E7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lGcMA&#10;AADaAAAADwAAAGRycy9kb3ducmV2LnhtbESPzYvCMBTE78L+D+EteNN09+BHNS3LwoIHPfiBeHwk&#10;z7bYvHSbqNW/3giCx2FmfsPM887W4kKtrxwr+BomIIi1MxUXCnbbv8EEhA/IBmvHpOBGHvLsozfH&#10;1Lgrr+myCYWIEPYpKihDaFIpvS7Joh+6hjh6R9daDFG2hTQtXiPc1vI7SUbSYsVxocSGfkvSp83Z&#10;KvD3ZUj+942utT345eg8nXS0Uqr/2f3MQATqwjv8ai+MgjE8r8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lGcMAAADaAAAADwAAAAAAAAAAAAAAAACYAgAAZHJzL2Rv&#10;d25yZXYueG1sUEsFBgAAAAAEAAQA9QAAAIgDAAAAAA==&#10;" fillcolor="#003e7e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E762C7" w:rsidRPr="00204460" w:rsidRDefault="00E762C7" w:rsidP="00E762C7">
          <w:pPr>
            <w:pStyle w:val="Departmentof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Northern territory</w:t>
          </w:r>
        </w:p>
        <w:p w:rsidR="00E762C7" w:rsidRPr="00204460" w:rsidRDefault="00E762C7" w:rsidP="00E762C7">
          <w:pPr>
            <w:pStyle w:val="Departmentname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board of studies</w:t>
          </w:r>
        </w:p>
        <w:p w:rsidR="002F7A9F" w:rsidRDefault="002F7A9F" w:rsidP="00501FE3">
          <w:pPr>
            <w:pStyle w:val="Departmentname"/>
          </w:pPr>
        </w:p>
      </w:tc>
    </w:tr>
  </w:tbl>
  <w:p w:rsidR="00492965" w:rsidRDefault="0049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57"/>
  <w:drawingGridVerticalSpacing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3"/>
    <w:rsid w:val="00022C0E"/>
    <w:rsid w:val="000306D5"/>
    <w:rsid w:val="000349CF"/>
    <w:rsid w:val="000D1972"/>
    <w:rsid w:val="000E390A"/>
    <w:rsid w:val="00102470"/>
    <w:rsid w:val="00176AF2"/>
    <w:rsid w:val="001A6051"/>
    <w:rsid w:val="001E4573"/>
    <w:rsid w:val="001E7DFE"/>
    <w:rsid w:val="001F09D7"/>
    <w:rsid w:val="00201F06"/>
    <w:rsid w:val="00204460"/>
    <w:rsid w:val="002940AB"/>
    <w:rsid w:val="002F7A9F"/>
    <w:rsid w:val="00307DB8"/>
    <w:rsid w:val="00321E86"/>
    <w:rsid w:val="003252E2"/>
    <w:rsid w:val="003507D9"/>
    <w:rsid w:val="00421A85"/>
    <w:rsid w:val="00422FEF"/>
    <w:rsid w:val="00492965"/>
    <w:rsid w:val="004B2629"/>
    <w:rsid w:val="004D31E5"/>
    <w:rsid w:val="00501FE3"/>
    <w:rsid w:val="00520ED8"/>
    <w:rsid w:val="00531BBC"/>
    <w:rsid w:val="00656BDB"/>
    <w:rsid w:val="006C0BAF"/>
    <w:rsid w:val="006D5F76"/>
    <w:rsid w:val="007766E2"/>
    <w:rsid w:val="007E1407"/>
    <w:rsid w:val="008741B1"/>
    <w:rsid w:val="008C1F3D"/>
    <w:rsid w:val="008C2F51"/>
    <w:rsid w:val="00910B3C"/>
    <w:rsid w:val="00964734"/>
    <w:rsid w:val="009E5913"/>
    <w:rsid w:val="00A33A98"/>
    <w:rsid w:val="00A653CD"/>
    <w:rsid w:val="00A70DE8"/>
    <w:rsid w:val="00A92BC3"/>
    <w:rsid w:val="00B75F17"/>
    <w:rsid w:val="00BD7C6A"/>
    <w:rsid w:val="00BE3387"/>
    <w:rsid w:val="00C21D69"/>
    <w:rsid w:val="00C22565"/>
    <w:rsid w:val="00C41424"/>
    <w:rsid w:val="00C61A69"/>
    <w:rsid w:val="00CC5B1C"/>
    <w:rsid w:val="00CD414A"/>
    <w:rsid w:val="00CE2D72"/>
    <w:rsid w:val="00CF19AD"/>
    <w:rsid w:val="00DD46BB"/>
    <w:rsid w:val="00E03B6D"/>
    <w:rsid w:val="00E762C7"/>
    <w:rsid w:val="00E76700"/>
    <w:rsid w:val="00E82324"/>
    <w:rsid w:val="00E872A4"/>
    <w:rsid w:val="00EA5666"/>
    <w:rsid w:val="00EC0314"/>
    <w:rsid w:val="00F053D9"/>
    <w:rsid w:val="00F45FB1"/>
    <w:rsid w:val="00F6012C"/>
    <w:rsid w:val="00FB1648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48"/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87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1648"/>
    <w:pPr>
      <w:spacing w:before="240"/>
      <w:jc w:val="center"/>
    </w:pPr>
    <w:rPr>
      <w:rFonts w:ascii="Bookman" w:hAnsi="Book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FB1648"/>
    <w:rPr>
      <w:rFonts w:ascii="Bookman" w:eastAsia="Times New Roman" w:hAnsi="Book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8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customStyle="1" w:styleId="DocType">
    <w:name w:val="DocType"/>
    <w:basedOn w:val="Normal"/>
    <w:rsid w:val="00E872A4"/>
    <w:rPr>
      <w:b/>
      <w:color w:val="808080"/>
      <w:spacing w:val="30"/>
      <w:sz w:val="40"/>
      <w:szCs w:val="40"/>
    </w:rPr>
  </w:style>
  <w:style w:type="character" w:styleId="Hyperlink">
    <w:name w:val="Hyperlink"/>
    <w:basedOn w:val="DefaultParagraphFont"/>
    <w:rsid w:val="00FE75F3"/>
    <w:rPr>
      <w:color w:val="0000FF"/>
      <w:u w:val="single"/>
    </w:rPr>
  </w:style>
  <w:style w:type="paragraph" w:styleId="BodyText">
    <w:name w:val="Body Text"/>
    <w:basedOn w:val="Normal"/>
    <w:link w:val="BodyTextChar"/>
    <w:rsid w:val="00FE75F3"/>
    <w:rPr>
      <w:rFonts w:ascii="Abadi MT Condensed Light" w:hAnsi="Abadi MT Condensed Light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75F3"/>
    <w:rPr>
      <w:rFonts w:ascii="Abadi MT Condensed Light" w:eastAsia="Times New Roman" w:hAnsi="Abadi MT Condensed Ligh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48"/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87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1648"/>
    <w:pPr>
      <w:spacing w:before="240"/>
      <w:jc w:val="center"/>
    </w:pPr>
    <w:rPr>
      <w:rFonts w:ascii="Bookman" w:hAnsi="Book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FB1648"/>
    <w:rPr>
      <w:rFonts w:ascii="Bookman" w:eastAsia="Times New Roman" w:hAnsi="Book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8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customStyle="1" w:styleId="DocType">
    <w:name w:val="DocType"/>
    <w:basedOn w:val="Normal"/>
    <w:rsid w:val="00E872A4"/>
    <w:rPr>
      <w:b/>
      <w:color w:val="808080"/>
      <w:spacing w:val="30"/>
      <w:sz w:val="40"/>
      <w:szCs w:val="40"/>
    </w:rPr>
  </w:style>
  <w:style w:type="character" w:styleId="Hyperlink">
    <w:name w:val="Hyperlink"/>
    <w:basedOn w:val="DefaultParagraphFont"/>
    <w:rsid w:val="00FE75F3"/>
    <w:rPr>
      <w:color w:val="0000FF"/>
      <w:u w:val="single"/>
    </w:rPr>
  </w:style>
  <w:style w:type="paragraph" w:styleId="BodyText">
    <w:name w:val="Body Text"/>
    <w:basedOn w:val="Normal"/>
    <w:link w:val="BodyTextChar"/>
    <w:rsid w:val="00FE75F3"/>
    <w:rPr>
      <w:rFonts w:ascii="Abadi MT Condensed Light" w:hAnsi="Abadi MT Condensed Light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75F3"/>
    <w:rPr>
      <w:rFonts w:ascii="Abadi MT Condensed Light" w:eastAsia="Times New Roman" w:hAnsi="Abadi MT Condensed Ligh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t.gov.au/events-and-awards/ntbos-awar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tbos@nt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T%20Board%20of%20Studies\Board%20Management\Templates\NTBOS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9AC7-359C-4301-BFE6-1071D645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NTBOS Memo template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Horne</dc:creator>
  <cp:lastModifiedBy>Hazel Horne</cp:lastModifiedBy>
  <cp:revision>3</cp:revision>
  <cp:lastPrinted>2016-02-10T02:24:00Z</cp:lastPrinted>
  <dcterms:created xsi:type="dcterms:W3CDTF">2017-07-23T23:30:00Z</dcterms:created>
  <dcterms:modified xsi:type="dcterms:W3CDTF">2017-07-23T23:32:00Z</dcterms:modified>
</cp:coreProperties>
</file>