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48" w:rsidRDefault="00F32748" w:rsidP="00F32748">
      <w:pPr>
        <w:spacing w:after="0" w:line="240" w:lineRule="auto"/>
      </w:pPr>
    </w:p>
    <w:p w:rsidR="00D1608D" w:rsidRPr="00D1608D" w:rsidRDefault="00D1608D" w:rsidP="00D1608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D1608D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02-16 - Stage 1 subjects (10 credits) Number of completed enrolments by learning area, by subject, 2016 (NT)</w:t>
      </w:r>
    </w:p>
    <w:p w:rsidR="00F32748" w:rsidRDefault="00F32748" w:rsidP="00F32748"/>
    <w:tbl>
      <w:tblPr>
        <w:tblStyle w:val="GridTable5Dark-Accent6"/>
        <w:tblW w:w="9923" w:type="dxa"/>
        <w:tblLook w:val="04A0" w:firstRow="1" w:lastRow="0" w:firstColumn="1" w:lastColumn="0" w:noHBand="0" w:noVBand="1"/>
      </w:tblPr>
      <w:tblGrid>
        <w:gridCol w:w="2268"/>
        <w:gridCol w:w="663"/>
        <w:gridCol w:w="663"/>
        <w:gridCol w:w="663"/>
        <w:gridCol w:w="663"/>
        <w:gridCol w:w="663"/>
        <w:gridCol w:w="663"/>
        <w:gridCol w:w="774"/>
        <w:gridCol w:w="493"/>
        <w:gridCol w:w="774"/>
        <w:gridCol w:w="551"/>
        <w:gridCol w:w="1085"/>
      </w:tblGrid>
      <w:tr w:rsidR="008B40EC" w:rsidTr="008B4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Cath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Govt</w:t>
            </w:r>
            <w:proofErr w:type="spellEnd"/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Indp</w:t>
            </w:r>
            <w:proofErr w:type="spellEnd"/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Subject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Grand Total </w:t>
            </w:r>
          </w:p>
        </w:tc>
      </w:tr>
      <w:tr w:rsidR="008B40EC" w:rsidTr="004878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Creative Arts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Creative Arts: Modified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Dance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 Advanced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 Experience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Arts - Art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Arts - Design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905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1142</w:t>
            </w: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1750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noWrap/>
            <w:hideMark/>
          </w:tcPr>
          <w:p w:rsidR="008B40EC" w:rsidRDefault="008B40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48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 Enterprise  and Technology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Accounting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and Enterprise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and Enterprise: Modified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Processing and Publishing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Technology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Workplace Practices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Technology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 w:rsidP="008B40EC">
            <w:pPr>
              <w:ind w:left="171" w:hanging="17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   Communication    Products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Material Products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 w:rsidP="008B40EC">
            <w:pPr>
              <w:ind w:left="171" w:hanging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Systems and Control Products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884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633</w:t>
            </w: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1839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noWrap/>
            <w:hideMark/>
          </w:tcPr>
          <w:p w:rsidR="008B40EC" w:rsidRDefault="008B40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4878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Cross-disciplinary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Studies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Cross-disciplinary Studies: Modified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Integrated Learning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971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Learning Plan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1069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2119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Learning Plan: Modified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Practices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1111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1287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1575</w:t>
            </w: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1804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3379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  <w:noWrap/>
            <w:hideMark/>
          </w:tcPr>
          <w:p w:rsidR="008B40EC" w:rsidRDefault="008B40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48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1219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1076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2295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 as an Additional Language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English: Modified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 English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637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1081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1268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1317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1792</w:t>
            </w: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1898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3690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8B40EC" w:rsidRDefault="008B40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4878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 and Physical Education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Studies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Food and Hospitality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Health: Modified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Education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Physical Education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717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1078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789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1006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1125</w:t>
            </w: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2551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8B40EC" w:rsidRDefault="008B40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48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Humanities and Social Sciences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Aboriginal Studies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Ancient Studies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Australian and International Politics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Studies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 Studies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Philosophy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Religion Studies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Society and Culture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Society and Culture: Local Program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Society and Culture: Modified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Tourism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Women's Studies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872</w:t>
            </w: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1571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8B40EC" w:rsidRDefault="008B40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48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Languages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Chinese (background speakers)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Chinese (beginners)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Chinese (continuers)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Filipino (continuers)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 (beginners)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French (continuers)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 (continuers)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Indonesian (beginners)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Indonesian (continuers)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Italian (beginners)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Japanese (background speakers)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Japanese (beginners)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Japanese (continuers)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Greek (continuers)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Spanish (beginners)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Spanish (continuers)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8B40EC" w:rsidRDefault="008B40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4878F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 Mathematics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697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1271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Mathematics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1312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1188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Mathematics: Modified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1246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1789</w:t>
            </w: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3805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8B40EC" w:rsidRDefault="008B40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48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bookmarkStart w:id="0" w:name="_GoBack"/>
            <w:r>
              <w:rPr>
                <w:rFonts w:ascii="Calibri" w:hAnsi="Calibri"/>
                <w:color w:val="000000"/>
              </w:rPr>
              <w:t>Sciences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668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986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825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Nutrition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511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 Studies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Scientific Studies: Modified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6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93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74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85" w:type="dxa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Results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1205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876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1859</w:t>
            </w: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3299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  <w:noWrap/>
            <w:hideMark/>
          </w:tcPr>
          <w:p w:rsidR="008B40EC" w:rsidRDefault="008B40E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8B40EC" w:rsidRDefault="008B4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0EC" w:rsidTr="008B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subjects presented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1178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1362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7772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7877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2157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2047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11107</w:t>
            </w: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11286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22393</w:t>
            </w:r>
          </w:p>
        </w:tc>
      </w:tr>
      <w:tr w:rsidR="008B40EC" w:rsidTr="008B40E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8B40EC" w:rsidRDefault="008B40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students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1564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1559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66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2264</w:t>
            </w:r>
          </w:p>
        </w:tc>
        <w:tc>
          <w:tcPr>
            <w:tcW w:w="493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74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8B40EC" w:rsidRDefault="008B40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4521</w:t>
            </w:r>
          </w:p>
        </w:tc>
      </w:tr>
    </w:tbl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p w:rsidR="00362A87" w:rsidRDefault="00362A87" w:rsidP="00F32748"/>
    <w:tbl>
      <w:tblPr>
        <w:tblW w:w="905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Caveats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This data was extracted on 21 February, 2017.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Notes: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Students receive 10 credits for a one-semester subject.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Students receive 20 credits for a full-year subject.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At Stage 1, students can enrol in the same subject code more than once. These figures therefore reflect completed enrolment numbers rather than a student count.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Non-graded results (for Modified subjects) are reported to students as ‘Completed’ or ‘Not Completed’ without an accompanying score or grade.</w:t>
            </w:r>
          </w:p>
        </w:tc>
      </w:tr>
      <w:tr w:rsidR="00362A87" w:rsidTr="00362A87">
        <w:trPr>
          <w:trHeight w:val="300"/>
        </w:trPr>
        <w:tc>
          <w:tcPr>
            <w:tcW w:w="90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Results for Community Studies subjects are reported as either a grade between A and E, or N (no result).</w:t>
            </w:r>
          </w:p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>Use of this data is subject to the Protocols of Use of SACE Board Data available from the SACE Data website and NTBOS.</w:t>
            </w:r>
          </w:p>
        </w:tc>
      </w:tr>
    </w:tbl>
    <w:p w:rsidR="00362A87" w:rsidRPr="00F32748" w:rsidRDefault="00362A87" w:rsidP="00F32748"/>
    <w:sectPr w:rsidR="00362A87" w:rsidRPr="00F32748" w:rsidSect="00DE0BD9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8D" w:rsidRDefault="00D1608D" w:rsidP="007332FF">
      <w:r>
        <w:separator/>
      </w:r>
    </w:p>
  </w:endnote>
  <w:endnote w:type="continuationSeparator" w:id="0">
    <w:p w:rsidR="00D1608D" w:rsidRDefault="00D1608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D1608D" w:rsidRPr="00132658" w:rsidTr="00D1608D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D1608D" w:rsidRPr="00430103" w:rsidRDefault="00D1608D" w:rsidP="00D1608D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34EE9644" wp14:editId="40079116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D1608D" w:rsidRPr="004338E4" w:rsidRDefault="00D1608D" w:rsidP="00D1608D">
          <w:pPr>
            <w:pStyle w:val="NTGFooter1items"/>
          </w:pPr>
        </w:p>
      </w:tc>
      <w:tc>
        <w:tcPr>
          <w:tcW w:w="3828" w:type="dxa"/>
          <w:vAlign w:val="center"/>
        </w:tcPr>
        <w:p w:rsidR="00D1608D" w:rsidRPr="001E14EB" w:rsidRDefault="00D1608D" w:rsidP="00D1608D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7D55BF6C" wp14:editId="5D9D888B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1608D" w:rsidRPr="00D1608D" w:rsidRDefault="00D1608D" w:rsidP="00D16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D1608D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D1608D" w:rsidRPr="00430103" w:rsidRDefault="00D1608D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D1608D" w:rsidRPr="004338E4" w:rsidRDefault="00D1608D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D1608D" w:rsidRPr="001E14EB" w:rsidRDefault="00D1608D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1608D" w:rsidRPr="00543BD1" w:rsidRDefault="00D1608D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8D" w:rsidRDefault="00D1608D" w:rsidP="007332FF">
      <w:r>
        <w:separator/>
      </w:r>
    </w:p>
  </w:footnote>
  <w:footnote w:type="continuationSeparator" w:id="0">
    <w:p w:rsidR="00D1608D" w:rsidRDefault="00D1608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1608D" w:rsidRDefault="00D1608D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7259C"/>
    <w:rsid w:val="00080202"/>
    <w:rsid w:val="00080DCD"/>
    <w:rsid w:val="00086A5F"/>
    <w:rsid w:val="000A0406"/>
    <w:rsid w:val="000B531D"/>
    <w:rsid w:val="000E20D8"/>
    <w:rsid w:val="001137EC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7D55"/>
    <w:rsid w:val="00362A87"/>
    <w:rsid w:val="00371DC7"/>
    <w:rsid w:val="00394876"/>
    <w:rsid w:val="00394AAF"/>
    <w:rsid w:val="003A1803"/>
    <w:rsid w:val="003D42C0"/>
    <w:rsid w:val="003D5A44"/>
    <w:rsid w:val="003D7818"/>
    <w:rsid w:val="003E2445"/>
    <w:rsid w:val="003E3643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878F3"/>
    <w:rsid w:val="004A2538"/>
    <w:rsid w:val="004A5FF2"/>
    <w:rsid w:val="004B0C15"/>
    <w:rsid w:val="004B35EA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228DA"/>
    <w:rsid w:val="00632EC5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B40EC"/>
    <w:rsid w:val="008D57B8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1608D"/>
    <w:rsid w:val="00D23401"/>
    <w:rsid w:val="00D665E2"/>
    <w:rsid w:val="00D66C74"/>
    <w:rsid w:val="00D71D84"/>
    <w:rsid w:val="00D832D9"/>
    <w:rsid w:val="00D975C0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32748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2C0288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D1608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7119-54AF-41E6-AC0C-B1CC590D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14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4</cp:revision>
  <cp:lastPrinted>2016-02-04T04:37:00Z</cp:lastPrinted>
  <dcterms:created xsi:type="dcterms:W3CDTF">2017-05-22T01:45:00Z</dcterms:created>
  <dcterms:modified xsi:type="dcterms:W3CDTF">2017-05-24T05:27:00Z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