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96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15047"/>
      </w:tblGrid>
      <w:tr w:rsidR="00D64187" w14:paraId="36A9F6CF" w14:textId="77777777" w:rsidTr="008F29F5">
        <w:trPr>
          <w:trHeight w:val="351"/>
        </w:trPr>
        <w:tc>
          <w:tcPr>
            <w:tcW w:w="15720" w:type="dxa"/>
            <w:shd w:val="clear" w:color="auto" w:fill="333333"/>
            <w:vAlign w:val="center"/>
          </w:tcPr>
          <w:p w14:paraId="36A9F6CE" w14:textId="77777777" w:rsidR="00D64187" w:rsidRDefault="00D64187" w:rsidP="008F29F5">
            <w:pPr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r>
              <w:rPr>
                <w:b/>
                <w:color w:val="FFFFFF"/>
              </w:rPr>
              <w:t>MULTIELEMENTAL POSITIVE BEHAVIOURAL SUPPORT PLAN</w:t>
            </w:r>
          </w:p>
        </w:tc>
      </w:tr>
    </w:tbl>
    <w:p w14:paraId="36A9F6D0" w14:textId="77777777" w:rsidR="00015D5D" w:rsidRDefault="00015D5D"/>
    <w:p w14:paraId="36A9F6D1" w14:textId="77777777" w:rsidR="00D64187" w:rsidRDefault="00D64187" w:rsidP="00D64187">
      <w:pPr>
        <w:ind w:left="240"/>
        <w:rPr>
          <w:sz w:val="22"/>
          <w:szCs w:val="22"/>
        </w:rPr>
      </w:pPr>
      <w:r>
        <w:rPr>
          <w:b/>
          <w:sz w:val="22"/>
          <w:szCs w:val="22"/>
        </w:rPr>
        <w:t>Student:</w:t>
      </w:r>
      <w:r>
        <w:rPr>
          <w:sz w:val="22"/>
          <w:szCs w:val="22"/>
        </w:rPr>
        <w:t xml:space="preserve"> </w:t>
      </w:r>
    </w:p>
    <w:p w14:paraId="36A9F6D2" w14:textId="77777777" w:rsidR="00D64187" w:rsidRDefault="00D64187" w:rsidP="00D64187">
      <w:pPr>
        <w:ind w:left="240"/>
        <w:rPr>
          <w:b/>
          <w:sz w:val="22"/>
          <w:szCs w:val="22"/>
        </w:rPr>
      </w:pPr>
      <w:r>
        <w:rPr>
          <w:b/>
          <w:sz w:val="22"/>
          <w:szCs w:val="22"/>
        </w:rPr>
        <w:t>Commencement Date:</w:t>
      </w:r>
    </w:p>
    <w:p w14:paraId="36A9F6D3" w14:textId="77777777" w:rsidR="00D64187" w:rsidRDefault="00D64187" w:rsidP="00D64187">
      <w:pPr>
        <w:ind w:left="240"/>
        <w:rPr>
          <w:b/>
          <w:sz w:val="22"/>
          <w:szCs w:val="22"/>
        </w:rPr>
      </w:pPr>
      <w:r>
        <w:rPr>
          <w:b/>
          <w:sz w:val="22"/>
          <w:szCs w:val="22"/>
        </w:rPr>
        <w:t>Our Ref:</w:t>
      </w:r>
    </w:p>
    <w:p w14:paraId="36A9F6D4" w14:textId="77777777" w:rsidR="00D64187" w:rsidRDefault="00D64187" w:rsidP="00D64187">
      <w:pPr>
        <w:spacing w:after="120"/>
        <w:ind w:left="238"/>
        <w:rPr>
          <w:sz w:val="22"/>
          <w:szCs w:val="22"/>
        </w:rPr>
      </w:pPr>
      <w:r>
        <w:rPr>
          <w:b/>
          <w:sz w:val="22"/>
          <w:szCs w:val="22"/>
        </w:rPr>
        <w:t>Priority Goal:</w:t>
      </w:r>
      <w:r>
        <w:rPr>
          <w:sz w:val="22"/>
          <w:szCs w:val="22"/>
        </w:rPr>
        <w:t xml:space="preserve"> </w:t>
      </w:r>
    </w:p>
    <w:tbl>
      <w:tblPr>
        <w:tblW w:w="15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3792"/>
        <w:gridCol w:w="3600"/>
        <w:gridCol w:w="4440"/>
      </w:tblGrid>
      <w:tr w:rsidR="00D64187" w14:paraId="36A9F6D9" w14:textId="77777777" w:rsidTr="008F29F5">
        <w:trPr>
          <w:trHeight w:val="675"/>
        </w:trPr>
        <w:tc>
          <w:tcPr>
            <w:tcW w:w="11520" w:type="dxa"/>
            <w:gridSpan w:val="3"/>
            <w:vAlign w:val="center"/>
          </w:tcPr>
          <w:p w14:paraId="36A9F6D5" w14:textId="77777777" w:rsidR="00D64187" w:rsidRDefault="00D64187" w:rsidP="008F2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PRO-ACTIVE STRATEGIES</w:t>
            </w:r>
          </w:p>
          <w:p w14:paraId="36A9F6D6" w14:textId="77777777" w:rsidR="00D64187" w:rsidRDefault="00D64187" w:rsidP="008F2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(positive procedures that decrease the dimensions of problem behaviour over time)</w:t>
            </w:r>
          </w:p>
        </w:tc>
        <w:tc>
          <w:tcPr>
            <w:tcW w:w="4440" w:type="dxa"/>
            <w:vAlign w:val="center"/>
          </w:tcPr>
          <w:p w14:paraId="36A9F6D7" w14:textId="77777777" w:rsidR="00D64187" w:rsidRDefault="00D64187" w:rsidP="008F2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REACTIVE STRATEGIES</w:t>
            </w:r>
          </w:p>
          <w:p w14:paraId="36A9F6D8" w14:textId="77777777" w:rsidR="00D64187" w:rsidRDefault="00D64187" w:rsidP="008F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(procedures that establish rapid control of the incident when it occurs in order to prevent injury or damage)</w:t>
            </w:r>
          </w:p>
        </w:tc>
      </w:tr>
      <w:tr w:rsidR="00D64187" w14:paraId="36A9F6E3" w14:textId="77777777" w:rsidTr="008F29F5">
        <w:trPr>
          <w:trHeight w:val="546"/>
        </w:trPr>
        <w:tc>
          <w:tcPr>
            <w:tcW w:w="4128" w:type="dxa"/>
            <w:vAlign w:val="center"/>
          </w:tcPr>
          <w:p w14:paraId="36A9F6DA" w14:textId="77777777" w:rsidR="00D64187" w:rsidRDefault="00D64187" w:rsidP="008F29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Environmental Adaptations </w:t>
            </w:r>
            <w:r>
              <w:rPr>
                <w:sz w:val="20"/>
                <w:szCs w:val="20"/>
              </w:rPr>
              <w:t>(Manipulating physical, interpersonal and programmatic factors)</w:t>
            </w:r>
            <w:r>
              <w:rPr>
                <w:i/>
                <w:sz w:val="20"/>
                <w:szCs w:val="20"/>
              </w:rPr>
              <w:t xml:space="preserve"> E.g. changing seating and its position in the room(physical), substituting teacher aide (interpersonal) and task variation (programmatic)</w:t>
            </w:r>
          </w:p>
        </w:tc>
        <w:tc>
          <w:tcPr>
            <w:tcW w:w="3792" w:type="dxa"/>
          </w:tcPr>
          <w:p w14:paraId="36A9F6DB" w14:textId="77777777" w:rsidR="00D64187" w:rsidRDefault="00D64187" w:rsidP="008F29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Positive Programming</w:t>
            </w:r>
          </w:p>
          <w:p w14:paraId="36A9F6DC" w14:textId="77777777" w:rsidR="00D64187" w:rsidRDefault="00D64187" w:rsidP="008F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(Strategies used to teach students more effective and socially acceptable ways of getting their needs met and coping with the realities of everyday life) </w:t>
            </w:r>
          </w:p>
          <w:p w14:paraId="36A9F6DD" w14:textId="77777777" w:rsidR="00D64187" w:rsidRDefault="00D64187" w:rsidP="008F2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00" w:type="dxa"/>
          </w:tcPr>
          <w:p w14:paraId="36A9F6DE" w14:textId="77777777" w:rsidR="00D64187" w:rsidRDefault="00D64187" w:rsidP="008F29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Focussed Support</w:t>
            </w:r>
          </w:p>
          <w:p w14:paraId="36A9F6DF" w14:textId="77777777" w:rsidR="00D64187" w:rsidRDefault="00D64187" w:rsidP="008F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(Antecedent control strategies)</w:t>
            </w:r>
          </w:p>
          <w:p w14:paraId="36A9F6E0" w14:textId="77777777" w:rsidR="00D64187" w:rsidRDefault="00D64187" w:rsidP="008F29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40" w:type="dxa"/>
          </w:tcPr>
          <w:p w14:paraId="36A9F6E1" w14:textId="77777777" w:rsidR="00D64187" w:rsidRDefault="00D64187" w:rsidP="008F29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Incident  Management</w:t>
            </w:r>
          </w:p>
          <w:p w14:paraId="36A9F6E2" w14:textId="77777777" w:rsidR="00D64187" w:rsidRDefault="00D64187" w:rsidP="008F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(Manage the moment strategies are put in place to ensure that injury and damage are minimal in instances when the problem behaviour escalates to intense levels)</w:t>
            </w:r>
          </w:p>
        </w:tc>
      </w:tr>
      <w:tr w:rsidR="00D64187" w14:paraId="36A9F712" w14:textId="77777777" w:rsidTr="00D64187">
        <w:trPr>
          <w:trHeight w:val="5294"/>
        </w:trPr>
        <w:tc>
          <w:tcPr>
            <w:tcW w:w="4128" w:type="dxa"/>
          </w:tcPr>
          <w:p w14:paraId="36A9F6E4" w14:textId="77777777" w:rsidR="00D64187" w:rsidRDefault="00D64187" w:rsidP="008F29F5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FACTORS</w:t>
            </w:r>
          </w:p>
          <w:p w14:paraId="36A9F6E5" w14:textId="77777777" w:rsidR="00D64187" w:rsidRDefault="00D64187" w:rsidP="008F29F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36A9F6E6" w14:textId="77777777" w:rsidR="00D64187" w:rsidRDefault="00D64187" w:rsidP="008F29F5">
            <w:pPr>
              <w:rPr>
                <w:sz w:val="20"/>
                <w:szCs w:val="20"/>
              </w:rPr>
            </w:pPr>
          </w:p>
          <w:p w14:paraId="36A9F6E7" w14:textId="77777777" w:rsidR="00D64187" w:rsidRDefault="00D64187" w:rsidP="008F2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INTERPERSONAL FACTORS</w:t>
            </w:r>
          </w:p>
          <w:p w14:paraId="36A9F6E8" w14:textId="77777777" w:rsidR="00D64187" w:rsidRDefault="00D64187" w:rsidP="008F29F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14:paraId="36A9F6E9" w14:textId="77777777" w:rsidR="00D64187" w:rsidRDefault="00D64187" w:rsidP="008F29F5">
            <w:pPr>
              <w:rPr>
                <w:b/>
                <w:sz w:val="20"/>
                <w:szCs w:val="20"/>
              </w:rPr>
            </w:pPr>
          </w:p>
          <w:p w14:paraId="36A9F6EA" w14:textId="77777777" w:rsidR="00D64187" w:rsidRDefault="00D64187" w:rsidP="008F2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PROGRAMMATIC</w:t>
            </w:r>
          </w:p>
          <w:p w14:paraId="36A9F6EB" w14:textId="77777777" w:rsidR="00D64187" w:rsidRDefault="00D64187" w:rsidP="008F29F5">
            <w:pPr>
              <w:numPr>
                <w:ilvl w:val="1"/>
                <w:numId w:val="2"/>
              </w:numPr>
              <w:tabs>
                <w:tab w:val="clear" w:pos="1440"/>
                <w:tab w:val="num" w:pos="732"/>
              </w:tabs>
              <w:ind w:left="732"/>
              <w:rPr>
                <w:sz w:val="20"/>
                <w:szCs w:val="20"/>
              </w:rPr>
            </w:pPr>
          </w:p>
          <w:p w14:paraId="36A9F6EC" w14:textId="77777777" w:rsidR="00D64187" w:rsidRDefault="00D64187" w:rsidP="008F29F5">
            <w:pPr>
              <w:rPr>
                <w:sz w:val="20"/>
                <w:szCs w:val="20"/>
              </w:rPr>
            </w:pPr>
          </w:p>
          <w:p w14:paraId="36A9F6ED" w14:textId="77777777" w:rsidR="00D64187" w:rsidRDefault="00D64187" w:rsidP="008F29F5">
            <w:pPr>
              <w:rPr>
                <w:sz w:val="20"/>
                <w:szCs w:val="20"/>
              </w:rPr>
            </w:pPr>
          </w:p>
          <w:p w14:paraId="36A9F6EE" w14:textId="77777777" w:rsidR="00D64187" w:rsidRDefault="00D64187" w:rsidP="008F29F5">
            <w:pPr>
              <w:rPr>
                <w:sz w:val="20"/>
                <w:szCs w:val="20"/>
              </w:rPr>
            </w:pPr>
          </w:p>
          <w:p w14:paraId="36A9F6EF" w14:textId="77777777" w:rsidR="00D64187" w:rsidRDefault="00D64187" w:rsidP="008F29F5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6A9F6F0" w14:textId="77777777" w:rsidR="00D64187" w:rsidRDefault="00D64187" w:rsidP="008F2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SKILLS</w:t>
            </w:r>
          </w:p>
          <w:p w14:paraId="36A9F6F1" w14:textId="77777777" w:rsidR="00D64187" w:rsidRDefault="00D64187" w:rsidP="008F29F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14:paraId="36A9F6F2" w14:textId="77777777" w:rsidR="00D64187" w:rsidRDefault="00D64187" w:rsidP="008F29F5">
            <w:pPr>
              <w:rPr>
                <w:sz w:val="20"/>
                <w:szCs w:val="20"/>
              </w:rPr>
            </w:pPr>
          </w:p>
          <w:p w14:paraId="36A9F6F3" w14:textId="77777777" w:rsidR="00D64187" w:rsidRDefault="00D64187" w:rsidP="008F2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EQUIVALENT SKILLS</w:t>
            </w:r>
          </w:p>
          <w:p w14:paraId="36A9F6F4" w14:textId="77777777" w:rsidR="00D64187" w:rsidRDefault="00D64187" w:rsidP="008F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(Be sure that the replacement/functional skill serves the exact  function as the undesirable behaviour; select easy skills;  teach skills that have an immediate payoff; </w:t>
            </w:r>
          </w:p>
          <w:p w14:paraId="36A9F6F5" w14:textId="77777777" w:rsidR="00D64187" w:rsidRDefault="00D64187" w:rsidP="008F29F5">
            <w:pPr>
              <w:rPr>
                <w:b/>
                <w:sz w:val="20"/>
                <w:szCs w:val="20"/>
              </w:rPr>
            </w:pPr>
          </w:p>
          <w:p w14:paraId="36A9F6F6" w14:textId="77777777" w:rsidR="00D64187" w:rsidRDefault="00D64187" w:rsidP="008F2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RELATED SKILL</w:t>
            </w:r>
          </w:p>
          <w:p w14:paraId="36A9F6F7" w14:textId="77777777" w:rsidR="00D64187" w:rsidRDefault="00D64187" w:rsidP="008F29F5">
            <w:pPr>
              <w:rPr>
                <w:sz w:val="20"/>
                <w:szCs w:val="20"/>
              </w:rPr>
            </w:pPr>
          </w:p>
          <w:p w14:paraId="36A9F6F8" w14:textId="77777777" w:rsidR="00D64187" w:rsidRDefault="00D64187" w:rsidP="008F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600" w:type="dxa"/>
          </w:tcPr>
          <w:p w14:paraId="36A9F6F9" w14:textId="77777777" w:rsidR="00D64187" w:rsidRDefault="00D64187" w:rsidP="008F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supports such as:</w:t>
            </w:r>
          </w:p>
          <w:p w14:paraId="36A9F6FA" w14:textId="77777777" w:rsidR="00D64187" w:rsidRDefault="00D64187" w:rsidP="008F29F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14:paraId="36A9F6FB" w14:textId="77777777" w:rsidR="00D64187" w:rsidRDefault="00D64187" w:rsidP="008F29F5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</w:p>
          <w:p w14:paraId="36A9F6FC" w14:textId="77777777" w:rsidR="00D64187" w:rsidRDefault="00D64187" w:rsidP="008F29F5">
            <w:pPr>
              <w:rPr>
                <w:sz w:val="20"/>
                <w:szCs w:val="20"/>
              </w:rPr>
            </w:pPr>
          </w:p>
          <w:p w14:paraId="36A9F6FD" w14:textId="77777777" w:rsidR="00D64187" w:rsidRDefault="00D64187" w:rsidP="008F29F5">
            <w:pPr>
              <w:rPr>
                <w:i/>
                <w:sz w:val="20"/>
                <w:szCs w:val="20"/>
              </w:rPr>
            </w:pPr>
          </w:p>
          <w:p w14:paraId="36A9F6FE" w14:textId="77777777" w:rsidR="00D64187" w:rsidRDefault="00D64187" w:rsidP="008F29F5">
            <w:pPr>
              <w:rPr>
                <w:i/>
                <w:sz w:val="20"/>
                <w:szCs w:val="20"/>
              </w:rPr>
            </w:pPr>
          </w:p>
          <w:p w14:paraId="36A9F6FF" w14:textId="77777777" w:rsidR="00D64187" w:rsidRDefault="00D64187" w:rsidP="008F29F5">
            <w:pPr>
              <w:rPr>
                <w:i/>
                <w:sz w:val="20"/>
                <w:szCs w:val="20"/>
              </w:rPr>
            </w:pPr>
          </w:p>
          <w:p w14:paraId="36A9F700" w14:textId="77777777" w:rsidR="00D64187" w:rsidRDefault="00D64187" w:rsidP="008F29F5">
            <w:pPr>
              <w:rPr>
                <w:i/>
                <w:sz w:val="20"/>
                <w:szCs w:val="20"/>
              </w:rPr>
            </w:pPr>
          </w:p>
          <w:p w14:paraId="36A9F701" w14:textId="77777777" w:rsidR="00D64187" w:rsidRDefault="00D64187" w:rsidP="008F29F5">
            <w:pPr>
              <w:rPr>
                <w:i/>
                <w:sz w:val="20"/>
                <w:szCs w:val="20"/>
              </w:rPr>
            </w:pPr>
          </w:p>
          <w:p w14:paraId="36A9F702" w14:textId="77777777" w:rsidR="00D64187" w:rsidRDefault="00D64187" w:rsidP="008F29F5">
            <w:pPr>
              <w:rPr>
                <w:i/>
                <w:sz w:val="20"/>
                <w:szCs w:val="20"/>
              </w:rPr>
            </w:pPr>
          </w:p>
          <w:p w14:paraId="36A9F703" w14:textId="77777777" w:rsidR="00D64187" w:rsidRDefault="00D64187" w:rsidP="008F29F5">
            <w:pPr>
              <w:rPr>
                <w:i/>
                <w:sz w:val="20"/>
                <w:szCs w:val="20"/>
              </w:rPr>
            </w:pPr>
          </w:p>
          <w:p w14:paraId="36A9F704" w14:textId="77777777" w:rsidR="00D64187" w:rsidRDefault="00D64187" w:rsidP="008F29F5">
            <w:pPr>
              <w:rPr>
                <w:i/>
                <w:sz w:val="20"/>
                <w:szCs w:val="20"/>
              </w:rPr>
            </w:pPr>
          </w:p>
          <w:p w14:paraId="36A9F705" w14:textId="77777777" w:rsidR="00D64187" w:rsidRDefault="00D64187" w:rsidP="008F29F5">
            <w:pPr>
              <w:rPr>
                <w:i/>
                <w:sz w:val="20"/>
                <w:szCs w:val="20"/>
              </w:rPr>
            </w:pPr>
          </w:p>
          <w:p w14:paraId="36A9F706" w14:textId="77777777" w:rsidR="00D64187" w:rsidRDefault="00D64187" w:rsidP="008F29F5">
            <w:pPr>
              <w:rPr>
                <w:i/>
                <w:sz w:val="20"/>
                <w:szCs w:val="20"/>
              </w:rPr>
            </w:pPr>
          </w:p>
          <w:p w14:paraId="36A9F707" w14:textId="77777777" w:rsidR="00D64187" w:rsidRDefault="00D64187" w:rsidP="008F29F5">
            <w:pPr>
              <w:rPr>
                <w:i/>
                <w:sz w:val="20"/>
                <w:szCs w:val="20"/>
              </w:rPr>
            </w:pPr>
          </w:p>
          <w:p w14:paraId="36A9F708" w14:textId="77777777" w:rsidR="00D64187" w:rsidRDefault="00D64187" w:rsidP="008F29F5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14:paraId="36A9F709" w14:textId="77777777" w:rsidR="00D64187" w:rsidRDefault="00D64187" w:rsidP="008F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 for minor incident include:</w:t>
            </w:r>
          </w:p>
          <w:p w14:paraId="36A9F70A" w14:textId="77777777" w:rsidR="00D64187" w:rsidRDefault="00D64187" w:rsidP="008F29F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14:paraId="36A9F70B" w14:textId="77777777" w:rsidR="00D64187" w:rsidRDefault="00D64187" w:rsidP="008F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A9F70C" w14:textId="77777777" w:rsidR="00D64187" w:rsidRDefault="00D64187" w:rsidP="008F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procedures more extreme incidents:</w:t>
            </w:r>
          </w:p>
          <w:p w14:paraId="36A9F70D" w14:textId="77777777" w:rsidR="00D64187" w:rsidRDefault="00D64187" w:rsidP="008F29F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14:paraId="36A9F70E" w14:textId="77777777" w:rsidR="00D64187" w:rsidRDefault="00D64187" w:rsidP="008F29F5">
            <w:pPr>
              <w:ind w:left="360"/>
              <w:rPr>
                <w:sz w:val="20"/>
                <w:szCs w:val="20"/>
              </w:rPr>
            </w:pPr>
          </w:p>
          <w:p w14:paraId="36A9F70F" w14:textId="77777777" w:rsidR="00D64187" w:rsidRDefault="00D64187" w:rsidP="008F29F5">
            <w:pPr>
              <w:rPr>
                <w:sz w:val="20"/>
                <w:szCs w:val="20"/>
              </w:rPr>
            </w:pPr>
          </w:p>
          <w:p w14:paraId="36A9F710" w14:textId="77777777" w:rsidR="00D64187" w:rsidRDefault="00D64187" w:rsidP="008F29F5">
            <w:pPr>
              <w:rPr>
                <w:sz w:val="20"/>
                <w:szCs w:val="20"/>
              </w:rPr>
            </w:pPr>
          </w:p>
          <w:p w14:paraId="36A9F711" w14:textId="77777777" w:rsidR="00D64187" w:rsidRDefault="00D64187" w:rsidP="008F29F5">
            <w:pPr>
              <w:ind w:left="360"/>
              <w:rPr>
                <w:sz w:val="20"/>
                <w:szCs w:val="20"/>
              </w:rPr>
            </w:pPr>
          </w:p>
        </w:tc>
      </w:tr>
    </w:tbl>
    <w:p w14:paraId="36A9F713" w14:textId="77777777" w:rsidR="00D64187" w:rsidRPr="00D64187" w:rsidRDefault="00D64187">
      <w:pPr>
        <w:rPr>
          <w:sz w:val="36"/>
        </w:rPr>
      </w:pPr>
      <w:r w:rsidRPr="00D64187">
        <w:rPr>
          <w:sz w:val="28"/>
          <w:szCs w:val="20"/>
        </w:rPr>
        <w:t xml:space="preserve">*Note: always record any incident using data sheets </w:t>
      </w:r>
      <w:r w:rsidRPr="00D64187">
        <w:rPr>
          <w:i/>
          <w:sz w:val="28"/>
          <w:szCs w:val="20"/>
        </w:rPr>
        <w:t>e.g. ABC data sheet or frequency data sheet etc</w:t>
      </w:r>
    </w:p>
    <w:sectPr w:rsidR="00D64187" w:rsidRPr="00D64187" w:rsidSect="00D64187">
      <w:pgSz w:w="16838" w:h="11906" w:orient="landscape"/>
      <w:pgMar w:top="851" w:right="144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31D"/>
    <w:multiLevelType w:val="hybridMultilevel"/>
    <w:tmpl w:val="C29428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16046"/>
    <w:multiLevelType w:val="hybridMultilevel"/>
    <w:tmpl w:val="EF7892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950BC"/>
    <w:multiLevelType w:val="hybridMultilevel"/>
    <w:tmpl w:val="E586FD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13544"/>
    <w:multiLevelType w:val="hybridMultilevel"/>
    <w:tmpl w:val="44BC2B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75A87"/>
    <w:multiLevelType w:val="hybridMultilevel"/>
    <w:tmpl w:val="121E60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77859"/>
    <w:multiLevelType w:val="hybridMultilevel"/>
    <w:tmpl w:val="77E2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87"/>
    <w:rsid w:val="00015D5D"/>
    <w:rsid w:val="000B3772"/>
    <w:rsid w:val="002031BF"/>
    <w:rsid w:val="00466B78"/>
    <w:rsid w:val="004D0B49"/>
    <w:rsid w:val="0067529E"/>
    <w:rsid w:val="00884FB4"/>
    <w:rsid w:val="00A3063D"/>
    <w:rsid w:val="00AC32DA"/>
    <w:rsid w:val="00D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9F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18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18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20faca-e06e-44ff-b458-c5a8b9a48593">4V5K4DKAPWMQ-26-6</_dlc_DocId>
    <_dlc_DocIdUrl xmlns="f220faca-e06e-44ff-b458-c5a8b9a48593">
      <Url>http://ed.ntschools.net/studserv/team/dm/_layouts/DocIdRedir.aspx?ID=4V5K4DKAPWMQ-26-6</Url>
      <Description>4V5K4DKAPWMQ-26-6</Description>
    </_dlc_DocIdUrl>
    <studservFocusArea xmlns="7140d97d-41db-49e8-ab8e-3d779331dbea">General behaviour</studservFocusArea>
    <studservLevels xmlns="7140d97d-41db-49e8-ab8e-3d779331dbea">Various</studservLevels>
    <studservStagesOfSchooling xmlns="7140d97d-41db-49e8-ab8e-3d779331dbea">All</studservStagesOfSchool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3E341F48C479F45D146DF617E84" ma:contentTypeVersion="3" ma:contentTypeDescription="Create a new document." ma:contentTypeScope="" ma:versionID="e6937a2848da39722ab22fba3bf04a78">
  <xsd:schema xmlns:xsd="http://www.w3.org/2001/XMLSchema" xmlns:xs="http://www.w3.org/2001/XMLSchema" xmlns:p="http://schemas.microsoft.com/office/2006/metadata/properties" xmlns:ns2="f220faca-e06e-44ff-b458-c5a8b9a48593" xmlns:ns3="7140d97d-41db-49e8-ab8e-3d779331dbea" targetNamespace="http://schemas.microsoft.com/office/2006/metadata/properties" ma:root="true" ma:fieldsID="1437b13a2e83d321ff4204adad5e9178" ns2:_="" ns3:_="">
    <xsd:import namespace="f220faca-e06e-44ff-b458-c5a8b9a48593"/>
    <xsd:import namespace="7140d97d-41db-49e8-ab8e-3d779331db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udservFocusArea" minOccurs="0"/>
                <xsd:element ref="ns3:studservLevels" minOccurs="0"/>
                <xsd:element ref="ns3:studservStagesOfSchool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0d97d-41db-49e8-ab8e-3d779331dbea" elementFormDefault="qualified">
    <xsd:import namespace="http://schemas.microsoft.com/office/2006/documentManagement/types"/>
    <xsd:import namespace="http://schemas.microsoft.com/office/infopath/2007/PartnerControls"/>
    <xsd:element name="studservFocusArea" ma:index="11" nillable="true" ma:displayName="Focus Area" ma:format="Dropdown" ma:internalName="studservFocusArea">
      <xsd:simpleType>
        <xsd:restriction base="dms:Choice">
          <xsd:enumeration value="General behaviour"/>
          <xsd:enumeration value="Classroom management"/>
          <xsd:enumeration value="SWPBS"/>
          <xsd:enumeration value="Anger"/>
          <xsd:enumeration value="Bullying"/>
          <xsd:enumeration value="General Information – ECI"/>
          <xsd:enumeration value="Learning Strategies"/>
          <xsd:enumeration value="Social Skills"/>
          <xsd:enumeration value="Motor Skills"/>
          <xsd:enumeration value="Daily Living skills"/>
          <xsd:enumeration value="Related Services"/>
          <xsd:enumeration value="Identifying a Hearing Loss"/>
          <xsd:enumeration value="Management of a Hearing Loss"/>
          <xsd:enumeration value="Ear Health"/>
          <xsd:enumeration value="Classroom Acoustics"/>
          <xsd:enumeration value="Amplification"/>
          <xsd:enumeration value="Classroom teaching strategies"/>
          <xsd:enumeration value="Hearing Loss and Behaviour"/>
          <xsd:enumeration value="Remote Planning and  Pathway Grants"/>
          <xsd:enumeration value="Individual Transition Planning"/>
          <xsd:enumeration value="Career Education"/>
          <xsd:enumeration value="Useful websites and contacts"/>
          <xsd:enumeration value="Work experience"/>
          <xsd:enumeration value="Resources"/>
          <xsd:enumeration value="Whole School Responsibilities"/>
          <xsd:enumeration value="Professional Learning"/>
          <xsd:enumeration value="Vision impairment"/>
          <xsd:enumeration value="Criteria for support"/>
          <xsd:enumeration value="The advisor’s role"/>
          <xsd:enumeration value="Vision in the Classroom"/>
          <xsd:enumeration value="Resources and Strategies"/>
          <xsd:enumeration value="Assessment and Monitoring Tools Disabilities and Disorders"/>
          <xsd:enumeration value="Learning Difficulties"/>
          <xsd:enumeration value="Individual Programs"/>
        </xsd:restriction>
      </xsd:simpleType>
    </xsd:element>
    <xsd:element name="studservLevels" ma:index="12" nillable="true" ma:displayName="Levels" ma:format="Dropdown" ma:internalName="studservLevels">
      <xsd:simpleType>
        <xsd:restriction base="dms:Choice">
          <xsd:enumeration value="Level 1"/>
          <xsd:enumeration value="Level 2"/>
          <xsd:enumeration value="Level 3"/>
          <xsd:enumeration value="All"/>
          <xsd:enumeration value="Various"/>
        </xsd:restriction>
      </xsd:simpleType>
    </xsd:element>
    <xsd:element name="studservStagesOfSchooling" ma:index="13" nillable="true" ma:displayName="Stages of Schooling" ma:format="Dropdown" ma:internalName="studservStagesOfSchooling">
      <xsd:simpleType>
        <xsd:restriction base="dms:Choice">
          <xsd:enumeration value="Early Years"/>
          <xsd:enumeration value="Primary School"/>
          <xsd:enumeration value="Primary Years"/>
          <xsd:enumeration value="Pre-Yr6"/>
          <xsd:enumeration value="Middle School"/>
          <xsd:enumeration value="Middle Years"/>
          <xsd:enumeration value="Senior School"/>
          <xsd:enumeration value="Senior Years"/>
          <xsd:enumeration value="Yrs 7-12"/>
          <xsd:enumeration value="A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B0B81-8847-4C75-A041-D00064FBC2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412FC4-46BB-4679-9CE5-D71A374B1C5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7140d97d-41db-49e8-ab8e-3d779331dbea"/>
    <ds:schemaRef ds:uri="http://purl.org/dc/dcmitype/"/>
    <ds:schemaRef ds:uri="http://schemas.openxmlformats.org/package/2006/metadata/core-properties"/>
    <ds:schemaRef ds:uri="http://purl.org/dc/terms/"/>
    <ds:schemaRef ds:uri="f220faca-e06e-44ff-b458-c5a8b9a4859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51F0FB-9F7D-4AAD-820C-A4C2CC959C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49ADD-3A59-46E4-BD3D-E73F1ED12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7140d97d-41db-49e8-ab8e-3d779331d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Behaviour%20support%20plan%20template%201</Template>
  <TotalTime>1</TotalTime>
  <Pages>1</Pages>
  <Words>197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Plan Template 1</vt:lpstr>
    </vt:vector>
  </TitlesOfParts>
  <Company>DEET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Support Plan Template 1</dc:title>
  <dc:creator>virg.summers</dc:creator>
  <cp:lastModifiedBy>Chantal Mcallister</cp:lastModifiedBy>
  <cp:revision>2</cp:revision>
  <dcterms:created xsi:type="dcterms:W3CDTF">2014-10-30T23:42:00Z</dcterms:created>
  <dcterms:modified xsi:type="dcterms:W3CDTF">2014-10-30T23:42:00Z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0x01010051C393E341F48C479F45D146DF617E84</vt:lpwstr>
  </property>
  <property fmtid="{D5CDD505-2E9C-101B-9397-08002B2CF9AE}" pid="3" name="_dlc_DocIdItemGuid">
    <vt:lpwstr>2b1ca21e-26a8-4e90-a22b-857f8e7cd1f1</vt:lpwstr>
  </property>
</Properties>
</file>