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916" w:rsidRPr="00620916" w:rsidRDefault="00620916" w:rsidP="00620916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620916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28-16 Number of NTCET Completers who undertook VET, by qualification*, 2016 (NT)</w:t>
      </w: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tbl>
      <w:tblPr>
        <w:tblStyle w:val="GridTable5Dark-Accent6"/>
        <w:tblW w:w="10038" w:type="dxa"/>
        <w:tblLook w:val="04A0" w:firstRow="1" w:lastRow="0" w:firstColumn="1" w:lastColumn="0" w:noHBand="0" w:noVBand="1"/>
      </w:tblPr>
      <w:tblGrid>
        <w:gridCol w:w="7225"/>
        <w:gridCol w:w="2813"/>
      </w:tblGrid>
      <w:tr w:rsidR="00620916" w:rsidRPr="00620916" w:rsidTr="006209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before="24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Qualification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Number of Students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Certificate I in </w:t>
            </w:r>
            <w:proofErr w:type="spellStart"/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AgriFood</w:t>
            </w:r>
            <w:proofErr w:type="spellEnd"/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Operations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Automotive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Automotive Vocational Preparation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59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Business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39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Conservation and Land Management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Construction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34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Engineering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Food Processing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Hospitality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30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Hospitality (Kitchen Operations)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Racing (</w:t>
            </w:r>
            <w:proofErr w:type="spellStart"/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Stablehand</w:t>
            </w:r>
            <w:proofErr w:type="spellEnd"/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Resources and Infrastructure Operations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46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Retail Services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Tourism (Australian Indigenous Culture)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 in Work Preparation (Community Services)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13" w:type="dxa"/>
            <w:shd w:val="clear" w:color="auto" w:fill="auto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Automotive Servicing Technology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Automotive Vehicle Servicing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Automotive Vocational Preparation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23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Business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33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Community Services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Conservation and Land Management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Construction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Construction Pathways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37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Creative Industries (Media)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Engineering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Engineering Pathways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Hairdressing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Hospitality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69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Information, Digital Media and Technology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Kitchen Operations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Music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Racing (</w:t>
            </w:r>
            <w:proofErr w:type="spellStart"/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Stablehand</w:t>
            </w:r>
            <w:proofErr w:type="spellEnd"/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)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Resources and Infrastructure Work Preparation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Retail Services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26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Rural Operations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 in Sport and Recreation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25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13" w:type="dxa"/>
            <w:shd w:val="clear" w:color="auto" w:fill="auto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bookmarkStart w:id="0" w:name="_GoBack"/>
        <w:bookmarkEnd w:id="0"/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  <w:noWrap/>
          </w:tcPr>
          <w:p w:rsidR="00620916" w:rsidRPr="00620916" w:rsidRDefault="00620916" w:rsidP="006209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13" w:type="dxa"/>
            <w:shd w:val="clear" w:color="auto" w:fill="auto"/>
            <w:noWrap/>
          </w:tcPr>
          <w:p w:rsidR="00620916" w:rsidRPr="00620916" w:rsidRDefault="00620916" w:rsidP="006209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CERTIFICATE III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Agriculture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Business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27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Business Administration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Christian Ministry and Theology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75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Conservation and Land Management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Early Childhood Education and Care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Engineering - Fabrication Trade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Fitness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Health Services Assistance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Hospitality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Information, Digital Media and Technology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Light Vehicle Mechanical Technology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Media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Music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Sport and Recreation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III in Tourism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shd w:val="clear" w:color="auto" w:fill="auto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2813" w:type="dxa"/>
            <w:shd w:val="clear" w:color="auto" w:fill="auto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620916" w:rsidRPr="00620916" w:rsidTr="0062091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IV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</w:tr>
      <w:tr w:rsidR="00620916" w:rsidRPr="00620916" w:rsidTr="00620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25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Certificate IV in Community Recreation</w:t>
            </w:r>
          </w:p>
        </w:tc>
        <w:tc>
          <w:tcPr>
            <w:tcW w:w="2813" w:type="dxa"/>
            <w:noWrap/>
            <w:hideMark/>
          </w:tcPr>
          <w:p w:rsidR="00620916" w:rsidRPr="00620916" w:rsidRDefault="00620916" w:rsidP="00620916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620916"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</w:tr>
    </w:tbl>
    <w:p w:rsidR="00AA11BF" w:rsidRDefault="00AA11BF" w:rsidP="000E345A">
      <w:pPr>
        <w:spacing w:after="0"/>
        <w:rPr>
          <w:b/>
          <w:color w:val="000000"/>
          <w:lang w:eastAsia="en-AU"/>
        </w:rPr>
      </w:pPr>
    </w:p>
    <w:p w:rsidR="00620916" w:rsidRDefault="00620916" w:rsidP="000E345A">
      <w:pPr>
        <w:spacing w:after="0"/>
        <w:rPr>
          <w:b/>
          <w:color w:val="000000"/>
          <w:lang w:eastAsia="en-AU"/>
        </w:rPr>
      </w:pP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0E345A" w:rsidRPr="000E345A" w:rsidRDefault="004F73CB" w:rsidP="000E345A">
      <w:pPr>
        <w:spacing w:after="0"/>
        <w:rPr>
          <w:b/>
          <w:color w:val="000000"/>
          <w:lang w:eastAsia="en-AU"/>
        </w:rPr>
      </w:pPr>
      <w:r>
        <w:rPr>
          <w:b/>
          <w:color w:val="000000"/>
          <w:lang w:eastAsia="en-AU"/>
        </w:rPr>
        <w:t>C</w:t>
      </w:r>
      <w:r w:rsidR="000E345A" w:rsidRPr="000E345A">
        <w:rPr>
          <w:b/>
          <w:color w:val="000000"/>
          <w:lang w:eastAsia="en-AU"/>
        </w:rPr>
        <w:t>aveats:</w:t>
      </w:r>
    </w:p>
    <w:p w:rsidR="000E345A" w:rsidRDefault="000E345A" w:rsidP="000E345A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Notes:</w:t>
      </w:r>
    </w:p>
    <w:p w:rsidR="00620916" w:rsidRDefault="00620916" w:rsidP="000E345A">
      <w:pPr>
        <w:spacing w:after="0"/>
        <w:rPr>
          <w:b/>
          <w:color w:val="000000"/>
          <w:lang w:eastAsia="en-AU"/>
        </w:rPr>
      </w:pPr>
    </w:p>
    <w:p w:rsidR="00620916" w:rsidRPr="00620916" w:rsidRDefault="00620916" w:rsidP="00620916">
      <w:pPr>
        <w:spacing w:after="0" w:line="240" w:lineRule="auto"/>
        <w:rPr>
          <w:rFonts w:ascii="Calibri" w:eastAsia="Times New Roman" w:hAnsi="Calibri" w:cs="Times New Roman"/>
          <w:color w:val="000000"/>
          <w:lang w:eastAsia="en-AU"/>
        </w:rPr>
      </w:pPr>
      <w:r w:rsidRPr="00620916">
        <w:rPr>
          <w:rFonts w:ascii="Calibri" w:eastAsia="Times New Roman" w:hAnsi="Calibri" w:cs="Times New Roman"/>
          <w:color w:val="000000"/>
          <w:lang w:eastAsia="en-AU"/>
        </w:rPr>
        <w:t>*Qualifications are reported where five or more students undertook that qualification. Where students have undertaken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Pr="00620916">
        <w:rPr>
          <w:rFonts w:ascii="Calibri" w:eastAsia="Times New Roman" w:hAnsi="Calibri" w:cs="Times New Roman"/>
          <w:color w:val="000000"/>
          <w:lang w:eastAsia="en-AU"/>
        </w:rPr>
        <w:t>a qualification that has since been replaced with a new qualification</w:t>
      </w:r>
      <w:r>
        <w:rPr>
          <w:rFonts w:ascii="Calibri" w:eastAsia="Times New Roman" w:hAnsi="Calibri" w:cs="Times New Roman"/>
          <w:color w:val="000000"/>
          <w:lang w:eastAsia="en-AU"/>
        </w:rPr>
        <w:t xml:space="preserve"> </w:t>
      </w:r>
      <w:r w:rsidRPr="00620916">
        <w:rPr>
          <w:rFonts w:ascii="Calibri" w:eastAsia="Times New Roman" w:hAnsi="Calibri" w:cs="Times New Roman"/>
          <w:color w:val="000000"/>
          <w:lang w:eastAsia="en-AU"/>
        </w:rPr>
        <w:t>students are reported under the title of the new qualification.</w:t>
      </w:r>
    </w:p>
    <w:p w:rsidR="00620916" w:rsidRPr="000E345A" w:rsidRDefault="00620916" w:rsidP="000E345A">
      <w:pPr>
        <w:spacing w:after="0"/>
        <w:rPr>
          <w:b/>
          <w:color w:val="000000"/>
          <w:lang w:eastAsia="en-AU"/>
        </w:rPr>
      </w:pPr>
    </w:p>
    <w:p w:rsidR="00AA11BF" w:rsidRDefault="00AA11BF" w:rsidP="00B34CDE">
      <w:pPr>
        <w:spacing w:after="0"/>
        <w:rPr>
          <w:rFonts w:ascii="Calibri" w:eastAsia="Times New Roman" w:hAnsi="Calibri" w:cs="Times New Roman"/>
          <w:color w:val="000000"/>
          <w:lang w:eastAsia="en-AU"/>
        </w:rPr>
      </w:pPr>
      <w:r w:rsidRPr="00AA11BF">
        <w:rPr>
          <w:rFonts w:ascii="Calibri" w:eastAsia="Times New Roman" w:hAnsi="Calibri" w:cs="Times New Roman"/>
          <w:color w:val="000000"/>
          <w:lang w:eastAsia="en-AU"/>
        </w:rPr>
        <w:t>Note: This data is compiled from information supplied to the SACE Board by schools.</w:t>
      </w:r>
    </w:p>
    <w:p w:rsidR="00AA11BF" w:rsidRDefault="00AA11BF" w:rsidP="00B34CDE">
      <w:pPr>
        <w:spacing w:after="0"/>
        <w:rPr>
          <w:rFonts w:ascii="Calibri" w:eastAsia="Times New Roman" w:hAnsi="Calibri" w:cs="Times New Roman"/>
          <w:color w:val="000000"/>
          <w:lang w:eastAsia="en-AU"/>
        </w:rPr>
      </w:pPr>
    </w:p>
    <w:p w:rsidR="00AA11BF" w:rsidRDefault="00AA11BF" w:rsidP="00B34CDE">
      <w:pPr>
        <w:spacing w:after="0"/>
        <w:rPr>
          <w:color w:val="000000"/>
          <w:lang w:eastAsia="en-AU"/>
        </w:rPr>
      </w:pPr>
      <w:r w:rsidRPr="00AA11BF">
        <w:rPr>
          <w:rFonts w:ascii="Calibri" w:eastAsia="Times New Roman" w:hAnsi="Calibri" w:cs="Times New Roman"/>
          <w:color w:val="000000"/>
          <w:lang w:eastAsia="en-AU"/>
        </w:rPr>
        <w:t>Schools receive the information from registered training organisations.</w:t>
      </w:r>
    </w:p>
    <w:p w:rsidR="00AA11BF" w:rsidRDefault="00AA11BF" w:rsidP="00B34CDE">
      <w:pPr>
        <w:spacing w:after="0"/>
        <w:rPr>
          <w:color w:val="000000"/>
          <w:lang w:eastAsia="en-AU"/>
        </w:rPr>
      </w:pPr>
    </w:p>
    <w:p w:rsidR="000E345A" w:rsidRPr="00B34CDE" w:rsidRDefault="000E345A" w:rsidP="00B34CDE">
      <w:pPr>
        <w:spacing w:after="0"/>
        <w:rPr>
          <w:color w:val="000000"/>
          <w:lang w:eastAsia="en-AU"/>
        </w:rPr>
      </w:pPr>
      <w:r w:rsidRPr="00A53AD7">
        <w:rPr>
          <w:color w:val="000000"/>
          <w:lang w:eastAsia="en-AU"/>
        </w:rPr>
        <w:t>Use of this data is subject to the Protocols of Use of SACE Board Data available from the SACE Data website and NTBOS.</w:t>
      </w:r>
    </w:p>
    <w:sectPr w:rsidR="000E345A" w:rsidRPr="00B34CDE" w:rsidSect="0006141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7D" w:rsidRDefault="005E407D" w:rsidP="007332FF">
      <w:r>
        <w:separator/>
      </w:r>
    </w:p>
  </w:endnote>
  <w:endnote w:type="continuationSeparator" w:id="0">
    <w:p w:rsidR="005E407D" w:rsidRDefault="005E40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3F2B95" w:rsidRDefault="005E407D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543BD1" w:rsidRDefault="005E407D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7D" w:rsidRDefault="005E407D" w:rsidP="007332FF">
      <w:r>
        <w:separator/>
      </w:r>
    </w:p>
  </w:footnote>
  <w:footnote w:type="continuationSeparator" w:id="0">
    <w:p w:rsidR="005E407D" w:rsidRDefault="005E40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5E407D" w:rsidRDefault="005E407D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6141C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83E4D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66F00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15BCA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416D"/>
    <w:rsid w:val="004C4BB8"/>
    <w:rsid w:val="004D0679"/>
    <w:rsid w:val="004D075F"/>
    <w:rsid w:val="004E019E"/>
    <w:rsid w:val="004E06EC"/>
    <w:rsid w:val="004F73CB"/>
    <w:rsid w:val="00502FB3"/>
    <w:rsid w:val="00503DE9"/>
    <w:rsid w:val="0050530C"/>
    <w:rsid w:val="00507782"/>
    <w:rsid w:val="00512A04"/>
    <w:rsid w:val="0052779D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5E407D"/>
    <w:rsid w:val="00610A89"/>
    <w:rsid w:val="00620916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06A4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30BC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6A14"/>
    <w:rsid w:val="00A3739D"/>
    <w:rsid w:val="00A37DDA"/>
    <w:rsid w:val="00A53AD7"/>
    <w:rsid w:val="00A925EC"/>
    <w:rsid w:val="00AA11BF"/>
    <w:rsid w:val="00AA2EB0"/>
    <w:rsid w:val="00AC1379"/>
    <w:rsid w:val="00AD0DA4"/>
    <w:rsid w:val="00AD3722"/>
    <w:rsid w:val="00AD4169"/>
    <w:rsid w:val="00B02EF1"/>
    <w:rsid w:val="00B15EFA"/>
    <w:rsid w:val="00B20E8B"/>
    <w:rsid w:val="00B343CC"/>
    <w:rsid w:val="00B34CDE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6144"/>
    <w:rsid w:val="00BE635A"/>
    <w:rsid w:val="00BF2ABB"/>
    <w:rsid w:val="00C37D6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27858"/>
    <w:rsid w:val="00D528E9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DF591A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50256"/>
    <w:rsid w:val="00F8433B"/>
    <w:rsid w:val="00F85B36"/>
    <w:rsid w:val="00F94398"/>
    <w:rsid w:val="00F954D0"/>
    <w:rsid w:val="00FA2201"/>
    <w:rsid w:val="00FC12BF"/>
    <w:rsid w:val="00FD1376"/>
    <w:rsid w:val="00FD2483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5EE75-DAF9-4FFB-A036-6DB3D617E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5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3</cp:revision>
  <cp:lastPrinted>2016-02-04T04:37:00Z</cp:lastPrinted>
  <dcterms:created xsi:type="dcterms:W3CDTF">2017-05-23T05:37:00Z</dcterms:created>
  <dcterms:modified xsi:type="dcterms:W3CDTF">2017-05-23T05:42:00Z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