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015BB" w14:textId="77777777" w:rsidR="000A0C68" w:rsidRDefault="000A0C68" w:rsidP="00EA23A8">
      <w:pPr>
        <w:pStyle w:val="Heading2"/>
        <w:numPr>
          <w:ilvl w:val="0"/>
          <w:numId w:val="0"/>
        </w:numPr>
        <w:ind w:left="576" w:hanging="576"/>
      </w:pPr>
      <w:r w:rsidRPr="000A0C68">
        <w:t>Contact a NTCET Certification Officer prior to filling an application</w:t>
      </w:r>
    </w:p>
    <w:p w14:paraId="0FEE990D" w14:textId="77777777" w:rsidR="000A0C68" w:rsidRDefault="000A0C68" w:rsidP="000A0C68">
      <w:r>
        <w:t xml:space="preserve">NTCET Certification Officer, Teaching and Learning 10-12 </w:t>
      </w:r>
    </w:p>
    <w:p w14:paraId="4F7253B3" w14:textId="77777777" w:rsidR="000A0C68" w:rsidRDefault="00EA23A8" w:rsidP="000A0C68">
      <w:r w:rsidRPr="00EA23A8">
        <w:rPr>
          <w:b/>
        </w:rPr>
        <w:t>Address</w:t>
      </w:r>
      <w:r>
        <w:t xml:space="preserve">: </w:t>
      </w:r>
      <w:r w:rsidR="000A0C68">
        <w:t>Level 11 Mitc</w:t>
      </w:r>
      <w:r>
        <w:t xml:space="preserve">hell Centre, 55-59 Mitchell St, </w:t>
      </w:r>
      <w:r w:rsidR="000A0C68">
        <w:t xml:space="preserve">Darwin NT 0800 </w:t>
      </w:r>
    </w:p>
    <w:p w14:paraId="7001DAE8" w14:textId="77777777" w:rsidR="000A0C68" w:rsidRDefault="00EA23A8" w:rsidP="000A0C68">
      <w:r w:rsidRPr="00EA23A8">
        <w:rPr>
          <w:b/>
        </w:rPr>
        <w:t>Postal Address:</w:t>
      </w:r>
      <w:r>
        <w:t xml:space="preserve"> </w:t>
      </w:r>
      <w:r w:rsidR="000A0C68">
        <w:t xml:space="preserve">GPO Box 4821, Darwin </w:t>
      </w:r>
      <w:r>
        <w:t xml:space="preserve">NT </w:t>
      </w:r>
      <w:r w:rsidR="000A0C68">
        <w:t>0801</w:t>
      </w:r>
    </w:p>
    <w:p w14:paraId="1237F12B" w14:textId="77777777" w:rsidR="000A0C68" w:rsidRDefault="000A0C68" w:rsidP="000A0C68">
      <w:r w:rsidRPr="00EA23A8">
        <w:rPr>
          <w:b/>
        </w:rPr>
        <w:t>Phone</w:t>
      </w:r>
      <w:r>
        <w:t xml:space="preserve">: (08) 8944 9253 or (08) 8944 9254 </w:t>
      </w:r>
    </w:p>
    <w:p w14:paraId="072BADE8" w14:textId="77777777" w:rsidR="00D41773" w:rsidRDefault="000A0C68" w:rsidP="00D41773">
      <w:r w:rsidRPr="00EA23A8">
        <w:rPr>
          <w:b/>
        </w:rPr>
        <w:t>Email</w:t>
      </w:r>
      <w:r>
        <w:t xml:space="preserve">: </w:t>
      </w:r>
      <w:hyperlink r:id="rId8" w:history="1">
        <w:r w:rsidRPr="00C20795">
          <w:rPr>
            <w:rStyle w:val="Hyperlink"/>
          </w:rPr>
          <w:t>ntcertification.det@nt.gov.au</w:t>
        </w:r>
      </w:hyperlink>
    </w:p>
    <w:p w14:paraId="31BB41FF" w14:textId="77777777" w:rsidR="00B00E7F" w:rsidRPr="00D41773" w:rsidRDefault="00B00E7F" w:rsidP="00D41773"/>
    <w:tbl>
      <w:tblPr>
        <w:tblStyle w:val="TableGridLight"/>
        <w:tblW w:w="10491" w:type="dxa"/>
        <w:tblInd w:w="-431" w:type="dxa"/>
        <w:tblLook w:val="04A0" w:firstRow="1" w:lastRow="0" w:firstColumn="1" w:lastColumn="0" w:noHBand="0" w:noVBand="1"/>
      </w:tblPr>
      <w:tblGrid>
        <w:gridCol w:w="10491"/>
      </w:tblGrid>
      <w:tr w:rsidR="00D41773" w14:paraId="445E2B86" w14:textId="77777777" w:rsidTr="007607E6">
        <w:trPr>
          <w:trHeight w:val="3354"/>
        </w:trPr>
        <w:tc>
          <w:tcPr>
            <w:tcW w:w="10491" w:type="dxa"/>
          </w:tcPr>
          <w:p w14:paraId="77DFAD9F" w14:textId="77777777" w:rsidR="007607E6" w:rsidRDefault="00B00E7F" w:rsidP="00B00E7F">
            <w:pPr>
              <w:pStyle w:val="Heading4"/>
              <w:numPr>
                <w:ilvl w:val="0"/>
                <w:numId w:val="0"/>
              </w:numPr>
              <w:ind w:left="864" w:hanging="864"/>
              <w:outlineLvl w:val="3"/>
            </w:pPr>
            <w:r>
              <w:t>Applicant Details:</w:t>
            </w:r>
          </w:p>
          <w:p w14:paraId="5B14B2BB" w14:textId="77777777" w:rsidR="00B00E7F" w:rsidRPr="00B00E7F" w:rsidRDefault="00B00E7F" w:rsidP="00B00E7F"/>
          <w:p w14:paraId="4419A772" w14:textId="77777777" w:rsidR="00EA23A8" w:rsidRDefault="00EA23A8" w:rsidP="00351F56">
            <w:pPr>
              <w:rPr>
                <w:rFonts w:cs="Arial"/>
              </w:rPr>
            </w:pPr>
          </w:p>
          <w:p w14:paraId="27398F64" w14:textId="77777777" w:rsidR="00D41773" w:rsidRDefault="00D41773" w:rsidP="00351F56">
            <w:pPr>
              <w:rPr>
                <w:rFonts w:cs="Arial"/>
              </w:rPr>
            </w:pPr>
            <w:r w:rsidRPr="00D41773">
              <w:rPr>
                <w:rFonts w:cs="Arial"/>
              </w:rPr>
              <w:t>Student Name: ………………………………………</w:t>
            </w:r>
            <w:r w:rsidR="007607E6">
              <w:rPr>
                <w:rFonts w:cs="Arial"/>
              </w:rPr>
              <w:t>…………………….. Date of Birth: ……………………</w:t>
            </w:r>
          </w:p>
          <w:p w14:paraId="663EB409" w14:textId="77777777" w:rsidR="00D41773" w:rsidRDefault="00D41773" w:rsidP="00351F56">
            <w:pPr>
              <w:rPr>
                <w:rFonts w:cs="Arial"/>
              </w:rPr>
            </w:pPr>
          </w:p>
          <w:p w14:paraId="0E8DACC4" w14:textId="77777777" w:rsidR="00EA23A8" w:rsidRDefault="00EA23A8" w:rsidP="00351F56">
            <w:pPr>
              <w:rPr>
                <w:rFonts w:cs="Arial"/>
              </w:rPr>
            </w:pPr>
          </w:p>
          <w:p w14:paraId="6C299977" w14:textId="77777777" w:rsidR="00D41773" w:rsidRDefault="00D41773" w:rsidP="00351F56">
            <w:pPr>
              <w:rPr>
                <w:rFonts w:cs="Arial"/>
              </w:rPr>
            </w:pPr>
            <w:r w:rsidRPr="00D41773">
              <w:rPr>
                <w:rFonts w:cs="Arial"/>
              </w:rPr>
              <w:t xml:space="preserve">Name on original </w:t>
            </w:r>
            <w:r w:rsidR="007607E6">
              <w:rPr>
                <w:rFonts w:cs="Arial"/>
              </w:rPr>
              <w:t>document if different to above:……………………………………………………………..</w:t>
            </w:r>
          </w:p>
          <w:p w14:paraId="12F16843" w14:textId="77777777" w:rsidR="00D41773" w:rsidRDefault="00D41773" w:rsidP="00351F56">
            <w:pPr>
              <w:rPr>
                <w:rFonts w:cs="Arial"/>
              </w:rPr>
            </w:pPr>
          </w:p>
          <w:p w14:paraId="523999E5" w14:textId="77777777" w:rsidR="00EA23A8" w:rsidRDefault="00EA23A8" w:rsidP="00351F56">
            <w:pPr>
              <w:rPr>
                <w:rFonts w:cs="Arial"/>
              </w:rPr>
            </w:pPr>
          </w:p>
          <w:p w14:paraId="06D1D1F1" w14:textId="77777777" w:rsidR="00D41773" w:rsidRDefault="00D41773" w:rsidP="00351F56">
            <w:pPr>
              <w:rPr>
                <w:rFonts w:cs="Arial"/>
              </w:rPr>
            </w:pPr>
            <w:r w:rsidRPr="00D41773">
              <w:rPr>
                <w:rFonts w:cs="Arial"/>
              </w:rPr>
              <w:t>Postal Address:……………………………………………State:……</w:t>
            </w:r>
            <w:r w:rsidR="007607E6">
              <w:rPr>
                <w:rFonts w:cs="Arial"/>
              </w:rPr>
              <w:t>……………Postcode:………………..</w:t>
            </w:r>
          </w:p>
          <w:p w14:paraId="3A6FC5AB" w14:textId="77777777" w:rsidR="00D41773" w:rsidRDefault="00D41773" w:rsidP="00351F56">
            <w:pPr>
              <w:rPr>
                <w:rFonts w:cs="Arial"/>
              </w:rPr>
            </w:pPr>
          </w:p>
          <w:p w14:paraId="6CFF1705" w14:textId="77777777" w:rsidR="00EA23A8" w:rsidRDefault="00EA23A8" w:rsidP="00351F56">
            <w:pPr>
              <w:rPr>
                <w:rFonts w:cs="Arial"/>
              </w:rPr>
            </w:pPr>
          </w:p>
          <w:p w14:paraId="11231C39" w14:textId="77777777" w:rsidR="00D41773" w:rsidRDefault="007607E6" w:rsidP="00351F56">
            <w:pPr>
              <w:rPr>
                <w:rFonts w:cs="Arial"/>
              </w:rPr>
            </w:pPr>
            <w:r>
              <w:rPr>
                <w:rFonts w:cs="Arial"/>
              </w:rPr>
              <w:t xml:space="preserve">Mobile No: ……………………………… </w:t>
            </w:r>
            <w:r w:rsidR="00D41773" w:rsidRPr="00D41773">
              <w:rPr>
                <w:rFonts w:cs="Arial"/>
              </w:rPr>
              <w:t>Email:……………..………………………………………………</w:t>
            </w:r>
            <w:r>
              <w:rPr>
                <w:rFonts w:cs="Arial"/>
              </w:rPr>
              <w:t>…</w:t>
            </w:r>
          </w:p>
          <w:p w14:paraId="0AFE5E7F" w14:textId="77777777" w:rsidR="00D41773" w:rsidRDefault="00D41773" w:rsidP="00351F56">
            <w:pPr>
              <w:rPr>
                <w:rFonts w:cs="Arial"/>
              </w:rPr>
            </w:pPr>
          </w:p>
          <w:p w14:paraId="5B7BF2EB" w14:textId="77777777" w:rsidR="00EA23A8" w:rsidRDefault="00EA23A8" w:rsidP="00351F56">
            <w:pPr>
              <w:rPr>
                <w:rFonts w:cs="Arial"/>
              </w:rPr>
            </w:pPr>
          </w:p>
          <w:p w14:paraId="3D2317D5" w14:textId="77777777" w:rsidR="00D41773" w:rsidRDefault="007607E6" w:rsidP="00351F56">
            <w:pPr>
              <w:rPr>
                <w:rFonts w:cs="Arial"/>
              </w:rPr>
            </w:pPr>
            <w:r>
              <w:rPr>
                <w:rFonts w:cs="Arial"/>
              </w:rPr>
              <w:t>School(s) attended:………………………………………………………………………………………………</w:t>
            </w:r>
          </w:p>
          <w:p w14:paraId="065626E4" w14:textId="77777777" w:rsidR="007607E6" w:rsidRDefault="007607E6" w:rsidP="00351F56">
            <w:pPr>
              <w:rPr>
                <w:rFonts w:cs="Arial"/>
              </w:rPr>
            </w:pPr>
          </w:p>
          <w:p w14:paraId="321EAA82" w14:textId="77777777" w:rsidR="00EA23A8" w:rsidRDefault="00EA23A8" w:rsidP="00351F56">
            <w:pPr>
              <w:rPr>
                <w:rFonts w:cs="Arial"/>
              </w:rPr>
            </w:pPr>
          </w:p>
          <w:p w14:paraId="5D80011C" w14:textId="77777777" w:rsidR="00D41773" w:rsidRDefault="00D41773" w:rsidP="00351F56">
            <w:pPr>
              <w:rPr>
                <w:rFonts w:cs="Arial"/>
              </w:rPr>
            </w:pPr>
            <w:r w:rsidRPr="00D41773">
              <w:rPr>
                <w:rFonts w:cs="Arial"/>
              </w:rPr>
              <w:t>Highest Grade Completed: ………….. The Year You Left or Graduated School:……………………</w:t>
            </w:r>
            <w:r w:rsidR="007607E6">
              <w:rPr>
                <w:rFonts w:cs="Arial"/>
              </w:rPr>
              <w:t>…...</w:t>
            </w:r>
          </w:p>
          <w:p w14:paraId="12B77EBE" w14:textId="77777777" w:rsidR="00D41773" w:rsidRDefault="00D41773" w:rsidP="00351F56">
            <w:pPr>
              <w:rPr>
                <w:rFonts w:cs="Arial"/>
              </w:rPr>
            </w:pPr>
          </w:p>
          <w:p w14:paraId="24860442" w14:textId="77777777" w:rsidR="00EA23A8" w:rsidRDefault="00EA23A8" w:rsidP="00351F56">
            <w:pPr>
              <w:rPr>
                <w:rFonts w:cs="Arial"/>
              </w:rPr>
            </w:pPr>
          </w:p>
        </w:tc>
      </w:tr>
    </w:tbl>
    <w:p w14:paraId="6BB87B75" w14:textId="77777777" w:rsidR="00351F56" w:rsidRDefault="00351F56" w:rsidP="00351F56">
      <w:pPr>
        <w:rPr>
          <w:rFonts w:cs="Arial"/>
        </w:rPr>
      </w:pPr>
    </w:p>
    <w:p w14:paraId="0A04B607" w14:textId="77777777" w:rsidR="002A7A63" w:rsidRDefault="002A7A63" w:rsidP="00351F56">
      <w:pPr>
        <w:rPr>
          <w:rFonts w:cs="Arial"/>
        </w:rPr>
      </w:pPr>
    </w:p>
    <w:tbl>
      <w:tblPr>
        <w:tblStyle w:val="TableGridLight"/>
        <w:tblW w:w="10491" w:type="dxa"/>
        <w:tblInd w:w="-431" w:type="dxa"/>
        <w:tblLook w:val="04A0" w:firstRow="1" w:lastRow="0" w:firstColumn="1" w:lastColumn="0" w:noHBand="0" w:noVBand="1"/>
      </w:tblPr>
      <w:tblGrid>
        <w:gridCol w:w="10491"/>
      </w:tblGrid>
      <w:tr w:rsidR="00D248C1" w14:paraId="5A73D68F" w14:textId="77777777" w:rsidTr="002A7A63">
        <w:trPr>
          <w:trHeight w:val="2780"/>
        </w:trPr>
        <w:tc>
          <w:tcPr>
            <w:tcW w:w="10491" w:type="dxa"/>
          </w:tcPr>
          <w:p w14:paraId="1F653828" w14:textId="77777777" w:rsidR="00B00E7F" w:rsidRDefault="00B00E7F" w:rsidP="00351F56">
            <w:pPr>
              <w:rPr>
                <w:rStyle w:val="Heading4Char"/>
              </w:rPr>
            </w:pPr>
          </w:p>
          <w:p w14:paraId="09282BBA" w14:textId="77777777" w:rsidR="00D248C1" w:rsidRDefault="00D248C1" w:rsidP="00351F56">
            <w:pPr>
              <w:rPr>
                <w:rFonts w:cs="Arial"/>
              </w:rPr>
            </w:pPr>
            <w:r w:rsidRPr="00D248C1">
              <w:rPr>
                <w:rStyle w:val="Heading4Char"/>
              </w:rPr>
              <w:t xml:space="preserve">Please tick </w:t>
            </w:r>
            <w:r w:rsidRPr="00EA23A8">
              <w:rPr>
                <w:rStyle w:val="Heading4Char"/>
                <w:u w:val="single"/>
              </w:rPr>
              <w:t>ONE</w:t>
            </w:r>
            <w:r w:rsidRPr="00D248C1">
              <w:rPr>
                <w:rStyle w:val="Heading4Char"/>
              </w:rPr>
              <w:t xml:space="preserve"> box</w:t>
            </w:r>
            <w:r w:rsidRPr="00D248C1">
              <w:rPr>
                <w:rFonts w:cs="Arial"/>
              </w:rPr>
              <w:t>:</w:t>
            </w:r>
          </w:p>
          <w:p w14:paraId="65224633" w14:textId="77777777" w:rsidR="00D248C1" w:rsidRDefault="00D248C1" w:rsidP="00351F56">
            <w:pPr>
              <w:rPr>
                <w:rFonts w:cs="Arial"/>
              </w:rPr>
            </w:pPr>
          </w:p>
          <w:p w14:paraId="6EEC053D" w14:textId="77777777" w:rsidR="00D248C1" w:rsidRDefault="00D248C1" w:rsidP="00351F56">
            <w:pPr>
              <w:rPr>
                <w:rFonts w:cs="Arial"/>
              </w:rPr>
            </w:pPr>
            <w:r w:rsidRPr="00D248C1">
              <w:rPr>
                <w:rStyle w:val="Heading4Char"/>
              </w:rPr>
              <w:t>Document Type</w:t>
            </w:r>
            <w:r w:rsidRPr="00D248C1">
              <w:rPr>
                <w:rFonts w:cs="Arial"/>
              </w:rPr>
              <w:tab/>
            </w:r>
            <w:r w:rsidRPr="00D248C1">
              <w:rPr>
                <w:rFonts w:cs="Arial"/>
              </w:rPr>
              <w:tab/>
            </w:r>
            <w:r w:rsidRPr="00D248C1">
              <w:rPr>
                <w:rFonts w:cs="Arial"/>
              </w:rPr>
              <w:tab/>
            </w:r>
            <w:r w:rsidRPr="00D248C1">
              <w:rPr>
                <w:rFonts w:cs="Arial"/>
              </w:rPr>
              <w:tab/>
              <w:t xml:space="preserve">                    </w:t>
            </w:r>
            <w:r w:rsidRPr="00D248C1">
              <w:rPr>
                <w:rFonts w:cs="Arial"/>
              </w:rPr>
              <w:tab/>
            </w:r>
            <w:r w:rsidRPr="00D248C1">
              <w:rPr>
                <w:rFonts w:cs="Arial"/>
              </w:rPr>
              <w:tab/>
            </w:r>
            <w:r w:rsidRPr="00D248C1">
              <w:rPr>
                <w:rFonts w:cs="Arial"/>
              </w:rPr>
              <w:tab/>
            </w:r>
            <w:r>
              <w:rPr>
                <w:rFonts w:cs="Arial"/>
              </w:rPr>
              <w:t xml:space="preserve">                                                             </w:t>
            </w:r>
            <w:r w:rsidRPr="00D248C1">
              <w:rPr>
                <w:rStyle w:val="Heading4Char"/>
              </w:rPr>
              <w:t>Cost</w:t>
            </w:r>
          </w:p>
          <w:p w14:paraId="6F91F8E2" w14:textId="77777777" w:rsidR="00D248C1" w:rsidRDefault="00D248C1" w:rsidP="00351F56">
            <w:pPr>
              <w:rPr>
                <w:rFonts w:cs="Arial"/>
              </w:rPr>
            </w:pPr>
          </w:p>
          <w:p w14:paraId="4E05DC87" w14:textId="77777777" w:rsidR="00D248C1" w:rsidRDefault="00D248C1" w:rsidP="00351F56">
            <w:pPr>
              <w:rPr>
                <w:rFonts w:cs="Arial"/>
              </w:rPr>
            </w:pPr>
            <w:r>
              <w:rPr>
                <w:rFonts w:cs="Arial"/>
                <w:bCs/>
              </w:rPr>
              <w:t xml:space="preserve">1) </w:t>
            </w:r>
            <w:r w:rsidRPr="00351F56">
              <w:rPr>
                <w:rFonts w:cs="Arial"/>
                <w:bCs/>
              </w:rPr>
              <w:t>Record of Achievement</w:t>
            </w:r>
            <w:r>
              <w:rPr>
                <w:rFonts w:cs="Arial"/>
                <w:bCs/>
              </w:rPr>
              <w:t xml:space="preserve">: </w:t>
            </w:r>
            <w:r w:rsidRPr="00351F56">
              <w:rPr>
                <w:rFonts w:cs="Arial"/>
                <w:bCs/>
              </w:rPr>
              <w:t xml:space="preserve">(includes Year 11 &amp; Year 12 &amp; TER/ATAR if applicable)  </w:t>
            </w:r>
            <w:r w:rsidRPr="00351F56">
              <w:rPr>
                <w:rFonts w:cs="Arial"/>
                <w:bCs/>
              </w:rPr>
              <w:tab/>
              <w:t>$22.00</w:t>
            </w:r>
            <w:r w:rsidRPr="00351F56">
              <w:rPr>
                <w:rFonts w:cs="Arial"/>
                <w:bCs/>
              </w:rPr>
              <w:tab/>
            </w:r>
            <w:r w:rsidRPr="00351F56">
              <w:rPr>
                <w:rFonts w:cs="Arial"/>
                <w:bCs/>
              </w:rPr>
              <w:tab/>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p>
          <w:p w14:paraId="51EA0C92" w14:textId="77777777" w:rsidR="00D248C1" w:rsidRDefault="00D248C1" w:rsidP="00351F56">
            <w:pPr>
              <w:rPr>
                <w:rFonts w:cs="Arial"/>
              </w:rPr>
            </w:pPr>
          </w:p>
          <w:p w14:paraId="64AD74C3" w14:textId="5F2060AF" w:rsidR="002A7A63" w:rsidRPr="002A7A63" w:rsidRDefault="00D248C1" w:rsidP="002A7A63">
            <w:pPr>
              <w:rPr>
                <w:rFonts w:cs="Arial"/>
              </w:rPr>
            </w:pPr>
            <w:r>
              <w:rPr>
                <w:rFonts w:cs="Arial"/>
                <w:bCs/>
              </w:rPr>
              <w:t xml:space="preserve">2) </w:t>
            </w:r>
            <w:r w:rsidRPr="00351F56">
              <w:rPr>
                <w:rFonts w:cs="Arial"/>
                <w:bCs/>
              </w:rPr>
              <w:t>NTCET Certificate: (includes Certificate, TER/ATAR, &amp; Record of Achievement)</w:t>
            </w:r>
            <w:r w:rsidRPr="00351F56">
              <w:rPr>
                <w:rFonts w:cs="Arial"/>
                <w:bCs/>
              </w:rPr>
              <w:tab/>
              <w:t>$50.00</w:t>
            </w:r>
            <w:r w:rsidRPr="00351F56">
              <w:rPr>
                <w:rFonts w:cs="Arial"/>
                <w:bCs/>
              </w:rPr>
              <w:tab/>
            </w:r>
            <w:r w:rsidRPr="00351F56">
              <w:rPr>
                <w:rFonts w:cs="Arial"/>
                <w:bCs/>
              </w:rPr>
              <w:tab/>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p>
          <w:p w14:paraId="259183A3" w14:textId="77777777" w:rsidR="00D248C1" w:rsidRPr="002A7A63" w:rsidRDefault="00D248C1" w:rsidP="002A7A63">
            <w:pPr>
              <w:rPr>
                <w:rFonts w:cs="Arial"/>
              </w:rPr>
            </w:pPr>
          </w:p>
        </w:tc>
      </w:tr>
    </w:tbl>
    <w:p w14:paraId="2EAD0D8C" w14:textId="77777777" w:rsidR="002A7A63" w:rsidRDefault="002A7A63" w:rsidP="00351F56">
      <w:pPr>
        <w:rPr>
          <w:rFonts w:cs="Arial"/>
        </w:rPr>
      </w:pPr>
    </w:p>
    <w:p w14:paraId="3FED8C80" w14:textId="77777777" w:rsidR="002A7A63" w:rsidRDefault="002A7A63" w:rsidP="00351F56">
      <w:pPr>
        <w:rPr>
          <w:rFonts w:cs="Arial"/>
        </w:rPr>
      </w:pPr>
    </w:p>
    <w:tbl>
      <w:tblPr>
        <w:tblStyle w:val="TableGridLight"/>
        <w:tblW w:w="10491" w:type="dxa"/>
        <w:tblInd w:w="-431" w:type="dxa"/>
        <w:tblLook w:val="04A0" w:firstRow="1" w:lastRow="0" w:firstColumn="1" w:lastColumn="0" w:noHBand="0" w:noVBand="1"/>
      </w:tblPr>
      <w:tblGrid>
        <w:gridCol w:w="10491"/>
      </w:tblGrid>
      <w:tr w:rsidR="002A7A63" w14:paraId="1FE5D7BB" w14:textId="77777777" w:rsidTr="00CD2DF5">
        <w:tc>
          <w:tcPr>
            <w:tcW w:w="10491" w:type="dxa"/>
          </w:tcPr>
          <w:p w14:paraId="6C182916" w14:textId="77777777" w:rsidR="002A7A63" w:rsidRDefault="002A7A63" w:rsidP="00CD2DF5">
            <w:pPr>
              <w:pStyle w:val="Heading4"/>
              <w:numPr>
                <w:ilvl w:val="0"/>
                <w:numId w:val="0"/>
              </w:numPr>
              <w:outlineLvl w:val="3"/>
            </w:pPr>
            <w:r w:rsidRPr="00D248C1">
              <w:lastRenderedPageBreak/>
              <w:t xml:space="preserve">Year 10 </w:t>
            </w:r>
            <w:r>
              <w:t>Results</w:t>
            </w:r>
          </w:p>
          <w:p w14:paraId="75ED1DC9" w14:textId="77777777" w:rsidR="002A7A63" w:rsidRDefault="002A7A63" w:rsidP="00CD2DF5">
            <w:pPr>
              <w:rPr>
                <w:rFonts w:cs="Arial"/>
              </w:rPr>
            </w:pPr>
          </w:p>
          <w:p w14:paraId="249C9E55" w14:textId="272AB60C" w:rsidR="002A7A63" w:rsidRDefault="002A7A63" w:rsidP="002A7A63">
            <w:pPr>
              <w:pStyle w:val="ListParagraph"/>
              <w:numPr>
                <w:ilvl w:val="0"/>
                <w:numId w:val="32"/>
              </w:numPr>
              <w:spacing w:after="0"/>
              <w:rPr>
                <w:rFonts w:cs="Arial"/>
              </w:rPr>
            </w:pPr>
            <w:r w:rsidRPr="00D248C1">
              <w:rPr>
                <w:rFonts w:cs="Arial"/>
              </w:rPr>
              <w:t>If you r</w:t>
            </w:r>
            <w:r>
              <w:rPr>
                <w:rFonts w:cs="Arial"/>
              </w:rPr>
              <w:t>equire your</w:t>
            </w:r>
            <w:r w:rsidRPr="00D248C1">
              <w:rPr>
                <w:rFonts w:cs="Arial"/>
              </w:rPr>
              <w:t xml:space="preserve"> Year 10 </w:t>
            </w:r>
            <w:r>
              <w:rPr>
                <w:rFonts w:cs="Arial"/>
              </w:rPr>
              <w:t>results</w:t>
            </w:r>
            <w:r w:rsidRPr="00D248C1">
              <w:rPr>
                <w:rFonts w:cs="Arial"/>
              </w:rPr>
              <w:t>, please contact a NTCET Certification Officer to se</w:t>
            </w:r>
            <w:r>
              <w:rPr>
                <w:rFonts w:cs="Arial"/>
              </w:rPr>
              <w:t>e if your records are available</w:t>
            </w:r>
            <w:bookmarkStart w:id="0" w:name="_GoBack"/>
            <w:bookmarkEnd w:id="0"/>
          </w:p>
          <w:p w14:paraId="2772F587" w14:textId="77777777" w:rsidR="002A7A63" w:rsidRDefault="002A7A63" w:rsidP="002A7A63">
            <w:pPr>
              <w:pStyle w:val="ListParagraph"/>
              <w:numPr>
                <w:ilvl w:val="0"/>
                <w:numId w:val="32"/>
              </w:numPr>
              <w:spacing w:after="0"/>
              <w:rPr>
                <w:rFonts w:cs="Arial"/>
              </w:rPr>
            </w:pPr>
            <w:r>
              <w:rPr>
                <w:rFonts w:cs="Arial"/>
              </w:rPr>
              <w:t xml:space="preserve">If you attended a Non-Government school, you will need to contact the school directly for your results </w:t>
            </w:r>
          </w:p>
          <w:p w14:paraId="0041FCEF" w14:textId="77777777" w:rsidR="002A7A63" w:rsidRPr="00D248C1" w:rsidRDefault="002A7A63" w:rsidP="002A7A63">
            <w:pPr>
              <w:pStyle w:val="ListParagraph"/>
              <w:numPr>
                <w:ilvl w:val="0"/>
                <w:numId w:val="32"/>
              </w:numPr>
              <w:spacing w:after="0"/>
              <w:rPr>
                <w:rFonts w:cs="Arial"/>
              </w:rPr>
            </w:pPr>
            <w:r>
              <w:rPr>
                <w:rFonts w:cs="Arial"/>
              </w:rPr>
              <w:t xml:space="preserve">Year 10 results after 2001 are available at the school you attended </w:t>
            </w:r>
          </w:p>
          <w:p w14:paraId="7E911BD6" w14:textId="77777777" w:rsidR="002A7A63" w:rsidRDefault="002A7A63" w:rsidP="00CD2DF5">
            <w:pPr>
              <w:rPr>
                <w:rFonts w:cs="Arial"/>
              </w:rPr>
            </w:pPr>
          </w:p>
        </w:tc>
      </w:tr>
    </w:tbl>
    <w:p w14:paraId="5F20F983" w14:textId="77777777" w:rsidR="002A7A63" w:rsidRDefault="002A7A63" w:rsidP="00351F56">
      <w:pPr>
        <w:rPr>
          <w:rFonts w:cs="Arial"/>
        </w:rPr>
      </w:pPr>
    </w:p>
    <w:p w14:paraId="524DB424" w14:textId="77777777" w:rsidR="002A7A63" w:rsidRDefault="002A7A63" w:rsidP="00351F56">
      <w:pPr>
        <w:rPr>
          <w:rFonts w:cs="Arial"/>
        </w:rPr>
      </w:pPr>
    </w:p>
    <w:tbl>
      <w:tblPr>
        <w:tblStyle w:val="TableGridLight"/>
        <w:tblW w:w="10491" w:type="dxa"/>
        <w:tblInd w:w="-431" w:type="dxa"/>
        <w:tblLook w:val="04A0" w:firstRow="1" w:lastRow="0" w:firstColumn="1" w:lastColumn="0" w:noHBand="0" w:noVBand="1"/>
      </w:tblPr>
      <w:tblGrid>
        <w:gridCol w:w="10491"/>
      </w:tblGrid>
      <w:tr w:rsidR="00D248C1" w14:paraId="3DE5EBF8" w14:textId="77777777" w:rsidTr="00D41773">
        <w:tc>
          <w:tcPr>
            <w:tcW w:w="10491" w:type="dxa"/>
          </w:tcPr>
          <w:p w14:paraId="44AEDECD" w14:textId="77777777" w:rsidR="00426AC9" w:rsidRDefault="00426AC9" w:rsidP="00351F56">
            <w:pPr>
              <w:rPr>
                <w:rStyle w:val="Heading4Char"/>
              </w:rPr>
            </w:pPr>
          </w:p>
          <w:p w14:paraId="03A62D9A" w14:textId="77777777" w:rsidR="00D248C1" w:rsidRDefault="00D248C1" w:rsidP="00351F56">
            <w:pPr>
              <w:rPr>
                <w:rFonts w:cs="Arial"/>
              </w:rPr>
            </w:pPr>
            <w:r w:rsidRPr="00D248C1">
              <w:rPr>
                <w:rStyle w:val="Heading4Char"/>
              </w:rPr>
              <w:t>For applications made by another person</w:t>
            </w:r>
            <w:r w:rsidRPr="00D248C1">
              <w:rPr>
                <w:rFonts w:cs="Arial"/>
              </w:rPr>
              <w:t>:</w:t>
            </w:r>
          </w:p>
          <w:p w14:paraId="1930193B" w14:textId="77777777" w:rsidR="00D248C1" w:rsidRDefault="00D248C1" w:rsidP="00351F56">
            <w:pPr>
              <w:rPr>
                <w:rFonts w:cs="Arial"/>
              </w:rPr>
            </w:pPr>
          </w:p>
          <w:p w14:paraId="6544AD52" w14:textId="7386F0D1" w:rsidR="00D248C1" w:rsidRDefault="00D248C1" w:rsidP="00351F56">
            <w:pPr>
              <w:rPr>
                <w:rFonts w:cs="Arial"/>
              </w:rPr>
            </w:pPr>
            <w:r w:rsidRPr="00D248C1">
              <w:rPr>
                <w:rFonts w:cs="Arial"/>
              </w:rPr>
              <w:t>Requests for replacement documents can be made only by the person who is named on the document except where the person is overseas or interstate. Application may then be made on behalf of students by parents or siblings and the</w:t>
            </w:r>
            <w:r w:rsidR="002A7A63">
              <w:rPr>
                <w:rFonts w:cs="Arial"/>
              </w:rPr>
              <w:t xml:space="preserve"> Statutory Declaration on page 3</w:t>
            </w:r>
            <w:r w:rsidRPr="00D248C1">
              <w:rPr>
                <w:rFonts w:cs="Arial"/>
              </w:rPr>
              <w:t xml:space="preserve"> must be completed.</w:t>
            </w:r>
          </w:p>
          <w:p w14:paraId="16BA082B" w14:textId="77777777" w:rsidR="00D248C1" w:rsidRDefault="00D248C1" w:rsidP="00351F56">
            <w:pPr>
              <w:rPr>
                <w:rFonts w:cs="Arial"/>
              </w:rPr>
            </w:pPr>
          </w:p>
          <w:p w14:paraId="79D82A3E" w14:textId="77777777" w:rsidR="00D248C1" w:rsidRDefault="00D248C1" w:rsidP="00351F56">
            <w:pPr>
              <w:rPr>
                <w:rFonts w:cs="Arial"/>
              </w:rPr>
            </w:pPr>
          </w:p>
          <w:p w14:paraId="74D97771" w14:textId="77777777" w:rsidR="00D248C1" w:rsidRDefault="00D248C1" w:rsidP="00351F56">
            <w:pPr>
              <w:rPr>
                <w:rFonts w:cs="Arial"/>
              </w:rPr>
            </w:pPr>
            <w:r w:rsidRPr="00D248C1">
              <w:rPr>
                <w:rFonts w:cs="Arial"/>
              </w:rPr>
              <w:t>Requested by</w:t>
            </w:r>
            <w:r>
              <w:rPr>
                <w:rFonts w:cs="Arial"/>
              </w:rPr>
              <w:t>: ….………………………………………</w:t>
            </w:r>
            <w:r w:rsidRPr="00D248C1">
              <w:rPr>
                <w:rFonts w:cs="Arial"/>
              </w:rPr>
              <w:t>Signature:……………………………</w:t>
            </w:r>
            <w:r>
              <w:rPr>
                <w:rFonts w:cs="Arial"/>
              </w:rPr>
              <w:t>…………</w:t>
            </w:r>
            <w:r w:rsidR="00D41773">
              <w:rPr>
                <w:rFonts w:cs="Arial"/>
              </w:rPr>
              <w:t>………..</w:t>
            </w:r>
          </w:p>
          <w:p w14:paraId="55C8320B" w14:textId="77777777" w:rsidR="00D248C1" w:rsidRDefault="00D248C1" w:rsidP="00351F56">
            <w:pPr>
              <w:rPr>
                <w:rFonts w:cs="Arial"/>
              </w:rPr>
            </w:pPr>
          </w:p>
          <w:p w14:paraId="7C34C3E8" w14:textId="77777777" w:rsidR="00D248C1" w:rsidRDefault="00D248C1" w:rsidP="00351F56">
            <w:pPr>
              <w:rPr>
                <w:rFonts w:cs="Arial"/>
              </w:rPr>
            </w:pPr>
          </w:p>
          <w:p w14:paraId="0F4C9B69" w14:textId="77777777" w:rsidR="00D248C1" w:rsidRDefault="00D248C1" w:rsidP="00351F56">
            <w:pPr>
              <w:rPr>
                <w:rFonts w:cs="Arial"/>
              </w:rPr>
            </w:pPr>
          </w:p>
          <w:p w14:paraId="08F2D600" w14:textId="77777777" w:rsidR="00D248C1" w:rsidRDefault="00D248C1" w:rsidP="00351F56">
            <w:pPr>
              <w:rPr>
                <w:rFonts w:cs="Arial"/>
              </w:rPr>
            </w:pPr>
            <w:r w:rsidRPr="00D248C1">
              <w:rPr>
                <w:rFonts w:cs="Arial"/>
              </w:rPr>
              <w:t>Relationship to Applicant:…</w:t>
            </w:r>
            <w:r>
              <w:rPr>
                <w:rFonts w:cs="Arial"/>
              </w:rPr>
              <w:t>………………………………………………………………………………</w:t>
            </w:r>
            <w:r w:rsidR="00D41773">
              <w:rPr>
                <w:rFonts w:cs="Arial"/>
              </w:rPr>
              <w:t>…………</w:t>
            </w:r>
          </w:p>
          <w:p w14:paraId="67088315" w14:textId="77777777" w:rsidR="00D248C1" w:rsidRDefault="00D248C1" w:rsidP="00351F56">
            <w:pPr>
              <w:rPr>
                <w:rFonts w:cs="Arial"/>
              </w:rPr>
            </w:pPr>
          </w:p>
          <w:p w14:paraId="4C99A89A" w14:textId="77777777" w:rsidR="00D248C1" w:rsidRDefault="00D248C1" w:rsidP="00351F56">
            <w:pPr>
              <w:rPr>
                <w:rFonts w:cs="Arial"/>
              </w:rPr>
            </w:pPr>
          </w:p>
        </w:tc>
      </w:tr>
    </w:tbl>
    <w:p w14:paraId="389A62A2" w14:textId="77777777" w:rsidR="0050322E" w:rsidRDefault="0050322E" w:rsidP="00351F56">
      <w:pPr>
        <w:rPr>
          <w:rFonts w:cs="Arial"/>
        </w:rPr>
      </w:pPr>
    </w:p>
    <w:p w14:paraId="1AD16D13" w14:textId="77777777" w:rsidR="002A7A63" w:rsidRDefault="002A7A63" w:rsidP="00351F56">
      <w:pPr>
        <w:rPr>
          <w:rFonts w:cs="Arial"/>
        </w:rPr>
      </w:pPr>
    </w:p>
    <w:p w14:paraId="6F524226" w14:textId="77777777" w:rsidR="002A7A63" w:rsidRDefault="002A7A63" w:rsidP="00351F56">
      <w:pPr>
        <w:rPr>
          <w:rFonts w:cs="Arial"/>
        </w:rPr>
      </w:pPr>
    </w:p>
    <w:p w14:paraId="41C09A40" w14:textId="77777777" w:rsidR="002A7A63" w:rsidRDefault="002A7A63" w:rsidP="00351F56">
      <w:pPr>
        <w:rPr>
          <w:rFonts w:cs="Arial"/>
        </w:rPr>
      </w:pPr>
    </w:p>
    <w:p w14:paraId="14EA5934" w14:textId="77777777" w:rsidR="002A7A63" w:rsidRDefault="002A7A63" w:rsidP="00351F56">
      <w:pPr>
        <w:rPr>
          <w:rFonts w:cs="Arial"/>
        </w:rPr>
      </w:pPr>
    </w:p>
    <w:p w14:paraId="7D6CCC18" w14:textId="77777777" w:rsidR="002A7A63" w:rsidRDefault="002A7A63" w:rsidP="00351F56">
      <w:pPr>
        <w:rPr>
          <w:rFonts w:cs="Arial"/>
        </w:rPr>
      </w:pPr>
    </w:p>
    <w:p w14:paraId="51DEBB5D" w14:textId="77777777" w:rsidR="002A7A63" w:rsidRDefault="002A7A63" w:rsidP="00351F56">
      <w:pPr>
        <w:rPr>
          <w:rFonts w:cs="Arial"/>
        </w:rPr>
      </w:pPr>
    </w:p>
    <w:p w14:paraId="68C6C85B" w14:textId="77777777" w:rsidR="002A7A63" w:rsidRDefault="002A7A63" w:rsidP="00351F56">
      <w:pPr>
        <w:rPr>
          <w:rFonts w:cs="Arial"/>
        </w:rPr>
      </w:pPr>
    </w:p>
    <w:p w14:paraId="2D0148A4" w14:textId="77777777" w:rsidR="002A7A63" w:rsidRDefault="002A7A63" w:rsidP="00351F56">
      <w:pPr>
        <w:rPr>
          <w:rFonts w:cs="Arial"/>
        </w:rPr>
      </w:pPr>
    </w:p>
    <w:p w14:paraId="254C7F8A" w14:textId="77777777" w:rsidR="002A7A63" w:rsidRDefault="002A7A63" w:rsidP="00351F56">
      <w:pPr>
        <w:rPr>
          <w:rFonts w:cs="Arial"/>
        </w:rPr>
      </w:pPr>
    </w:p>
    <w:p w14:paraId="02C5A14F" w14:textId="77777777" w:rsidR="002A7A63" w:rsidRDefault="002A7A63" w:rsidP="00351F56">
      <w:pPr>
        <w:rPr>
          <w:rFonts w:cs="Arial"/>
        </w:rPr>
      </w:pPr>
    </w:p>
    <w:p w14:paraId="72CA14CF" w14:textId="77777777" w:rsidR="002A7A63" w:rsidRDefault="002A7A63" w:rsidP="00351F56">
      <w:pPr>
        <w:rPr>
          <w:rFonts w:cs="Arial"/>
        </w:rPr>
      </w:pPr>
    </w:p>
    <w:p w14:paraId="4D8D437C" w14:textId="77777777" w:rsidR="002A7A63" w:rsidRDefault="002A7A63" w:rsidP="00351F56">
      <w:pPr>
        <w:rPr>
          <w:rFonts w:cs="Arial"/>
        </w:rPr>
      </w:pPr>
    </w:p>
    <w:p w14:paraId="3F62C763" w14:textId="77777777" w:rsidR="002A7A63" w:rsidRDefault="002A7A63" w:rsidP="00351F56">
      <w:pPr>
        <w:rPr>
          <w:rFonts w:cs="Arial"/>
        </w:rPr>
      </w:pPr>
    </w:p>
    <w:p w14:paraId="4B87E48D" w14:textId="77777777" w:rsidR="002A7A63" w:rsidRDefault="002A7A63" w:rsidP="00351F56">
      <w:pPr>
        <w:rPr>
          <w:rFonts w:cs="Arial"/>
        </w:rPr>
      </w:pPr>
    </w:p>
    <w:p w14:paraId="3757C8EB" w14:textId="77777777" w:rsidR="002A7A63" w:rsidRDefault="002A7A63" w:rsidP="00351F56">
      <w:pPr>
        <w:rPr>
          <w:rFonts w:cs="Arial"/>
        </w:rPr>
      </w:pPr>
    </w:p>
    <w:p w14:paraId="3DC3B517" w14:textId="77777777" w:rsidR="002A7A63" w:rsidRDefault="002A7A63" w:rsidP="00351F56">
      <w:pPr>
        <w:rPr>
          <w:rFonts w:cs="Arial"/>
        </w:rPr>
      </w:pPr>
    </w:p>
    <w:p w14:paraId="18070568" w14:textId="77777777" w:rsidR="002A7A63" w:rsidRDefault="002A7A63" w:rsidP="00351F56">
      <w:pPr>
        <w:rPr>
          <w:rFonts w:cs="Arial"/>
        </w:rPr>
      </w:pPr>
    </w:p>
    <w:p w14:paraId="60671649" w14:textId="77777777" w:rsidR="002A7A63" w:rsidRDefault="002A7A63" w:rsidP="00351F56">
      <w:pPr>
        <w:rPr>
          <w:rFonts w:cs="Arial"/>
        </w:rPr>
      </w:pPr>
    </w:p>
    <w:p w14:paraId="6DCECE80" w14:textId="77777777" w:rsidR="002A7A63" w:rsidRDefault="002A7A63" w:rsidP="00351F56">
      <w:pPr>
        <w:rPr>
          <w:rFonts w:cs="Arial"/>
        </w:rPr>
      </w:pPr>
    </w:p>
    <w:p w14:paraId="31D4F87D" w14:textId="77777777" w:rsidR="002A7A63" w:rsidRDefault="002A7A63" w:rsidP="00351F56">
      <w:pPr>
        <w:rPr>
          <w:rFonts w:cs="Arial"/>
        </w:rPr>
      </w:pPr>
    </w:p>
    <w:tbl>
      <w:tblPr>
        <w:tblStyle w:val="TableGridLight"/>
        <w:tblW w:w="10491" w:type="dxa"/>
        <w:tblInd w:w="-431" w:type="dxa"/>
        <w:tblLook w:val="04A0" w:firstRow="1" w:lastRow="0" w:firstColumn="1" w:lastColumn="0" w:noHBand="0" w:noVBand="1"/>
      </w:tblPr>
      <w:tblGrid>
        <w:gridCol w:w="10491"/>
      </w:tblGrid>
      <w:tr w:rsidR="0050322E" w14:paraId="36138E30" w14:textId="77777777" w:rsidTr="0050322E">
        <w:tc>
          <w:tcPr>
            <w:tcW w:w="10491" w:type="dxa"/>
          </w:tcPr>
          <w:p w14:paraId="044E05F8" w14:textId="77777777" w:rsidR="0050322E" w:rsidRDefault="0050322E" w:rsidP="002A7A63">
            <w:pPr>
              <w:pStyle w:val="Heading4"/>
              <w:numPr>
                <w:ilvl w:val="0"/>
                <w:numId w:val="0"/>
              </w:numPr>
              <w:outlineLvl w:val="3"/>
            </w:pPr>
            <w:r w:rsidRPr="0050322E">
              <w:t>STATUTORY DECLARATION</w:t>
            </w:r>
          </w:p>
          <w:p w14:paraId="4047A175" w14:textId="77777777" w:rsidR="0050322E" w:rsidRPr="0050322E" w:rsidRDefault="0050322E" w:rsidP="0050322E">
            <w:pPr>
              <w:rPr>
                <w:rFonts w:cs="Arial"/>
              </w:rPr>
            </w:pPr>
          </w:p>
          <w:p w14:paraId="1709DF59" w14:textId="77777777" w:rsidR="0050322E" w:rsidRPr="0050322E" w:rsidRDefault="0050322E" w:rsidP="0050322E">
            <w:pPr>
              <w:pStyle w:val="ListParagraph"/>
              <w:numPr>
                <w:ilvl w:val="0"/>
                <w:numId w:val="33"/>
              </w:numPr>
              <w:spacing w:after="0"/>
              <w:rPr>
                <w:rFonts w:cs="Arial"/>
              </w:rPr>
            </w:pPr>
            <w:r w:rsidRPr="0050322E">
              <w:rPr>
                <w:rFonts w:cs="Arial"/>
              </w:rPr>
              <w:t>I, ………………………………………………………………………………………………………………</w:t>
            </w:r>
          </w:p>
          <w:p w14:paraId="70CA04A3" w14:textId="77777777" w:rsidR="0050322E" w:rsidRDefault="0050322E" w:rsidP="0050322E">
            <w:pPr>
              <w:rPr>
                <w:rFonts w:cs="Arial"/>
              </w:rPr>
            </w:pPr>
            <w:r>
              <w:rPr>
                <w:rFonts w:cs="Arial"/>
              </w:rPr>
              <w:t xml:space="preserve">                                           (</w:t>
            </w:r>
            <w:r w:rsidRPr="0050322E">
              <w:rPr>
                <w:rFonts w:cs="Arial"/>
              </w:rPr>
              <w:t>Name &amp; Address of person making declaration</w:t>
            </w:r>
            <w:r>
              <w:rPr>
                <w:rFonts w:cs="Arial"/>
              </w:rPr>
              <w:t>)</w:t>
            </w:r>
          </w:p>
          <w:p w14:paraId="1120E0F9" w14:textId="77777777" w:rsidR="0050322E" w:rsidRDefault="0050322E" w:rsidP="0050322E">
            <w:pPr>
              <w:rPr>
                <w:rFonts w:cs="Arial"/>
              </w:rPr>
            </w:pPr>
          </w:p>
          <w:p w14:paraId="35635865" w14:textId="77777777" w:rsidR="0050322E" w:rsidRPr="0050322E" w:rsidRDefault="0050322E" w:rsidP="0050322E">
            <w:pPr>
              <w:rPr>
                <w:rFonts w:cs="Arial"/>
              </w:rPr>
            </w:pPr>
            <w:r>
              <w:rPr>
                <w:rFonts w:cs="Arial"/>
              </w:rPr>
              <w:t xml:space="preserve">……………………………………………………………………………… </w:t>
            </w:r>
            <w:r w:rsidRPr="0050322E">
              <w:rPr>
                <w:rFonts w:cs="Arial"/>
              </w:rPr>
              <w:t>do solemnly and sincerely declare</w:t>
            </w:r>
          </w:p>
          <w:p w14:paraId="3F42ED6A" w14:textId="77777777" w:rsidR="0050322E" w:rsidRPr="0050322E" w:rsidRDefault="0050322E" w:rsidP="0050322E">
            <w:pPr>
              <w:rPr>
                <w:rFonts w:cs="Arial"/>
              </w:rPr>
            </w:pPr>
            <w:r w:rsidRPr="0050322E">
              <w:rPr>
                <w:rFonts w:cs="Arial"/>
              </w:rPr>
              <w:tab/>
              <w:t xml:space="preserve"> </w:t>
            </w:r>
          </w:p>
          <w:p w14:paraId="059AC35E" w14:textId="77777777" w:rsidR="0050322E" w:rsidRDefault="0050322E" w:rsidP="0050322E">
            <w:pPr>
              <w:pStyle w:val="ListParagraph"/>
              <w:numPr>
                <w:ilvl w:val="0"/>
                <w:numId w:val="33"/>
              </w:numPr>
              <w:spacing w:after="0"/>
              <w:rPr>
                <w:rFonts w:cs="Arial"/>
              </w:rPr>
            </w:pPr>
            <w:r w:rsidRPr="0050322E">
              <w:rPr>
                <w:rFonts w:cs="Arial"/>
              </w:rPr>
              <w:t>I declare that the original document has been:</w:t>
            </w:r>
          </w:p>
          <w:p w14:paraId="1D45A80B" w14:textId="77777777" w:rsidR="0050322E" w:rsidRPr="0050322E" w:rsidRDefault="0050322E" w:rsidP="0050322E">
            <w:pPr>
              <w:pStyle w:val="ListParagraph"/>
              <w:spacing w:after="0"/>
              <w:ind w:left="720"/>
              <w:rPr>
                <w:rFonts w:cs="Arial"/>
              </w:rPr>
            </w:pPr>
          </w:p>
          <w:p w14:paraId="144C7EFF" w14:textId="77777777" w:rsidR="0050322E" w:rsidRDefault="0050322E" w:rsidP="0050322E">
            <w:pPr>
              <w:rPr>
                <w:rFonts w:cs="Arial"/>
              </w:rPr>
            </w:pPr>
            <w:r>
              <w:rPr>
                <w:rFonts w:cs="Arial"/>
              </w:rPr>
              <w:t xml:space="preserve">                                 </w:t>
            </w:r>
            <w:r w:rsidRPr="0050322E">
              <w:rPr>
                <w:rFonts w:cs="Arial"/>
              </w:rPr>
              <w:t xml:space="preserve"> </w:t>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r>
              <w:rPr>
                <w:rFonts w:cs="Arial"/>
              </w:rPr>
              <w:t xml:space="preserve"> lost</w:t>
            </w:r>
            <w:r w:rsidRPr="0050322E">
              <w:rPr>
                <w:rFonts w:cs="Arial"/>
              </w:rPr>
              <w:t xml:space="preserve"> </w:t>
            </w:r>
            <w:r>
              <w:rPr>
                <w:rFonts w:cs="Arial"/>
              </w:rPr>
              <w:t xml:space="preserve">          </w:t>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r>
              <w:rPr>
                <w:rFonts w:cs="Arial"/>
              </w:rPr>
              <w:t xml:space="preserve"> stolen</w:t>
            </w:r>
            <w:r w:rsidRPr="0050322E">
              <w:rPr>
                <w:rFonts w:cs="Arial"/>
              </w:rPr>
              <w:t xml:space="preserve"> </w:t>
            </w:r>
            <w:r>
              <w:rPr>
                <w:rFonts w:cs="Arial"/>
              </w:rPr>
              <w:t xml:space="preserve">          </w:t>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r>
              <w:rPr>
                <w:rFonts w:cs="Arial"/>
              </w:rPr>
              <w:t xml:space="preserve"> damaged</w:t>
            </w:r>
            <w:r w:rsidRPr="0050322E">
              <w:rPr>
                <w:rFonts w:cs="Arial"/>
              </w:rPr>
              <w:t xml:space="preserve"> </w:t>
            </w:r>
            <w:r>
              <w:rPr>
                <w:rFonts w:cs="Arial"/>
              </w:rPr>
              <w:t xml:space="preserve">          </w:t>
            </w:r>
            <w:r w:rsidRPr="00351F56">
              <w:rPr>
                <w:rFonts w:cs="Arial"/>
              </w:rPr>
              <w:fldChar w:fldCharType="begin">
                <w:ffData>
                  <w:name w:val="Check1"/>
                  <w:enabled/>
                  <w:calcOnExit w:val="0"/>
                  <w:checkBox>
                    <w:sizeAuto/>
                    <w:default w:val="0"/>
                  </w:checkBox>
                </w:ffData>
              </w:fldChar>
            </w:r>
            <w:r w:rsidRPr="00351F56">
              <w:rPr>
                <w:rFonts w:cs="Arial"/>
              </w:rPr>
              <w:instrText xml:space="preserve"> FORMCHECKBOX </w:instrText>
            </w:r>
            <w:r w:rsidR="002A7A63">
              <w:rPr>
                <w:rFonts w:cs="Arial"/>
              </w:rPr>
            </w:r>
            <w:r w:rsidR="002A7A63">
              <w:rPr>
                <w:rFonts w:cs="Arial"/>
              </w:rPr>
              <w:fldChar w:fldCharType="separate"/>
            </w:r>
            <w:r w:rsidRPr="00351F56">
              <w:rPr>
                <w:rFonts w:cs="Arial"/>
              </w:rPr>
              <w:fldChar w:fldCharType="end"/>
            </w:r>
            <w:r>
              <w:rPr>
                <w:rFonts w:cs="Arial"/>
              </w:rPr>
              <w:t xml:space="preserve"> destroyed</w:t>
            </w:r>
            <w:r w:rsidRPr="0050322E">
              <w:rPr>
                <w:rFonts w:cs="Arial"/>
              </w:rPr>
              <w:t xml:space="preserve"> </w:t>
            </w:r>
          </w:p>
          <w:p w14:paraId="55B0BDAC" w14:textId="77777777" w:rsidR="0050322E" w:rsidRPr="0050322E" w:rsidRDefault="0050322E" w:rsidP="0050322E">
            <w:pPr>
              <w:rPr>
                <w:rFonts w:cs="Arial"/>
              </w:rPr>
            </w:pPr>
          </w:p>
          <w:p w14:paraId="786962CC" w14:textId="77777777" w:rsidR="0050322E" w:rsidRPr="0050322E" w:rsidRDefault="0050322E" w:rsidP="0050322E">
            <w:pPr>
              <w:pStyle w:val="ListParagraph"/>
              <w:numPr>
                <w:ilvl w:val="0"/>
                <w:numId w:val="33"/>
              </w:numPr>
              <w:spacing w:after="0"/>
              <w:rPr>
                <w:rFonts w:cs="Arial"/>
              </w:rPr>
            </w:pPr>
            <w:r w:rsidRPr="0050322E">
              <w:rPr>
                <w:rFonts w:cs="Arial"/>
              </w:rPr>
              <w:t>And I make this solemn declaration by virtue of the Oaths Act and conscientiously believe the statements contained in this declaration to be true in every detail.</w:t>
            </w:r>
          </w:p>
          <w:p w14:paraId="7E001ADA" w14:textId="77777777" w:rsidR="0050322E" w:rsidRDefault="0050322E" w:rsidP="0050322E">
            <w:pPr>
              <w:rPr>
                <w:rFonts w:cs="Arial"/>
              </w:rPr>
            </w:pPr>
          </w:p>
          <w:p w14:paraId="65130904" w14:textId="77777777" w:rsidR="0050322E" w:rsidRDefault="0050322E" w:rsidP="0050322E">
            <w:pPr>
              <w:rPr>
                <w:rFonts w:cs="Arial"/>
              </w:rPr>
            </w:pPr>
            <w:r>
              <w:rPr>
                <w:rFonts w:cs="Arial"/>
              </w:rPr>
              <w:t>Declared at:…………………………………………………………………………………………………………..</w:t>
            </w:r>
          </w:p>
          <w:p w14:paraId="264DC6FB" w14:textId="77777777" w:rsidR="0050322E" w:rsidRPr="0050322E" w:rsidRDefault="0050322E" w:rsidP="0050322E">
            <w:pPr>
              <w:rPr>
                <w:rFonts w:cs="Arial"/>
              </w:rPr>
            </w:pPr>
          </w:p>
          <w:p w14:paraId="10D74D93" w14:textId="77777777" w:rsidR="0050322E" w:rsidRPr="0050322E" w:rsidRDefault="0050322E" w:rsidP="0050322E">
            <w:pPr>
              <w:rPr>
                <w:rFonts w:cs="Arial"/>
              </w:rPr>
            </w:pPr>
          </w:p>
          <w:p w14:paraId="2EC7B155" w14:textId="77777777" w:rsidR="0050322E" w:rsidRPr="0050322E" w:rsidRDefault="0050322E" w:rsidP="0050322E">
            <w:pPr>
              <w:rPr>
                <w:rFonts w:cs="Arial"/>
              </w:rPr>
            </w:pPr>
            <w:r>
              <w:rPr>
                <w:rFonts w:cs="Arial"/>
              </w:rPr>
              <w:t xml:space="preserve">Date: </w:t>
            </w:r>
            <w:r>
              <w:rPr>
                <w:rFonts w:cs="Arial"/>
              </w:rPr>
              <w:tab/>
              <w:t>………………………………… By:………………………………………………………………………..</w:t>
            </w:r>
          </w:p>
          <w:p w14:paraId="3DEAD4CF" w14:textId="77777777" w:rsidR="0050322E" w:rsidRPr="0050322E" w:rsidRDefault="0050322E" w:rsidP="0050322E">
            <w:pPr>
              <w:rPr>
                <w:rFonts w:cs="Arial"/>
              </w:rPr>
            </w:pPr>
            <w:r w:rsidRPr="0050322E">
              <w:rPr>
                <w:rFonts w:cs="Arial"/>
              </w:rPr>
              <w:t xml:space="preserve">                                                       </w:t>
            </w:r>
            <w:r>
              <w:rPr>
                <w:rFonts w:cs="Arial"/>
              </w:rPr>
              <w:t xml:space="preserve">                       </w:t>
            </w:r>
            <w:r w:rsidRPr="0050322E">
              <w:rPr>
                <w:rFonts w:cs="Arial"/>
              </w:rPr>
              <w:t xml:space="preserve"> </w:t>
            </w:r>
            <w:r>
              <w:rPr>
                <w:rFonts w:cs="Arial"/>
              </w:rPr>
              <w:t>(</w:t>
            </w:r>
            <w:r w:rsidRPr="0050322E">
              <w:rPr>
                <w:rFonts w:cs="Arial"/>
              </w:rPr>
              <w:t>Signature of person making the declaration</w:t>
            </w:r>
            <w:r>
              <w:rPr>
                <w:rFonts w:cs="Arial"/>
              </w:rPr>
              <w:t>)</w:t>
            </w:r>
          </w:p>
          <w:p w14:paraId="74F2D540" w14:textId="77777777" w:rsidR="0050322E" w:rsidRPr="0050322E" w:rsidRDefault="0050322E" w:rsidP="0050322E">
            <w:pPr>
              <w:rPr>
                <w:rFonts w:cs="Arial"/>
              </w:rPr>
            </w:pPr>
          </w:p>
          <w:p w14:paraId="22EBE01A" w14:textId="77777777" w:rsidR="0050322E" w:rsidRPr="0050322E" w:rsidRDefault="0050322E" w:rsidP="0050322E">
            <w:pPr>
              <w:rPr>
                <w:rFonts w:cs="Arial"/>
              </w:rPr>
            </w:pPr>
            <w:r>
              <w:rPr>
                <w:rFonts w:cs="Arial"/>
              </w:rPr>
              <w:t>Witness: ………………………………………………………………………………………………………………</w:t>
            </w:r>
            <w:r w:rsidRPr="0050322E">
              <w:rPr>
                <w:rFonts w:cs="Arial"/>
              </w:rPr>
              <w:tab/>
            </w:r>
          </w:p>
          <w:p w14:paraId="4E0115FE" w14:textId="77777777" w:rsidR="0050322E" w:rsidRPr="0050322E" w:rsidRDefault="0050322E" w:rsidP="0050322E">
            <w:pPr>
              <w:rPr>
                <w:rFonts w:cs="Arial"/>
              </w:rPr>
            </w:pPr>
            <w:r>
              <w:rPr>
                <w:rFonts w:cs="Arial"/>
              </w:rPr>
              <w:t xml:space="preserve">               (</w:t>
            </w:r>
            <w:r w:rsidRPr="0050322E">
              <w:rPr>
                <w:rFonts w:cs="Arial"/>
              </w:rPr>
              <w:t>Signature of person befor</w:t>
            </w:r>
            <w:r>
              <w:rPr>
                <w:rFonts w:cs="Arial"/>
              </w:rPr>
              <w:t>e whom the declaration is made – W</w:t>
            </w:r>
            <w:r w:rsidRPr="0050322E">
              <w:rPr>
                <w:rFonts w:cs="Arial"/>
              </w:rPr>
              <w:t>itness over the age of 18 years)</w:t>
            </w:r>
          </w:p>
          <w:p w14:paraId="1AB5953B" w14:textId="77777777" w:rsidR="0050322E" w:rsidRPr="0050322E" w:rsidRDefault="0050322E" w:rsidP="0050322E">
            <w:pPr>
              <w:rPr>
                <w:rFonts w:cs="Arial"/>
              </w:rPr>
            </w:pPr>
          </w:p>
          <w:p w14:paraId="432AB7C0" w14:textId="77777777" w:rsidR="00EA23A8" w:rsidRDefault="00EA23A8" w:rsidP="0050322E">
            <w:pPr>
              <w:rPr>
                <w:rFonts w:cs="Arial"/>
              </w:rPr>
            </w:pPr>
            <w:r>
              <w:rPr>
                <w:rFonts w:cs="Arial"/>
              </w:rPr>
              <w:t>…………………………………………………………………………………………………………………………</w:t>
            </w:r>
          </w:p>
          <w:p w14:paraId="58D806E2" w14:textId="77777777" w:rsidR="00EA23A8" w:rsidRDefault="00EA23A8" w:rsidP="0050322E">
            <w:pPr>
              <w:rPr>
                <w:rFonts w:cs="Arial"/>
              </w:rPr>
            </w:pPr>
          </w:p>
          <w:p w14:paraId="728CE68A" w14:textId="77777777" w:rsidR="0050322E" w:rsidRPr="0050322E" w:rsidRDefault="00EA23A8" w:rsidP="0050322E">
            <w:pPr>
              <w:rPr>
                <w:rFonts w:cs="Arial"/>
              </w:rPr>
            </w:pPr>
            <w:r>
              <w:rPr>
                <w:rFonts w:cs="Arial"/>
              </w:rPr>
              <w:t>…………………………………………………………………………………………………………………………</w:t>
            </w:r>
            <w:r w:rsidR="0050322E" w:rsidRPr="0050322E">
              <w:rPr>
                <w:rFonts w:cs="Arial"/>
              </w:rPr>
              <w:tab/>
            </w:r>
            <w:r w:rsidR="0050322E" w:rsidRPr="0050322E">
              <w:rPr>
                <w:rFonts w:cs="Arial"/>
              </w:rPr>
              <w:tab/>
            </w:r>
            <w:r>
              <w:rPr>
                <w:rFonts w:cs="Arial"/>
              </w:rPr>
              <w:t xml:space="preserve">        (Name, </w:t>
            </w:r>
            <w:r w:rsidR="0050322E" w:rsidRPr="0050322E">
              <w:rPr>
                <w:rFonts w:cs="Arial"/>
              </w:rPr>
              <w:t>a</w:t>
            </w:r>
            <w:r>
              <w:rPr>
                <w:rFonts w:cs="Arial"/>
              </w:rPr>
              <w:t>ddress, and</w:t>
            </w:r>
            <w:r w:rsidR="0050322E" w:rsidRPr="0050322E">
              <w:rPr>
                <w:rFonts w:cs="Arial"/>
              </w:rPr>
              <w:t xml:space="preserve"> telephone number of the </w:t>
            </w:r>
            <w:r>
              <w:rPr>
                <w:rFonts w:cs="Arial"/>
              </w:rPr>
              <w:t>witness</w:t>
            </w:r>
            <w:r w:rsidR="0050322E" w:rsidRPr="0050322E">
              <w:rPr>
                <w:rFonts w:cs="Arial"/>
              </w:rPr>
              <w:t xml:space="preserve"> befo</w:t>
            </w:r>
            <w:r w:rsidR="00707053">
              <w:rPr>
                <w:rFonts w:cs="Arial"/>
              </w:rPr>
              <w:t>re whom the declaration is made</w:t>
            </w:r>
            <w:r>
              <w:rPr>
                <w:rFonts w:cs="Arial"/>
              </w:rPr>
              <w:t>)</w:t>
            </w:r>
          </w:p>
          <w:p w14:paraId="22751F31" w14:textId="77777777" w:rsidR="0050322E" w:rsidRPr="0050322E" w:rsidRDefault="0050322E" w:rsidP="0050322E">
            <w:pPr>
              <w:rPr>
                <w:rFonts w:cs="Arial"/>
              </w:rPr>
            </w:pPr>
          </w:p>
          <w:p w14:paraId="023A5360" w14:textId="77777777" w:rsidR="0050322E" w:rsidRDefault="0050322E" w:rsidP="004B3CBB">
            <w:pPr>
              <w:pStyle w:val="Heading3"/>
              <w:numPr>
                <w:ilvl w:val="0"/>
                <w:numId w:val="0"/>
              </w:numPr>
              <w:ind w:left="720" w:hanging="720"/>
              <w:jc w:val="center"/>
              <w:outlineLvl w:val="2"/>
            </w:pPr>
            <w:r w:rsidRPr="0050322E">
              <w:t xml:space="preserve">NOTE: A person </w:t>
            </w:r>
            <w:r w:rsidR="00EA23A8" w:rsidRPr="0050322E">
              <w:t>wilfully</w:t>
            </w:r>
            <w:r w:rsidRPr="0050322E">
              <w:t xml:space="preserve"> making a false statement in a statutory declaration is liable to a penalty of $2,000 or imprisonment for 12 months, or both</w:t>
            </w:r>
            <w:r w:rsidR="00EA23A8">
              <w:t>.</w:t>
            </w:r>
          </w:p>
          <w:p w14:paraId="129D42AC" w14:textId="77777777" w:rsidR="00EA23A8" w:rsidRDefault="00EA23A8" w:rsidP="0050322E">
            <w:pPr>
              <w:rPr>
                <w:rFonts w:cs="Arial"/>
              </w:rPr>
            </w:pPr>
          </w:p>
        </w:tc>
      </w:tr>
    </w:tbl>
    <w:p w14:paraId="73AF52CE" w14:textId="77777777" w:rsidR="00426AC9" w:rsidRDefault="00426AC9" w:rsidP="00351F56">
      <w:pPr>
        <w:rPr>
          <w:rFonts w:cs="Arial"/>
        </w:rPr>
      </w:pPr>
    </w:p>
    <w:p w14:paraId="71C7E210" w14:textId="77777777" w:rsidR="002A7A63" w:rsidRDefault="002A7A63" w:rsidP="00351F56">
      <w:pPr>
        <w:rPr>
          <w:rFonts w:cs="Arial"/>
        </w:rPr>
      </w:pPr>
    </w:p>
    <w:p w14:paraId="1C387082" w14:textId="77777777" w:rsidR="002A7A63" w:rsidRDefault="002A7A63" w:rsidP="00351F56">
      <w:pPr>
        <w:rPr>
          <w:rFonts w:cs="Arial"/>
        </w:rPr>
      </w:pPr>
    </w:p>
    <w:p w14:paraId="3C40E5E5" w14:textId="77777777" w:rsidR="002A7A63" w:rsidRDefault="002A7A63" w:rsidP="00351F56">
      <w:pPr>
        <w:rPr>
          <w:rFonts w:cs="Arial"/>
        </w:rPr>
      </w:pPr>
    </w:p>
    <w:p w14:paraId="20C064A6" w14:textId="77777777" w:rsidR="002A7A63" w:rsidRDefault="002A7A63" w:rsidP="00351F56">
      <w:pPr>
        <w:rPr>
          <w:rFonts w:cs="Arial"/>
        </w:rPr>
      </w:pPr>
    </w:p>
    <w:p w14:paraId="0FE201B5" w14:textId="77777777" w:rsidR="002A7A63" w:rsidRDefault="002A7A63" w:rsidP="00351F56">
      <w:pPr>
        <w:rPr>
          <w:rFonts w:cs="Arial"/>
        </w:rPr>
      </w:pPr>
    </w:p>
    <w:p w14:paraId="6C684894" w14:textId="77777777" w:rsidR="002A7A63" w:rsidRDefault="002A7A63" w:rsidP="00351F56">
      <w:pPr>
        <w:rPr>
          <w:rFonts w:cs="Arial"/>
        </w:rPr>
      </w:pPr>
    </w:p>
    <w:p w14:paraId="77B54F12" w14:textId="77777777" w:rsidR="002A7A63" w:rsidRDefault="002A7A63" w:rsidP="00351F56">
      <w:pPr>
        <w:rPr>
          <w:rFonts w:cs="Arial"/>
        </w:rPr>
      </w:pPr>
    </w:p>
    <w:p w14:paraId="01A768BE" w14:textId="77777777" w:rsidR="002A7A63" w:rsidRDefault="002A7A63" w:rsidP="00351F56">
      <w:pPr>
        <w:rPr>
          <w:rFonts w:cs="Arial"/>
        </w:rPr>
      </w:pPr>
    </w:p>
    <w:p w14:paraId="0E69F69A" w14:textId="77777777" w:rsidR="002A7A63" w:rsidRDefault="002A7A63" w:rsidP="00351F56">
      <w:pPr>
        <w:rPr>
          <w:rFonts w:cs="Arial"/>
        </w:rPr>
      </w:pPr>
    </w:p>
    <w:p w14:paraId="1226208E" w14:textId="77777777" w:rsidR="002A7A63" w:rsidRDefault="002A7A63" w:rsidP="00351F56">
      <w:pPr>
        <w:rPr>
          <w:rFonts w:cs="Arial"/>
        </w:rPr>
      </w:pPr>
    </w:p>
    <w:p w14:paraId="5BBBA5D0" w14:textId="77777777" w:rsidR="002A7A63" w:rsidRDefault="002A7A63" w:rsidP="00351F56">
      <w:pPr>
        <w:rPr>
          <w:rFonts w:cs="Arial"/>
        </w:rPr>
      </w:pPr>
    </w:p>
    <w:p w14:paraId="48D503ED" w14:textId="77777777" w:rsidR="002A7A63" w:rsidRDefault="002A7A63" w:rsidP="00351F56">
      <w:pPr>
        <w:rPr>
          <w:rFonts w:cs="Arial"/>
        </w:rPr>
      </w:pPr>
    </w:p>
    <w:p w14:paraId="2F0477B6" w14:textId="77777777" w:rsidR="002A7A63" w:rsidRDefault="002A7A63" w:rsidP="00351F56">
      <w:pPr>
        <w:rPr>
          <w:rFonts w:cs="Arial"/>
        </w:rPr>
      </w:pPr>
    </w:p>
    <w:tbl>
      <w:tblPr>
        <w:tblStyle w:val="TableGridLight"/>
        <w:tblW w:w="10491" w:type="dxa"/>
        <w:tblInd w:w="-431" w:type="dxa"/>
        <w:tblLook w:val="04A0" w:firstRow="1" w:lastRow="0" w:firstColumn="1" w:lastColumn="0" w:noHBand="0" w:noVBand="1"/>
      </w:tblPr>
      <w:tblGrid>
        <w:gridCol w:w="10491"/>
      </w:tblGrid>
      <w:tr w:rsidR="00EA23A8" w14:paraId="0A4D3066" w14:textId="77777777" w:rsidTr="004B3CBB">
        <w:trPr>
          <w:trHeight w:val="6624"/>
        </w:trPr>
        <w:tc>
          <w:tcPr>
            <w:tcW w:w="10491" w:type="dxa"/>
          </w:tcPr>
          <w:p w14:paraId="280895EF" w14:textId="77777777" w:rsidR="004B3CBB" w:rsidRDefault="004B3CBB" w:rsidP="00EA23A8">
            <w:pPr>
              <w:rPr>
                <w:rStyle w:val="Heading4Char"/>
              </w:rPr>
            </w:pPr>
          </w:p>
          <w:p w14:paraId="6C6CB748" w14:textId="77777777" w:rsidR="00EA23A8" w:rsidRDefault="00EA23A8" w:rsidP="00EA23A8">
            <w:pPr>
              <w:rPr>
                <w:rFonts w:cs="Arial"/>
              </w:rPr>
            </w:pPr>
            <w:r w:rsidRPr="00EA23A8">
              <w:rPr>
                <w:rStyle w:val="Heading4Char"/>
              </w:rPr>
              <w:t>Payment Options</w:t>
            </w:r>
            <w:r>
              <w:rPr>
                <w:rFonts w:cs="Arial"/>
              </w:rPr>
              <w:t>:</w:t>
            </w:r>
          </w:p>
          <w:p w14:paraId="21C02D9C" w14:textId="77777777" w:rsidR="00EA23A8" w:rsidRDefault="00EA23A8" w:rsidP="00EA23A8">
            <w:pPr>
              <w:rPr>
                <w:rFonts w:cs="Arial"/>
              </w:rPr>
            </w:pPr>
          </w:p>
          <w:p w14:paraId="64A2753D" w14:textId="77777777" w:rsidR="00EA23A8" w:rsidRDefault="00EA23A8" w:rsidP="00FF7BE4">
            <w:pPr>
              <w:pStyle w:val="Heading4"/>
              <w:numPr>
                <w:ilvl w:val="0"/>
                <w:numId w:val="0"/>
              </w:numPr>
              <w:ind w:left="864" w:hanging="864"/>
              <w:outlineLvl w:val="3"/>
            </w:pPr>
            <w:r w:rsidRPr="00EA23A8">
              <w:t xml:space="preserve">Pay at a National Bank branch or </w:t>
            </w:r>
            <w:r w:rsidR="00AD0317">
              <w:t>via</w:t>
            </w:r>
            <w:r w:rsidRPr="00EA23A8">
              <w:t xml:space="preserve"> internet banking using: </w:t>
            </w:r>
          </w:p>
          <w:p w14:paraId="47788E82" w14:textId="77777777" w:rsidR="00707053" w:rsidRDefault="00707053" w:rsidP="00707053"/>
          <w:tbl>
            <w:tblPr>
              <w:tblStyle w:val="TableGridLight"/>
              <w:tblW w:w="0" w:type="auto"/>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153"/>
              <w:gridCol w:w="8097"/>
            </w:tblGrid>
            <w:tr w:rsidR="00707053" w14:paraId="36749093" w14:textId="77777777" w:rsidTr="00707053">
              <w:trPr>
                <w:trHeight w:val="285"/>
              </w:trPr>
              <w:tc>
                <w:tcPr>
                  <w:tcW w:w="2153" w:type="dxa"/>
                </w:tcPr>
                <w:p w14:paraId="76FFF9E6" w14:textId="77777777" w:rsidR="00707053" w:rsidRDefault="00707053" w:rsidP="00707053">
                  <w:pPr>
                    <w:jc w:val="right"/>
                  </w:pPr>
                  <w:r w:rsidRPr="00AD0317">
                    <w:rPr>
                      <w:rFonts w:cs="Arial"/>
                      <w:b/>
                    </w:rPr>
                    <w:t>BSB</w:t>
                  </w:r>
                  <w:r w:rsidRPr="00EA23A8">
                    <w:rPr>
                      <w:rFonts w:cs="Arial"/>
                    </w:rPr>
                    <w:t>:</w:t>
                  </w:r>
                </w:p>
              </w:tc>
              <w:tc>
                <w:tcPr>
                  <w:tcW w:w="8097" w:type="dxa"/>
                </w:tcPr>
                <w:p w14:paraId="5522E33D" w14:textId="77777777" w:rsidR="00707053" w:rsidRDefault="00707053" w:rsidP="00707053">
                  <w:r w:rsidRPr="00EA23A8">
                    <w:rPr>
                      <w:rFonts w:cs="Arial"/>
                    </w:rPr>
                    <w:t>085-461</w:t>
                  </w:r>
                </w:p>
              </w:tc>
            </w:tr>
            <w:tr w:rsidR="00707053" w14:paraId="0E8ECF39" w14:textId="77777777" w:rsidTr="00707053">
              <w:trPr>
                <w:trHeight w:val="270"/>
              </w:trPr>
              <w:tc>
                <w:tcPr>
                  <w:tcW w:w="2153" w:type="dxa"/>
                </w:tcPr>
                <w:p w14:paraId="30DB2315" w14:textId="77777777" w:rsidR="00707053" w:rsidRDefault="00707053" w:rsidP="00707053">
                  <w:pPr>
                    <w:jc w:val="right"/>
                  </w:pPr>
                  <w:r w:rsidRPr="00AD0317">
                    <w:rPr>
                      <w:rFonts w:cs="Arial"/>
                      <w:b/>
                    </w:rPr>
                    <w:t>Account Number</w:t>
                  </w:r>
                  <w:r w:rsidRPr="00EA23A8">
                    <w:rPr>
                      <w:rFonts w:cs="Arial"/>
                    </w:rPr>
                    <w:t>:</w:t>
                  </w:r>
                </w:p>
              </w:tc>
              <w:tc>
                <w:tcPr>
                  <w:tcW w:w="8097" w:type="dxa"/>
                </w:tcPr>
                <w:p w14:paraId="61DDA1A3" w14:textId="77777777" w:rsidR="00707053" w:rsidRDefault="00707053" w:rsidP="00707053">
                  <w:r w:rsidRPr="00EA23A8">
                    <w:rPr>
                      <w:rFonts w:cs="Arial"/>
                    </w:rPr>
                    <w:t>351610000</w:t>
                  </w:r>
                </w:p>
              </w:tc>
            </w:tr>
            <w:tr w:rsidR="00707053" w14:paraId="5316AE16" w14:textId="77777777" w:rsidTr="00707053">
              <w:trPr>
                <w:trHeight w:val="270"/>
              </w:trPr>
              <w:tc>
                <w:tcPr>
                  <w:tcW w:w="2153" w:type="dxa"/>
                  <w:tcBorders>
                    <w:bottom w:val="single" w:sz="4" w:space="0" w:color="auto"/>
                  </w:tcBorders>
                </w:tcPr>
                <w:p w14:paraId="17B06B7E" w14:textId="77777777" w:rsidR="00707053" w:rsidRDefault="00707053" w:rsidP="00707053">
                  <w:pPr>
                    <w:jc w:val="right"/>
                  </w:pPr>
                  <w:r w:rsidRPr="00AD0317">
                    <w:rPr>
                      <w:rFonts w:cs="Arial"/>
                      <w:b/>
                    </w:rPr>
                    <w:t>Account Name</w:t>
                  </w:r>
                  <w:r w:rsidRPr="00EA23A8">
                    <w:rPr>
                      <w:rFonts w:cs="Arial"/>
                    </w:rPr>
                    <w:t>:</w:t>
                  </w:r>
                </w:p>
              </w:tc>
              <w:tc>
                <w:tcPr>
                  <w:tcW w:w="8097" w:type="dxa"/>
                  <w:tcBorders>
                    <w:bottom w:val="single" w:sz="4" w:space="0" w:color="auto"/>
                  </w:tcBorders>
                </w:tcPr>
                <w:p w14:paraId="66187393" w14:textId="77777777" w:rsidR="00707053" w:rsidRDefault="00707053" w:rsidP="00707053">
                  <w:r w:rsidRPr="00EA23A8">
                    <w:rPr>
                      <w:rFonts w:cs="Arial"/>
                    </w:rPr>
                    <w:t>RECO DARWIN</w:t>
                  </w:r>
                </w:p>
              </w:tc>
            </w:tr>
            <w:tr w:rsidR="00707053" w14:paraId="3D6964A1" w14:textId="77777777" w:rsidTr="00707053">
              <w:trPr>
                <w:trHeight w:val="270"/>
              </w:trPr>
              <w:tc>
                <w:tcPr>
                  <w:tcW w:w="2153" w:type="dxa"/>
                  <w:tcBorders>
                    <w:top w:val="single" w:sz="4" w:space="0" w:color="auto"/>
                    <w:bottom w:val="single" w:sz="4" w:space="0" w:color="auto"/>
                  </w:tcBorders>
                </w:tcPr>
                <w:p w14:paraId="28215A1C" w14:textId="77777777" w:rsidR="00707053" w:rsidRDefault="00707053" w:rsidP="00707053">
                  <w:pPr>
                    <w:jc w:val="right"/>
                  </w:pPr>
                  <w:r w:rsidRPr="00AD0317">
                    <w:rPr>
                      <w:rFonts w:cs="Arial"/>
                      <w:b/>
                    </w:rPr>
                    <w:t>Reference</w:t>
                  </w:r>
                  <w:r w:rsidRPr="00EA23A8">
                    <w:rPr>
                      <w:rFonts w:cs="Arial"/>
                    </w:rPr>
                    <w:t>:</w:t>
                  </w:r>
                </w:p>
              </w:tc>
              <w:tc>
                <w:tcPr>
                  <w:tcW w:w="8097" w:type="dxa"/>
                  <w:tcBorders>
                    <w:top w:val="single" w:sz="4" w:space="0" w:color="auto"/>
                    <w:bottom w:val="single" w:sz="4" w:space="0" w:color="auto"/>
                  </w:tcBorders>
                </w:tcPr>
                <w:p w14:paraId="228AAF07" w14:textId="77777777" w:rsidR="00707053" w:rsidRDefault="00707053" w:rsidP="00707053">
                  <w:r w:rsidRPr="00EA23A8">
                    <w:rPr>
                      <w:rFonts w:cs="Arial"/>
                    </w:rPr>
                    <w:t>ARD – Your Surname</w:t>
                  </w:r>
                </w:p>
              </w:tc>
            </w:tr>
          </w:tbl>
          <w:p w14:paraId="0F463A1A" w14:textId="77777777" w:rsidR="00EA23A8" w:rsidRDefault="00EA23A8" w:rsidP="00707053">
            <w:pPr>
              <w:pStyle w:val="Heading4"/>
              <w:numPr>
                <w:ilvl w:val="0"/>
                <w:numId w:val="0"/>
              </w:numPr>
              <w:outlineLvl w:val="3"/>
            </w:pPr>
            <w:r w:rsidRPr="00EA23A8">
              <w:t>Payment at a Receiver o</w:t>
            </w:r>
            <w:r w:rsidR="004B3CBB">
              <w:t xml:space="preserve">f Territory Monies (RTM) Office: </w:t>
            </w:r>
          </w:p>
          <w:p w14:paraId="142FA11C" w14:textId="77777777" w:rsidR="00FF7BE4" w:rsidRPr="00FF7BE4" w:rsidRDefault="00FF7BE4" w:rsidP="00FF7BE4"/>
          <w:p w14:paraId="0244625A" w14:textId="77777777" w:rsidR="00EA23A8" w:rsidRDefault="00EA23A8" w:rsidP="00EA23A8">
            <w:pPr>
              <w:rPr>
                <w:rFonts w:cs="Arial"/>
              </w:rPr>
            </w:pPr>
            <w:r w:rsidRPr="00EA23A8">
              <w:rPr>
                <w:rFonts w:cs="Arial"/>
              </w:rPr>
              <w:t>Cheque/cash deposited to Account Code 350109-166911; GST Code S10</w:t>
            </w:r>
          </w:p>
          <w:p w14:paraId="147DCC7F" w14:textId="77777777" w:rsidR="004B3CBB" w:rsidRPr="00EA23A8" w:rsidRDefault="004B3CBB" w:rsidP="00EA23A8">
            <w:pPr>
              <w:rPr>
                <w:rFonts w:cs="Arial"/>
              </w:rPr>
            </w:pPr>
          </w:p>
          <w:p w14:paraId="391AE7A6" w14:textId="77777777" w:rsidR="00EA23A8" w:rsidRDefault="004B3CBB" w:rsidP="00EA23A8">
            <w:pPr>
              <w:rPr>
                <w:rFonts w:cs="Arial"/>
              </w:rPr>
            </w:pPr>
            <w:r>
              <w:rPr>
                <w:rFonts w:cs="Arial"/>
              </w:rPr>
              <w:t>Office</w:t>
            </w:r>
            <w:r w:rsidR="00EA23A8" w:rsidRPr="00EA23A8">
              <w:rPr>
                <w:rFonts w:cs="Arial"/>
              </w:rPr>
              <w:t xml:space="preserve"> locations: </w:t>
            </w:r>
          </w:p>
          <w:p w14:paraId="5835AF08" w14:textId="77777777" w:rsidR="004B3CBB" w:rsidRDefault="004B3CBB" w:rsidP="00EA23A8">
            <w:pPr>
              <w:rPr>
                <w:rFonts w:cs="Arial"/>
              </w:rPr>
            </w:pPr>
          </w:p>
          <w:tbl>
            <w:tblPr>
              <w:tblStyle w:val="TableGridLight"/>
              <w:tblW w:w="0" w:type="auto"/>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721"/>
              <w:gridCol w:w="1269"/>
              <w:gridCol w:w="7219"/>
            </w:tblGrid>
            <w:tr w:rsidR="004B3CBB" w14:paraId="53A1119D" w14:textId="77777777" w:rsidTr="004B3CBB">
              <w:trPr>
                <w:trHeight w:val="315"/>
              </w:trPr>
              <w:tc>
                <w:tcPr>
                  <w:tcW w:w="1721" w:type="dxa"/>
                </w:tcPr>
                <w:p w14:paraId="1E88BD0B" w14:textId="77777777" w:rsidR="004B3CBB" w:rsidRPr="004B3CBB" w:rsidRDefault="004B3CBB" w:rsidP="00EA23A8">
                  <w:pPr>
                    <w:rPr>
                      <w:rFonts w:cs="Arial"/>
                      <w:b/>
                    </w:rPr>
                  </w:pPr>
                  <w:r w:rsidRPr="004B3CBB">
                    <w:rPr>
                      <w:rFonts w:cs="Arial"/>
                      <w:b/>
                    </w:rPr>
                    <w:t>Darwin</w:t>
                  </w:r>
                </w:p>
              </w:tc>
              <w:tc>
                <w:tcPr>
                  <w:tcW w:w="1269" w:type="dxa"/>
                </w:tcPr>
                <w:p w14:paraId="7EC9217D" w14:textId="77777777" w:rsidR="004B3CBB" w:rsidRDefault="004B3CBB" w:rsidP="00EA23A8">
                  <w:pPr>
                    <w:rPr>
                      <w:rFonts w:cs="Arial"/>
                    </w:rPr>
                  </w:pPr>
                  <w:r w:rsidRPr="00EA23A8">
                    <w:rPr>
                      <w:rFonts w:cs="Arial"/>
                    </w:rPr>
                    <w:t>8999 1606</w:t>
                  </w:r>
                </w:p>
              </w:tc>
              <w:tc>
                <w:tcPr>
                  <w:tcW w:w="7219" w:type="dxa"/>
                </w:tcPr>
                <w:p w14:paraId="0516B818" w14:textId="77777777" w:rsidR="004B3CBB" w:rsidRDefault="00FF7BE4" w:rsidP="00EA23A8">
                  <w:pPr>
                    <w:rPr>
                      <w:rFonts w:cs="Arial"/>
                    </w:rPr>
                  </w:pPr>
                  <w:r>
                    <w:rPr>
                      <w:rFonts w:cs="Arial"/>
                    </w:rPr>
                    <w:t xml:space="preserve">Level 7, Charles Darwin Centre, </w:t>
                  </w:r>
                  <w:r w:rsidR="004B3CBB" w:rsidRPr="004B3CBB">
                    <w:rPr>
                      <w:rFonts w:cs="Arial"/>
                    </w:rPr>
                    <w:t>19 The Mall</w:t>
                  </w:r>
                </w:p>
              </w:tc>
            </w:tr>
            <w:tr w:rsidR="004B3CBB" w14:paraId="1FE25602" w14:textId="77777777" w:rsidTr="004B3CBB">
              <w:trPr>
                <w:trHeight w:val="299"/>
              </w:trPr>
              <w:tc>
                <w:tcPr>
                  <w:tcW w:w="1721" w:type="dxa"/>
                </w:tcPr>
                <w:p w14:paraId="652D83E8" w14:textId="77777777" w:rsidR="004B3CBB" w:rsidRPr="004B3CBB" w:rsidRDefault="004B3CBB" w:rsidP="00EA23A8">
                  <w:pPr>
                    <w:rPr>
                      <w:rFonts w:cs="Arial"/>
                      <w:b/>
                    </w:rPr>
                  </w:pPr>
                  <w:r w:rsidRPr="004B3CBB">
                    <w:rPr>
                      <w:rFonts w:cs="Arial"/>
                      <w:b/>
                    </w:rPr>
                    <w:t>Casuarina</w:t>
                  </w:r>
                </w:p>
              </w:tc>
              <w:tc>
                <w:tcPr>
                  <w:tcW w:w="1269" w:type="dxa"/>
                </w:tcPr>
                <w:p w14:paraId="1E2A4D40" w14:textId="77777777" w:rsidR="004B3CBB" w:rsidRDefault="004B3CBB" w:rsidP="00EA23A8">
                  <w:pPr>
                    <w:rPr>
                      <w:rFonts w:cs="Arial"/>
                    </w:rPr>
                  </w:pPr>
                  <w:r w:rsidRPr="004B3CBB">
                    <w:rPr>
                      <w:rFonts w:cs="Arial"/>
                    </w:rPr>
                    <w:t>8943 6219</w:t>
                  </w:r>
                </w:p>
              </w:tc>
              <w:tc>
                <w:tcPr>
                  <w:tcW w:w="7219" w:type="dxa"/>
                </w:tcPr>
                <w:p w14:paraId="57E24E4A" w14:textId="77777777" w:rsidR="004B3CBB" w:rsidRDefault="004B3CBB" w:rsidP="00EA23A8">
                  <w:pPr>
                    <w:rPr>
                      <w:rFonts w:cs="Arial"/>
                    </w:rPr>
                  </w:pPr>
                  <w:r w:rsidRPr="004B3CBB">
                    <w:rPr>
                      <w:rFonts w:cs="Arial"/>
                    </w:rPr>
                    <w:t>The Domain, 16 Scaturchio Street</w:t>
                  </w:r>
                </w:p>
              </w:tc>
            </w:tr>
            <w:tr w:rsidR="004B3CBB" w14:paraId="06501A03" w14:textId="77777777" w:rsidTr="004B3CBB">
              <w:trPr>
                <w:trHeight w:val="299"/>
              </w:trPr>
              <w:tc>
                <w:tcPr>
                  <w:tcW w:w="1721" w:type="dxa"/>
                </w:tcPr>
                <w:p w14:paraId="490A5E7F" w14:textId="77777777" w:rsidR="004B3CBB" w:rsidRPr="004B3CBB" w:rsidRDefault="004B3CBB" w:rsidP="00EA23A8">
                  <w:pPr>
                    <w:rPr>
                      <w:rFonts w:cs="Arial"/>
                      <w:b/>
                    </w:rPr>
                  </w:pPr>
                  <w:r w:rsidRPr="004B3CBB">
                    <w:rPr>
                      <w:rFonts w:cs="Arial"/>
                      <w:b/>
                    </w:rPr>
                    <w:t>Alice Springs</w:t>
                  </w:r>
                </w:p>
              </w:tc>
              <w:tc>
                <w:tcPr>
                  <w:tcW w:w="1269" w:type="dxa"/>
                </w:tcPr>
                <w:p w14:paraId="2DD80AD3" w14:textId="77777777" w:rsidR="004B3CBB" w:rsidRDefault="004B3CBB" w:rsidP="00EA23A8">
                  <w:pPr>
                    <w:rPr>
                      <w:rFonts w:cs="Arial"/>
                    </w:rPr>
                  </w:pPr>
                  <w:r w:rsidRPr="004B3CBB">
                    <w:rPr>
                      <w:rFonts w:cs="Arial"/>
                    </w:rPr>
                    <w:t>8951 6491</w:t>
                  </w:r>
                </w:p>
              </w:tc>
              <w:tc>
                <w:tcPr>
                  <w:tcW w:w="7219" w:type="dxa"/>
                </w:tcPr>
                <w:p w14:paraId="54240E94" w14:textId="77777777" w:rsidR="004B3CBB" w:rsidRDefault="004B3CBB" w:rsidP="00EA23A8">
                  <w:pPr>
                    <w:rPr>
                      <w:rFonts w:cs="Arial"/>
                    </w:rPr>
                  </w:pPr>
                  <w:r w:rsidRPr="004B3CBB">
                    <w:rPr>
                      <w:rFonts w:cs="Arial"/>
                    </w:rPr>
                    <w:t>1st Floor Alice Springs Plaza, Todd Street Mall</w:t>
                  </w:r>
                </w:p>
              </w:tc>
            </w:tr>
            <w:tr w:rsidR="004B3CBB" w14:paraId="4E5D7587" w14:textId="77777777" w:rsidTr="004B3CBB">
              <w:trPr>
                <w:trHeight w:val="299"/>
              </w:trPr>
              <w:tc>
                <w:tcPr>
                  <w:tcW w:w="1721" w:type="dxa"/>
                </w:tcPr>
                <w:p w14:paraId="4A029B30" w14:textId="77777777" w:rsidR="004B3CBB" w:rsidRPr="004B3CBB" w:rsidRDefault="004B3CBB" w:rsidP="00EA23A8">
                  <w:pPr>
                    <w:rPr>
                      <w:rFonts w:cs="Arial"/>
                      <w:b/>
                    </w:rPr>
                  </w:pPr>
                  <w:r w:rsidRPr="004B3CBB">
                    <w:rPr>
                      <w:rFonts w:cs="Arial"/>
                      <w:b/>
                    </w:rPr>
                    <w:t>Katherine</w:t>
                  </w:r>
                </w:p>
              </w:tc>
              <w:tc>
                <w:tcPr>
                  <w:tcW w:w="1269" w:type="dxa"/>
                </w:tcPr>
                <w:p w14:paraId="61085FD2" w14:textId="77777777" w:rsidR="004B3CBB" w:rsidRPr="004B3CBB" w:rsidRDefault="004B3CBB" w:rsidP="00EA23A8">
                  <w:pPr>
                    <w:rPr>
                      <w:rFonts w:cs="Arial"/>
                    </w:rPr>
                  </w:pPr>
                  <w:r w:rsidRPr="004B3CBB">
                    <w:rPr>
                      <w:rFonts w:cs="Arial"/>
                    </w:rPr>
                    <w:t>8973 8715</w:t>
                  </w:r>
                </w:p>
              </w:tc>
              <w:tc>
                <w:tcPr>
                  <w:tcW w:w="7219" w:type="dxa"/>
                </w:tcPr>
                <w:p w14:paraId="1950DDE6" w14:textId="77777777" w:rsidR="004B3CBB" w:rsidRPr="004B3CBB" w:rsidRDefault="00FF7BE4" w:rsidP="00EA23A8">
                  <w:pPr>
                    <w:rPr>
                      <w:rFonts w:cs="Arial"/>
                    </w:rPr>
                  </w:pPr>
                  <w:r>
                    <w:rPr>
                      <w:rFonts w:cs="Arial"/>
                    </w:rPr>
                    <w:t xml:space="preserve">1st Floor, </w:t>
                  </w:r>
                  <w:r w:rsidR="004B3CBB" w:rsidRPr="004B3CBB">
                    <w:rPr>
                      <w:rFonts w:cs="Arial"/>
                    </w:rPr>
                    <w:t>Government Centre, First Street</w:t>
                  </w:r>
                </w:p>
              </w:tc>
            </w:tr>
          </w:tbl>
          <w:p w14:paraId="7272A5FD" w14:textId="77777777" w:rsidR="00EA23A8" w:rsidRPr="00EA23A8" w:rsidRDefault="00EA23A8" w:rsidP="00EA23A8">
            <w:pPr>
              <w:rPr>
                <w:rFonts w:cs="Arial"/>
              </w:rPr>
            </w:pPr>
          </w:p>
          <w:p w14:paraId="3356D4F8" w14:textId="77777777" w:rsidR="00EA23A8" w:rsidRPr="00EA23A8" w:rsidRDefault="004B3CBB" w:rsidP="00EA23A8">
            <w:pPr>
              <w:rPr>
                <w:rFonts w:cs="Arial"/>
              </w:rPr>
            </w:pPr>
            <w:r>
              <w:rPr>
                <w:rFonts w:cs="Arial"/>
              </w:rPr>
              <w:t xml:space="preserve">RTM office hours are 08:30 – </w:t>
            </w:r>
            <w:r w:rsidR="00EA23A8" w:rsidRPr="00EA23A8">
              <w:rPr>
                <w:rFonts w:cs="Arial"/>
              </w:rPr>
              <w:t>16:00 Monday to Friday.</w:t>
            </w:r>
          </w:p>
          <w:p w14:paraId="253503E3" w14:textId="77777777" w:rsidR="00EA23A8" w:rsidRPr="00EA23A8" w:rsidRDefault="00EA23A8" w:rsidP="00EA23A8">
            <w:pPr>
              <w:rPr>
                <w:rFonts w:cs="Arial"/>
              </w:rPr>
            </w:pPr>
          </w:p>
          <w:p w14:paraId="7DE2F47A" w14:textId="77777777" w:rsidR="00EA23A8" w:rsidRDefault="00EA23A8" w:rsidP="004B3CBB">
            <w:pPr>
              <w:pStyle w:val="Heading3"/>
              <w:numPr>
                <w:ilvl w:val="0"/>
                <w:numId w:val="0"/>
              </w:numPr>
              <w:jc w:val="center"/>
              <w:outlineLvl w:val="2"/>
            </w:pPr>
            <w:r w:rsidRPr="00EA23A8">
              <w:t xml:space="preserve">Receipt of payment </w:t>
            </w:r>
            <w:r w:rsidR="004B3CBB" w:rsidRPr="004B3CBB">
              <w:rPr>
                <w:u w:val="single"/>
              </w:rPr>
              <w:t>MUST</w:t>
            </w:r>
            <w:r w:rsidR="004B3CBB">
              <w:t xml:space="preserve"> </w:t>
            </w:r>
            <w:r w:rsidRPr="00EA23A8">
              <w:t>accompany this form.</w:t>
            </w:r>
          </w:p>
          <w:p w14:paraId="06C9E46F" w14:textId="77777777" w:rsidR="004B3CBB" w:rsidRPr="004B3CBB" w:rsidRDefault="004B3CBB" w:rsidP="004B3CBB"/>
        </w:tc>
      </w:tr>
    </w:tbl>
    <w:p w14:paraId="4E4663C3" w14:textId="77777777" w:rsidR="00EA23A8" w:rsidRPr="00351F56" w:rsidRDefault="00EA23A8" w:rsidP="00351F56">
      <w:pPr>
        <w:rPr>
          <w:rFonts w:cs="Arial"/>
        </w:rPr>
      </w:pPr>
    </w:p>
    <w:sectPr w:rsidR="00EA23A8" w:rsidRPr="00351F56" w:rsidSect="005562C3">
      <w:footerReference w:type="default" r:id="rId9"/>
      <w:headerReference w:type="first" r:id="rId10"/>
      <w:footerReference w:type="first" r:id="rId11"/>
      <w:pgSz w:w="11906" w:h="16838" w:code="9"/>
      <w:pgMar w:top="568" w:right="1134" w:bottom="1843"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1AC15" w14:textId="77777777" w:rsidR="003B1951" w:rsidRDefault="003B1951" w:rsidP="007332FF">
      <w:r>
        <w:separator/>
      </w:r>
    </w:p>
  </w:endnote>
  <w:endnote w:type="continuationSeparator" w:id="0">
    <w:p w14:paraId="2E7BB125" w14:textId="77777777" w:rsidR="003B1951" w:rsidRDefault="003B195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F64C4" w:rsidRPr="00132658" w14:paraId="07A358E3" w14:textId="77777777" w:rsidTr="00B465C4">
      <w:trPr>
        <w:cantSplit/>
        <w:trHeight w:hRule="exact" w:val="1400"/>
        <w:tblHeader/>
      </w:trPr>
      <w:tc>
        <w:tcPr>
          <w:tcW w:w="8505" w:type="dxa"/>
          <w:vAlign w:val="center"/>
        </w:tcPr>
        <w:p w14:paraId="4037BC34" w14:textId="06D408E6" w:rsidR="00BF64C4" w:rsidRPr="00705C9D" w:rsidRDefault="00BF64C4" w:rsidP="00BF64C4">
          <w:pPr>
            <w:pStyle w:val="NTGFooter1items"/>
            <w:rPr>
              <w:rStyle w:val="NTGFooterDepartmentNameChar"/>
            </w:rPr>
          </w:pPr>
          <w:r>
            <w:rPr>
              <w:rStyle w:val="NTGFooterDepartmentofChar"/>
            </w:rPr>
            <w:t xml:space="preserve">DEPARTMENT OF </w:t>
          </w:r>
          <w:r>
            <w:rPr>
              <w:rStyle w:val="NTGFooterDepartmentofChar"/>
              <w:rFonts w:ascii="Arial Black" w:hAnsi="Arial Black"/>
            </w:rPr>
            <w:t>EDUCATION</w:t>
          </w:r>
        </w:p>
        <w:p w14:paraId="353BEF3B" w14:textId="66EA9D3A" w:rsidR="00BF64C4" w:rsidRPr="007B5DA2" w:rsidRDefault="00BF64C4" w:rsidP="00BF64C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A7A63">
            <w:rPr>
              <w:noProof/>
            </w:rPr>
            <w:t>2</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2A7A63">
            <w:rPr>
              <w:noProof/>
            </w:rPr>
            <w:t>4</w:t>
          </w:r>
          <w:r>
            <w:rPr>
              <w:noProof/>
            </w:rPr>
            <w:fldChar w:fldCharType="end"/>
          </w:r>
          <w:r w:rsidRPr="007B5DA2">
            <w:tab/>
          </w:r>
          <w:r w:rsidR="002A7A63">
            <w:t>4/04</w:t>
          </w:r>
          <w:r>
            <w:t>/2019</w:t>
          </w:r>
        </w:p>
      </w:tc>
      <w:tc>
        <w:tcPr>
          <w:tcW w:w="2268" w:type="dxa"/>
          <w:vAlign w:val="center"/>
        </w:tcPr>
        <w:p w14:paraId="57558A31" w14:textId="77777777" w:rsidR="00BF64C4" w:rsidRPr="001E14EB" w:rsidRDefault="00BF64C4" w:rsidP="00BF64C4">
          <w:pPr>
            <w:spacing w:after="0"/>
            <w:jc w:val="right"/>
          </w:pPr>
          <w:r>
            <w:rPr>
              <w:noProof/>
              <w:lang w:eastAsia="en-AU"/>
            </w:rPr>
            <w:drawing>
              <wp:inline distT="0" distB="0" distL="0" distR="0" wp14:anchorId="2095C333" wp14:editId="2C6E40FD">
                <wp:extent cx="1346400" cy="479412"/>
                <wp:effectExtent l="0" t="0" r="6350" b="0"/>
                <wp:docPr id="94" name="Picture 9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2014ACA6" w14:textId="77777777" w:rsidR="002A293C" w:rsidRDefault="002A293C" w:rsidP="00BF64C4">
    <w:pPr>
      <w:ind w:firstLine="28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BF64C4" w:rsidRPr="00132658" w14:paraId="25BADE43" w14:textId="77777777" w:rsidTr="00B465C4">
      <w:trPr>
        <w:cantSplit/>
        <w:trHeight w:hRule="exact" w:val="1400"/>
        <w:tblHeader/>
      </w:trPr>
      <w:tc>
        <w:tcPr>
          <w:tcW w:w="8505" w:type="dxa"/>
          <w:vAlign w:val="center"/>
        </w:tcPr>
        <w:p w14:paraId="108F688C" w14:textId="77777777" w:rsidR="00BF64C4" w:rsidRPr="00705C9D" w:rsidRDefault="00BF64C4" w:rsidP="00BF64C4">
          <w:pPr>
            <w:pStyle w:val="NTGFooter1items"/>
            <w:rPr>
              <w:rStyle w:val="NTGFooterDepartmentNameChar"/>
            </w:rPr>
          </w:pPr>
          <w:r>
            <w:rPr>
              <w:rStyle w:val="NTGFooterDepartmentofChar"/>
            </w:rPr>
            <w:t xml:space="preserve">DEPARTMENT OF </w:t>
          </w:r>
          <w:r>
            <w:rPr>
              <w:rStyle w:val="NTGFooterDepartmentofChar"/>
              <w:rFonts w:ascii="Arial Black" w:hAnsi="Arial Black"/>
            </w:rPr>
            <w:t>EDUCATION</w:t>
          </w:r>
        </w:p>
        <w:p w14:paraId="68AA7EA6" w14:textId="0962EE94" w:rsidR="00BF64C4" w:rsidRPr="007B5DA2" w:rsidRDefault="00BF64C4" w:rsidP="00BF64C4">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2A7A63">
            <w:rPr>
              <w:noProof/>
            </w:rPr>
            <w:t>1</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2A7A63">
            <w:rPr>
              <w:noProof/>
            </w:rPr>
            <w:t>4</w:t>
          </w:r>
          <w:r>
            <w:rPr>
              <w:noProof/>
            </w:rPr>
            <w:fldChar w:fldCharType="end"/>
          </w:r>
          <w:r w:rsidRPr="007B5DA2">
            <w:tab/>
          </w:r>
          <w:r w:rsidR="002A7A63">
            <w:t>4/04</w:t>
          </w:r>
          <w:r>
            <w:t>/2019</w:t>
          </w:r>
        </w:p>
      </w:tc>
      <w:tc>
        <w:tcPr>
          <w:tcW w:w="2268" w:type="dxa"/>
          <w:vAlign w:val="center"/>
        </w:tcPr>
        <w:p w14:paraId="6FC9A48E" w14:textId="77777777" w:rsidR="00BF64C4" w:rsidRPr="001E14EB" w:rsidRDefault="00BF64C4" w:rsidP="00BF64C4">
          <w:pPr>
            <w:spacing w:after="0"/>
            <w:jc w:val="right"/>
          </w:pPr>
          <w:r>
            <w:rPr>
              <w:noProof/>
              <w:lang w:eastAsia="en-AU"/>
            </w:rPr>
            <w:drawing>
              <wp:inline distT="0" distB="0" distL="0" distR="0" wp14:anchorId="0CED81CA" wp14:editId="0E98E6DF">
                <wp:extent cx="1346400" cy="479412"/>
                <wp:effectExtent l="0" t="0" r="6350" b="0"/>
                <wp:docPr id="95" name="Picture 9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14:paraId="330E72AF" w14:textId="34BF8D47" w:rsidR="002A293C" w:rsidRPr="00BF64C4" w:rsidRDefault="002A293C" w:rsidP="00BF64C4">
    <w:pPr>
      <w:ind w:right="-1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FB0A3" w14:textId="77777777" w:rsidR="003B1951" w:rsidRDefault="003B1951" w:rsidP="007332FF">
      <w:r>
        <w:separator/>
      </w:r>
    </w:p>
  </w:footnote>
  <w:footnote w:type="continuationSeparator" w:id="0">
    <w:p w14:paraId="553F3AE5" w14:textId="77777777" w:rsidR="003B1951" w:rsidRDefault="003B1951"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505362231"/>
      <w:dataBinding w:prefixMappings="xmlns:ns0='http://purl.org/dc/elements/1.1/' xmlns:ns1='http://schemas.openxmlformats.org/package/2006/metadata/core-properties' " w:xpath="/ns1:coreProperties[1]/ns0:title[1]" w:storeItemID="{6C3C8BC8-F283-45AE-878A-BAB7291924A1}"/>
      <w:text/>
    </w:sdtPr>
    <w:sdtEndPr/>
    <w:sdtContent>
      <w:p w14:paraId="56DC6F28" w14:textId="77777777" w:rsidR="00AA2EB0" w:rsidRDefault="000A0C68" w:rsidP="00055781">
        <w:pPr>
          <w:pStyle w:val="Title"/>
        </w:pPr>
        <w:r>
          <w:t>Application for Replacement Documentation</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7A544954"/>
    <w:name w:val="NTG Table Bullet List33222222222222222"/>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color w:val="auto"/>
      </w:rPr>
    </w:lvl>
    <w:lvl w:ilvl="3">
      <w:start w:val="1"/>
      <w:numFmt w:val="bullet"/>
      <w:lvlText w:val=""/>
      <w:lvlJc w:val="left"/>
      <w:pPr>
        <w:ind w:left="1134" w:hanging="283"/>
      </w:pPr>
      <w:rPr>
        <w:rFonts w:ascii="Wingdings" w:hAnsi="Wingdings" w:hint="default"/>
        <w:color w:val="auto"/>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Symbol" w:hAnsi="Symbol" w:hint="default"/>
        <w:color w:val="auto"/>
      </w:rPr>
    </w:lvl>
    <w:lvl w:ilvl="6">
      <w:start w:val="1"/>
      <w:numFmt w:val="bullet"/>
      <w:lvlText w:val="o"/>
      <w:lvlJc w:val="left"/>
      <w:pPr>
        <w:ind w:left="1985" w:hanging="284"/>
      </w:pPr>
      <w:rPr>
        <w:rFonts w:ascii="Courier New" w:hAnsi="Courier New" w:hint="default"/>
        <w:color w:val="auto"/>
      </w:rPr>
    </w:lvl>
    <w:lvl w:ilvl="7">
      <w:start w:val="1"/>
      <w:numFmt w:val="bullet"/>
      <w:lvlText w:val=""/>
      <w:lvlJc w:val="left"/>
      <w:pPr>
        <w:ind w:left="2268" w:hanging="283"/>
      </w:pPr>
      <w:rPr>
        <w:rFonts w:ascii="Wingdings" w:hAnsi="Wingdings" w:hint="default"/>
        <w:color w:val="auto"/>
      </w:rPr>
    </w:lvl>
    <w:lvl w:ilvl="8">
      <w:start w:val="1"/>
      <w:numFmt w:val="bullet"/>
      <w:lvlText w:val=""/>
      <w:lvlJc w:val="left"/>
      <w:pPr>
        <w:ind w:left="2552" w:hanging="284"/>
      </w:pPr>
      <w:rPr>
        <w:rFonts w:ascii="Wingdings" w:hAnsi="Wingdings" w:hint="default"/>
        <w:color w:val="auto"/>
      </w:rPr>
    </w:lvl>
  </w:abstractNum>
  <w:abstractNum w:abstractNumId="1" w15:restartNumberingAfterBreak="0">
    <w:nsid w:val="03F4571B"/>
    <w:multiLevelType w:val="multilevel"/>
    <w:tmpl w:val="BD7A8414"/>
    <w:numStyleLink w:val="NTGStandardList"/>
  </w:abstractNum>
  <w:abstractNum w:abstractNumId="2" w15:restartNumberingAfterBreak="0">
    <w:nsid w:val="07A44BEF"/>
    <w:multiLevelType w:val="multilevel"/>
    <w:tmpl w:val="BD7A8414"/>
    <w:numStyleLink w:val="NTGStandardList"/>
  </w:abstractNum>
  <w:abstractNum w:abstractNumId="3" w15:restartNumberingAfterBreak="0">
    <w:nsid w:val="0BE16062"/>
    <w:multiLevelType w:val="multilevel"/>
    <w:tmpl w:val="BD70246E"/>
    <w:numStyleLink w:val="NTGTableNumList"/>
  </w:abstractNum>
  <w:abstractNum w:abstractNumId="4" w15:restartNumberingAfterBreak="0">
    <w:nsid w:val="19981BBB"/>
    <w:multiLevelType w:val="multilevel"/>
    <w:tmpl w:val="BD7A8414"/>
    <w:numStyleLink w:val="NTGStandardList"/>
  </w:abstractNum>
  <w:abstractNum w:abstractNumId="5" w15:restartNumberingAfterBreak="0">
    <w:nsid w:val="21683FDF"/>
    <w:multiLevelType w:val="multilevel"/>
    <w:tmpl w:val="BD7A8414"/>
    <w:numStyleLink w:val="NTGStandardList"/>
  </w:abstractNum>
  <w:abstractNum w:abstractNumId="6" w15:restartNumberingAfterBreak="0">
    <w:nsid w:val="23536E55"/>
    <w:multiLevelType w:val="multilevel"/>
    <w:tmpl w:val="F36AD9F6"/>
    <w:numStyleLink w:val="NTGTableList"/>
  </w:abstractNum>
  <w:abstractNum w:abstractNumId="7" w15:restartNumberingAfterBreak="0">
    <w:nsid w:val="23D31FDF"/>
    <w:multiLevelType w:val="multilevel"/>
    <w:tmpl w:val="BD70246E"/>
    <w:numStyleLink w:val="NTGTableNumList"/>
  </w:abstractNum>
  <w:abstractNum w:abstractNumId="8"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15:restartNumberingAfterBreak="0">
    <w:nsid w:val="26A2614F"/>
    <w:multiLevelType w:val="multilevel"/>
    <w:tmpl w:val="BD70246E"/>
    <w:numStyleLink w:val="NTGTableNumList"/>
  </w:abstractNum>
  <w:abstractNum w:abstractNumId="10" w15:restartNumberingAfterBreak="0">
    <w:nsid w:val="2A59584B"/>
    <w:multiLevelType w:val="multilevel"/>
    <w:tmpl w:val="F36AD9F6"/>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rPr>
    </w:lvl>
    <w:lvl w:ilvl="3">
      <w:start w:val="1"/>
      <w:numFmt w:val="bullet"/>
      <w:pStyle w:val="NTGTableBulletList4"/>
      <w:lvlText w:val=""/>
      <w:lvlJc w:val="left"/>
      <w:pPr>
        <w:ind w:left="1134" w:hanging="283"/>
      </w:pPr>
      <w:rPr>
        <w:rFonts w:ascii="Wingdings" w:hAnsi="Wingdings" w:hint="default"/>
      </w:rPr>
    </w:lvl>
    <w:lvl w:ilvl="4">
      <w:start w:val="1"/>
      <w:numFmt w:val="bullet"/>
      <w:pStyle w:val="NTGTableBulletList5"/>
      <w:lvlText w:val=""/>
      <w:lvlJc w:val="left"/>
      <w:pPr>
        <w:ind w:left="1418" w:hanging="284"/>
      </w:pPr>
      <w:rPr>
        <w:rFonts w:ascii="Symbol" w:hAnsi="Symbol" w:hint="default"/>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1" w15:restartNumberingAfterBreak="0">
    <w:nsid w:val="2AC9261E"/>
    <w:multiLevelType w:val="multilevel"/>
    <w:tmpl w:val="F36AD9F6"/>
    <w:numStyleLink w:val="NTGTableList"/>
  </w:abstractNum>
  <w:abstractNum w:abstractNumId="12" w15:restartNumberingAfterBreak="0">
    <w:nsid w:val="2CDD676A"/>
    <w:multiLevelType w:val="multilevel"/>
    <w:tmpl w:val="F36AD9F6"/>
    <w:numStyleLink w:val="NTGTableList"/>
  </w:abstractNum>
  <w:abstractNum w:abstractNumId="13" w15:restartNumberingAfterBreak="0">
    <w:nsid w:val="2EBD37F8"/>
    <w:multiLevelType w:val="hybridMultilevel"/>
    <w:tmpl w:val="BEE015D6"/>
    <w:lvl w:ilvl="0" w:tplc="63CABFB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C0BD5"/>
    <w:multiLevelType w:val="multilevel"/>
    <w:tmpl w:val="39746A98"/>
    <w:name w:val="NTG Table Bullet List322232"/>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5" w15:restartNumberingAfterBreak="0">
    <w:nsid w:val="345A2D8B"/>
    <w:multiLevelType w:val="multilevel"/>
    <w:tmpl w:val="BD70246E"/>
    <w:numStyleLink w:val="NTGTableNumList"/>
  </w:abstractNum>
  <w:abstractNum w:abstractNumId="16" w15:restartNumberingAfterBreak="0">
    <w:nsid w:val="425A439A"/>
    <w:multiLevelType w:val="hybridMultilevel"/>
    <w:tmpl w:val="62D6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335E44"/>
    <w:multiLevelType w:val="multilevel"/>
    <w:tmpl w:val="BD70246E"/>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8" w15:restartNumberingAfterBreak="0">
    <w:nsid w:val="4B8F005A"/>
    <w:multiLevelType w:val="multilevel"/>
    <w:tmpl w:val="CF7EB478"/>
    <w:numStyleLink w:val="NTGStandardNumList"/>
  </w:abstractNum>
  <w:abstractNum w:abstractNumId="19" w15:restartNumberingAfterBreak="0">
    <w:nsid w:val="4D90555D"/>
    <w:multiLevelType w:val="multilevel"/>
    <w:tmpl w:val="CF7EB478"/>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53DF4792"/>
    <w:multiLevelType w:val="multilevel"/>
    <w:tmpl w:val="CF7EB478"/>
    <w:numStyleLink w:val="NTGStandardNumList"/>
  </w:abstractNum>
  <w:abstractNum w:abstractNumId="21" w15:restartNumberingAfterBreak="0">
    <w:nsid w:val="5B713B90"/>
    <w:multiLevelType w:val="multilevel"/>
    <w:tmpl w:val="CF7EB478"/>
    <w:numStyleLink w:val="NTGStandardNumList"/>
  </w:abstractNum>
  <w:abstractNum w:abstractNumId="22" w15:restartNumberingAfterBreak="0">
    <w:nsid w:val="66AA4692"/>
    <w:multiLevelType w:val="multilevel"/>
    <w:tmpl w:val="F36AD9F6"/>
    <w:numStyleLink w:val="NTGTableList"/>
  </w:abstractNum>
  <w:abstractNum w:abstractNumId="23" w15:restartNumberingAfterBreak="0">
    <w:nsid w:val="67225315"/>
    <w:multiLevelType w:val="multilevel"/>
    <w:tmpl w:val="BD7A8414"/>
    <w:numStyleLink w:val="NTGStandardList"/>
  </w:abstractNum>
  <w:abstractNum w:abstractNumId="24" w15:restartNumberingAfterBreak="0">
    <w:nsid w:val="72FC0C13"/>
    <w:multiLevelType w:val="multilevel"/>
    <w:tmpl w:val="BD70246E"/>
    <w:numStyleLink w:val="NTGTableNumList"/>
  </w:abstractNum>
  <w:abstractNum w:abstractNumId="25" w15:restartNumberingAfterBreak="0">
    <w:nsid w:val="7416343E"/>
    <w:multiLevelType w:val="hybridMultilevel"/>
    <w:tmpl w:val="2340BCBA"/>
    <w:lvl w:ilvl="0" w:tplc="63CABFB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B140CD"/>
    <w:multiLevelType w:val="multilevel"/>
    <w:tmpl w:val="F36AD9F6"/>
    <w:numStyleLink w:val="NTGTableList"/>
  </w:abstractNum>
  <w:abstractNum w:abstractNumId="27" w15:restartNumberingAfterBreak="0">
    <w:nsid w:val="782B533A"/>
    <w:multiLevelType w:val="hybridMultilevel"/>
    <w:tmpl w:val="1B74A114"/>
    <w:lvl w:ilvl="0" w:tplc="F8B852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CC6470"/>
    <w:multiLevelType w:val="multilevel"/>
    <w:tmpl w:val="B386C48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9FB6F07"/>
    <w:multiLevelType w:val="multilevel"/>
    <w:tmpl w:val="F36AD9F6"/>
    <w:numStyleLink w:val="NTGTableList"/>
  </w:abstractNum>
  <w:abstractNum w:abstractNumId="30" w15:restartNumberingAfterBreak="0">
    <w:nsid w:val="7C5A6765"/>
    <w:multiLevelType w:val="multilevel"/>
    <w:tmpl w:val="CF7EB478"/>
    <w:numStyleLink w:val="NTGStandardNumList"/>
  </w:abstractNum>
  <w:abstractNum w:abstractNumId="31" w15:restartNumberingAfterBreak="0">
    <w:nsid w:val="7E5554C1"/>
    <w:multiLevelType w:val="hybridMultilevel"/>
    <w:tmpl w:val="89F4B8E6"/>
    <w:lvl w:ilvl="0" w:tplc="B554FC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CC2E10"/>
    <w:multiLevelType w:val="multilevel"/>
    <w:tmpl w:val="CF7EB478"/>
    <w:numStyleLink w:val="NTGStandardNumList"/>
  </w:abstractNum>
  <w:num w:numId="1">
    <w:abstractNumId w:val="10"/>
  </w:num>
  <w:num w:numId="2">
    <w:abstractNumId w:val="17"/>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24"/>
  </w:num>
  <w:num w:numId="12">
    <w:abstractNumId w:val="8"/>
  </w:num>
  <w:num w:numId="13">
    <w:abstractNumId w:val="19"/>
  </w:num>
  <w:num w:numId="14">
    <w:abstractNumId w:val="1"/>
  </w:num>
  <w:num w:numId="15">
    <w:abstractNumId w:val="12"/>
  </w:num>
  <w:num w:numId="16">
    <w:abstractNumId w:val="11"/>
  </w:num>
  <w:num w:numId="17">
    <w:abstractNumId w:val="2"/>
  </w:num>
  <w:num w:numId="18">
    <w:abstractNumId w:val="26"/>
  </w:num>
  <w:num w:numId="19">
    <w:abstractNumId w:val="15"/>
  </w:num>
  <w:num w:numId="20">
    <w:abstractNumId w:val="23"/>
  </w:num>
  <w:num w:numId="21">
    <w:abstractNumId w:val="32"/>
  </w:num>
  <w:num w:numId="22">
    <w:abstractNumId w:val="29"/>
  </w:num>
  <w:num w:numId="23">
    <w:abstractNumId w:val="9"/>
  </w:num>
  <w:num w:numId="24">
    <w:abstractNumId w:val="3"/>
  </w:num>
  <w:num w:numId="25">
    <w:abstractNumId w:val="6"/>
  </w:num>
  <w:num w:numId="26">
    <w:abstractNumId w:val="7"/>
  </w:num>
  <w:num w:numId="27">
    <w:abstractNumId w:val="5"/>
  </w:num>
  <w:num w:numId="28">
    <w:abstractNumId w:val="30"/>
  </w:num>
  <w:num w:numId="29">
    <w:abstractNumId w:val="16"/>
  </w:num>
  <w:num w:numId="30">
    <w:abstractNumId w:val="25"/>
  </w:num>
  <w:num w:numId="31">
    <w:abstractNumId w:val="13"/>
  </w:num>
  <w:num w:numId="32">
    <w:abstractNumId w:val="27"/>
  </w:num>
  <w:num w:numId="33">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8"/>
    <w:rsid w:val="0000179B"/>
    <w:rsid w:val="00027DB8"/>
    <w:rsid w:val="00031A96"/>
    <w:rsid w:val="000440C6"/>
    <w:rsid w:val="000451DA"/>
    <w:rsid w:val="00045D67"/>
    <w:rsid w:val="00051F45"/>
    <w:rsid w:val="00055781"/>
    <w:rsid w:val="00060984"/>
    <w:rsid w:val="000669EF"/>
    <w:rsid w:val="0007259C"/>
    <w:rsid w:val="00080202"/>
    <w:rsid w:val="00080DCD"/>
    <w:rsid w:val="00086A5F"/>
    <w:rsid w:val="000A0406"/>
    <w:rsid w:val="000A0C68"/>
    <w:rsid w:val="000A421E"/>
    <w:rsid w:val="000B531D"/>
    <w:rsid w:val="000E20D8"/>
    <w:rsid w:val="001137EC"/>
    <w:rsid w:val="00117743"/>
    <w:rsid w:val="00117F5B"/>
    <w:rsid w:val="001224A0"/>
    <w:rsid w:val="00123296"/>
    <w:rsid w:val="00126557"/>
    <w:rsid w:val="00127684"/>
    <w:rsid w:val="00132658"/>
    <w:rsid w:val="0014610A"/>
    <w:rsid w:val="00164A3E"/>
    <w:rsid w:val="00181620"/>
    <w:rsid w:val="001A2B7F"/>
    <w:rsid w:val="001B2B6C"/>
    <w:rsid w:val="001B62AE"/>
    <w:rsid w:val="001C7964"/>
    <w:rsid w:val="001E14EB"/>
    <w:rsid w:val="00206936"/>
    <w:rsid w:val="00206C6F"/>
    <w:rsid w:val="00206FBD"/>
    <w:rsid w:val="00207746"/>
    <w:rsid w:val="00213B2C"/>
    <w:rsid w:val="00227459"/>
    <w:rsid w:val="00247343"/>
    <w:rsid w:val="002646C1"/>
    <w:rsid w:val="00267367"/>
    <w:rsid w:val="00271B95"/>
    <w:rsid w:val="00274D4B"/>
    <w:rsid w:val="002806F5"/>
    <w:rsid w:val="00281577"/>
    <w:rsid w:val="00293A72"/>
    <w:rsid w:val="002A293C"/>
    <w:rsid w:val="002A30C3"/>
    <w:rsid w:val="002A71D8"/>
    <w:rsid w:val="002A71F7"/>
    <w:rsid w:val="002A7A63"/>
    <w:rsid w:val="002B285D"/>
    <w:rsid w:val="002B38F7"/>
    <w:rsid w:val="002B53E1"/>
    <w:rsid w:val="002B7A00"/>
    <w:rsid w:val="002C0288"/>
    <w:rsid w:val="002C1C26"/>
    <w:rsid w:val="002C1FE9"/>
    <w:rsid w:val="002D3A57"/>
    <w:rsid w:val="002E20C8"/>
    <w:rsid w:val="002E2F47"/>
    <w:rsid w:val="002F2885"/>
    <w:rsid w:val="003037F9"/>
    <w:rsid w:val="00342283"/>
    <w:rsid w:val="00343A87"/>
    <w:rsid w:val="00346640"/>
    <w:rsid w:val="00347FB6"/>
    <w:rsid w:val="003504FD"/>
    <w:rsid w:val="00350881"/>
    <w:rsid w:val="00351F56"/>
    <w:rsid w:val="00357D55"/>
    <w:rsid w:val="00371DC7"/>
    <w:rsid w:val="00394876"/>
    <w:rsid w:val="00394AAF"/>
    <w:rsid w:val="003A1803"/>
    <w:rsid w:val="003B1951"/>
    <w:rsid w:val="003D42C0"/>
    <w:rsid w:val="003D5A44"/>
    <w:rsid w:val="003D7818"/>
    <w:rsid w:val="003E2445"/>
    <w:rsid w:val="003E3643"/>
    <w:rsid w:val="0040222A"/>
    <w:rsid w:val="004047BC"/>
    <w:rsid w:val="00414CB3"/>
    <w:rsid w:val="00426AC9"/>
    <w:rsid w:val="00426E25"/>
    <w:rsid w:val="00430103"/>
    <w:rsid w:val="004338E4"/>
    <w:rsid w:val="0045420A"/>
    <w:rsid w:val="00464899"/>
    <w:rsid w:val="00466D96"/>
    <w:rsid w:val="004679C2"/>
    <w:rsid w:val="00467DF8"/>
    <w:rsid w:val="00473C98"/>
    <w:rsid w:val="004A2538"/>
    <w:rsid w:val="004A5FF2"/>
    <w:rsid w:val="004B0C15"/>
    <w:rsid w:val="004B35EA"/>
    <w:rsid w:val="004B3CBB"/>
    <w:rsid w:val="004D075F"/>
    <w:rsid w:val="004E019E"/>
    <w:rsid w:val="004E06EC"/>
    <w:rsid w:val="00502FB3"/>
    <w:rsid w:val="0050322E"/>
    <w:rsid w:val="00503DE9"/>
    <w:rsid w:val="0050530C"/>
    <w:rsid w:val="00507782"/>
    <w:rsid w:val="00512A04"/>
    <w:rsid w:val="005232D9"/>
    <w:rsid w:val="00533E51"/>
    <w:rsid w:val="00543BD1"/>
    <w:rsid w:val="005440CB"/>
    <w:rsid w:val="005562C3"/>
    <w:rsid w:val="00562EAC"/>
    <w:rsid w:val="005654B8"/>
    <w:rsid w:val="005762CC"/>
    <w:rsid w:val="00581282"/>
    <w:rsid w:val="0058183C"/>
    <w:rsid w:val="00585F4C"/>
    <w:rsid w:val="005A4AC0"/>
    <w:rsid w:val="005B0FB7"/>
    <w:rsid w:val="005B5AC2"/>
    <w:rsid w:val="005E144D"/>
    <w:rsid w:val="005E3A43"/>
    <w:rsid w:val="006228DA"/>
    <w:rsid w:val="00645388"/>
    <w:rsid w:val="00646B6D"/>
    <w:rsid w:val="00650F5B"/>
    <w:rsid w:val="006515F5"/>
    <w:rsid w:val="006719EA"/>
    <w:rsid w:val="00671F13"/>
    <w:rsid w:val="006C3D75"/>
    <w:rsid w:val="006D66F7"/>
    <w:rsid w:val="006E0374"/>
    <w:rsid w:val="006E55A6"/>
    <w:rsid w:val="006E67CE"/>
    <w:rsid w:val="00707053"/>
    <w:rsid w:val="00707E2A"/>
    <w:rsid w:val="00711839"/>
    <w:rsid w:val="00712878"/>
    <w:rsid w:val="00714F1D"/>
    <w:rsid w:val="007202F1"/>
    <w:rsid w:val="00722DDB"/>
    <w:rsid w:val="00722E4D"/>
    <w:rsid w:val="00724F98"/>
    <w:rsid w:val="007261ED"/>
    <w:rsid w:val="00730B9B"/>
    <w:rsid w:val="007332FF"/>
    <w:rsid w:val="007408F5"/>
    <w:rsid w:val="00741313"/>
    <w:rsid w:val="00755941"/>
    <w:rsid w:val="007607E6"/>
    <w:rsid w:val="0076190B"/>
    <w:rsid w:val="00763A2D"/>
    <w:rsid w:val="00774054"/>
    <w:rsid w:val="00775171"/>
    <w:rsid w:val="00777795"/>
    <w:rsid w:val="00783A57"/>
    <w:rsid w:val="007A6A4F"/>
    <w:rsid w:val="007A7500"/>
    <w:rsid w:val="007B03F5"/>
    <w:rsid w:val="007B1648"/>
    <w:rsid w:val="007B3A6C"/>
    <w:rsid w:val="007B4CEB"/>
    <w:rsid w:val="007C5CFD"/>
    <w:rsid w:val="007F125F"/>
    <w:rsid w:val="00803922"/>
    <w:rsid w:val="00805326"/>
    <w:rsid w:val="008075C1"/>
    <w:rsid w:val="008135B9"/>
    <w:rsid w:val="008135DD"/>
    <w:rsid w:val="00815297"/>
    <w:rsid w:val="00817BA1"/>
    <w:rsid w:val="008313C4"/>
    <w:rsid w:val="00845A9E"/>
    <w:rsid w:val="0085797F"/>
    <w:rsid w:val="00861DC3"/>
    <w:rsid w:val="00870C62"/>
    <w:rsid w:val="008735A9"/>
    <w:rsid w:val="00881C48"/>
    <w:rsid w:val="00883EFB"/>
    <w:rsid w:val="00885E9B"/>
    <w:rsid w:val="00890271"/>
    <w:rsid w:val="008A7C12"/>
    <w:rsid w:val="008B2F06"/>
    <w:rsid w:val="008D57B8"/>
    <w:rsid w:val="008E1DC9"/>
    <w:rsid w:val="008E510B"/>
    <w:rsid w:val="008E5EDA"/>
    <w:rsid w:val="008F1488"/>
    <w:rsid w:val="00902B13"/>
    <w:rsid w:val="00907C91"/>
    <w:rsid w:val="00911941"/>
    <w:rsid w:val="00932926"/>
    <w:rsid w:val="00932F6B"/>
    <w:rsid w:val="009468BC"/>
    <w:rsid w:val="00947E37"/>
    <w:rsid w:val="009616DF"/>
    <w:rsid w:val="0096542F"/>
    <w:rsid w:val="00967FA7"/>
    <w:rsid w:val="00971645"/>
    <w:rsid w:val="00977919"/>
    <w:rsid w:val="009B1913"/>
    <w:rsid w:val="009B6657"/>
    <w:rsid w:val="009D77FE"/>
    <w:rsid w:val="009E175D"/>
    <w:rsid w:val="009F1621"/>
    <w:rsid w:val="00A044FE"/>
    <w:rsid w:val="00A10655"/>
    <w:rsid w:val="00A23C81"/>
    <w:rsid w:val="00A25193"/>
    <w:rsid w:val="00A31AE8"/>
    <w:rsid w:val="00A3243F"/>
    <w:rsid w:val="00A32FBE"/>
    <w:rsid w:val="00A3739D"/>
    <w:rsid w:val="00A37DDA"/>
    <w:rsid w:val="00A925EC"/>
    <w:rsid w:val="00AA2EB0"/>
    <w:rsid w:val="00AD0317"/>
    <w:rsid w:val="00AD0DA4"/>
    <w:rsid w:val="00AD3722"/>
    <w:rsid w:val="00AD4169"/>
    <w:rsid w:val="00B00E7F"/>
    <w:rsid w:val="00B02EF1"/>
    <w:rsid w:val="00B20E8B"/>
    <w:rsid w:val="00B26BD3"/>
    <w:rsid w:val="00B343CC"/>
    <w:rsid w:val="00B614F7"/>
    <w:rsid w:val="00B61B26"/>
    <w:rsid w:val="00B81261"/>
    <w:rsid w:val="00B832AE"/>
    <w:rsid w:val="00B96513"/>
    <w:rsid w:val="00BB2AE7"/>
    <w:rsid w:val="00BB6464"/>
    <w:rsid w:val="00BC1BB8"/>
    <w:rsid w:val="00BE6144"/>
    <w:rsid w:val="00BE635A"/>
    <w:rsid w:val="00BF2ABB"/>
    <w:rsid w:val="00BF64C4"/>
    <w:rsid w:val="00C0271E"/>
    <w:rsid w:val="00C06EFB"/>
    <w:rsid w:val="00C22383"/>
    <w:rsid w:val="00C42EFC"/>
    <w:rsid w:val="00C44EDC"/>
    <w:rsid w:val="00C61AFA"/>
    <w:rsid w:val="00C62099"/>
    <w:rsid w:val="00C72867"/>
    <w:rsid w:val="00C75E81"/>
    <w:rsid w:val="00C827EB"/>
    <w:rsid w:val="00C876F5"/>
    <w:rsid w:val="00C92B4C"/>
    <w:rsid w:val="00C954F6"/>
    <w:rsid w:val="00CA6BC5"/>
    <w:rsid w:val="00CB31F6"/>
    <w:rsid w:val="00CC4D5F"/>
    <w:rsid w:val="00CE640F"/>
    <w:rsid w:val="00CF4870"/>
    <w:rsid w:val="00CF540E"/>
    <w:rsid w:val="00CF7A12"/>
    <w:rsid w:val="00D140AF"/>
    <w:rsid w:val="00D23401"/>
    <w:rsid w:val="00D248C1"/>
    <w:rsid w:val="00D24B56"/>
    <w:rsid w:val="00D41773"/>
    <w:rsid w:val="00D41A1D"/>
    <w:rsid w:val="00D665E2"/>
    <w:rsid w:val="00D66C74"/>
    <w:rsid w:val="00D71D84"/>
    <w:rsid w:val="00D832D9"/>
    <w:rsid w:val="00D975C0"/>
    <w:rsid w:val="00DB7E7C"/>
    <w:rsid w:val="00DC4B9B"/>
    <w:rsid w:val="00DC5DD9"/>
    <w:rsid w:val="00DD597E"/>
    <w:rsid w:val="00DE33B5"/>
    <w:rsid w:val="00DE5E18"/>
    <w:rsid w:val="00DF0487"/>
    <w:rsid w:val="00DF2775"/>
    <w:rsid w:val="00E02681"/>
    <w:rsid w:val="00E04CC0"/>
    <w:rsid w:val="00E077B4"/>
    <w:rsid w:val="00E15816"/>
    <w:rsid w:val="00E160D5"/>
    <w:rsid w:val="00E202C3"/>
    <w:rsid w:val="00E30556"/>
    <w:rsid w:val="00E33136"/>
    <w:rsid w:val="00E3723D"/>
    <w:rsid w:val="00E46215"/>
    <w:rsid w:val="00E47F07"/>
    <w:rsid w:val="00E52AE9"/>
    <w:rsid w:val="00E8586A"/>
    <w:rsid w:val="00E861DB"/>
    <w:rsid w:val="00E95C39"/>
    <w:rsid w:val="00EA23A8"/>
    <w:rsid w:val="00EB77F9"/>
    <w:rsid w:val="00EC1DC5"/>
    <w:rsid w:val="00ED029C"/>
    <w:rsid w:val="00ED1876"/>
    <w:rsid w:val="00EE09BF"/>
    <w:rsid w:val="00EE38FA"/>
    <w:rsid w:val="00EF3CA4"/>
    <w:rsid w:val="00EF5EA4"/>
    <w:rsid w:val="00F3408F"/>
    <w:rsid w:val="00F45938"/>
    <w:rsid w:val="00F8433B"/>
    <w:rsid w:val="00F85B36"/>
    <w:rsid w:val="00F94398"/>
    <w:rsid w:val="00F954D0"/>
    <w:rsid w:val="00FA2201"/>
    <w:rsid w:val="00FB6D97"/>
    <w:rsid w:val="00FC12BF"/>
    <w:rsid w:val="00FD1376"/>
    <w:rsid w:val="00FD3E6F"/>
    <w:rsid w:val="00FD4166"/>
    <w:rsid w:val="00FD51B9"/>
    <w:rsid w:val="00FF792F"/>
    <w:rsid w:val="00FF7B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15BEE"/>
  <w15:docId w15:val="{90A11845-CA03-411F-BD3B-36C56C4D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63"/>
  </w:style>
  <w:style w:type="paragraph" w:styleId="Heading1">
    <w:name w:val="heading 1"/>
    <w:basedOn w:val="Normal"/>
    <w:next w:val="Normal"/>
    <w:link w:val="Heading1Char"/>
    <w:uiPriority w:val="1"/>
    <w:qFormat/>
    <w:rsid w:val="00E47F07"/>
    <w:pPr>
      <w:keepNext/>
      <w:keepLines/>
      <w:numPr>
        <w:numId w:val="9"/>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E47F07"/>
    <w:pPr>
      <w:keepNext/>
      <w:keepLines/>
      <w:numPr>
        <w:ilvl w:val="1"/>
        <w:numId w:val="9"/>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E47F07"/>
    <w:pPr>
      <w:keepNext/>
      <w:keepLines/>
      <w:numPr>
        <w:ilvl w:val="2"/>
        <w:numId w:val="9"/>
      </w:numPr>
      <w:spacing w:before="240"/>
      <w:outlineLvl w:val="2"/>
    </w:pPr>
    <w:rPr>
      <w:rFonts w:cs="Arial"/>
      <w:b/>
      <w:bCs/>
      <w:sz w:val="24"/>
      <w:szCs w:val="26"/>
    </w:rPr>
  </w:style>
  <w:style w:type="paragraph" w:styleId="Heading4">
    <w:name w:val="heading 4"/>
    <w:basedOn w:val="Normal"/>
    <w:next w:val="Normal"/>
    <w:link w:val="Heading4Char"/>
    <w:uiPriority w:val="1"/>
    <w:qFormat/>
    <w:rsid w:val="00E47F07"/>
    <w:pPr>
      <w:keepNext/>
      <w:keepLines/>
      <w:numPr>
        <w:ilvl w:val="3"/>
        <w:numId w:val="9"/>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E47F07"/>
    <w:pPr>
      <w:keepNext/>
      <w:keepLines/>
      <w:numPr>
        <w:ilvl w:val="4"/>
        <w:numId w:val="9"/>
      </w:numPr>
      <w:outlineLvl w:val="4"/>
    </w:pPr>
    <w:rPr>
      <w:b/>
      <w:color w:val="000000" w:themeColor="text1"/>
    </w:rPr>
  </w:style>
  <w:style w:type="paragraph" w:styleId="Heading6">
    <w:name w:val="heading 6"/>
    <w:basedOn w:val="Normal"/>
    <w:next w:val="Normal"/>
    <w:link w:val="Heading6Char"/>
    <w:uiPriority w:val="9"/>
    <w:rsid w:val="00E47F07"/>
    <w:pPr>
      <w:keepNext/>
      <w:keepLines/>
      <w:numPr>
        <w:ilvl w:val="5"/>
        <w:numId w:val="9"/>
      </w:numPr>
      <w:outlineLvl w:val="5"/>
    </w:pPr>
    <w:rPr>
      <w:b/>
      <w:color w:val="606060"/>
    </w:rPr>
  </w:style>
  <w:style w:type="paragraph" w:styleId="Heading7">
    <w:name w:val="heading 7"/>
    <w:basedOn w:val="Normal"/>
    <w:next w:val="Normal"/>
    <w:link w:val="Heading7Char"/>
    <w:uiPriority w:val="9"/>
    <w:rsid w:val="00E47F07"/>
    <w:pPr>
      <w:keepNext/>
      <w:keepLines/>
      <w:numPr>
        <w:ilvl w:val="6"/>
        <w:numId w:val="9"/>
      </w:numPr>
      <w:outlineLvl w:val="6"/>
    </w:pPr>
    <w:rPr>
      <w:b/>
      <w:color w:val="000000" w:themeColor="text1"/>
    </w:rPr>
  </w:style>
  <w:style w:type="paragraph" w:styleId="Heading8">
    <w:name w:val="heading 8"/>
    <w:basedOn w:val="Normal"/>
    <w:next w:val="Normal"/>
    <w:link w:val="Heading8Char"/>
    <w:uiPriority w:val="9"/>
    <w:rsid w:val="00E47F07"/>
    <w:pPr>
      <w:keepNext/>
      <w:keepLines/>
      <w:numPr>
        <w:ilvl w:val="7"/>
        <w:numId w:val="9"/>
      </w:numPr>
      <w:outlineLvl w:val="7"/>
    </w:pPr>
    <w:rPr>
      <w:b/>
      <w:color w:val="606060"/>
    </w:rPr>
  </w:style>
  <w:style w:type="paragraph" w:styleId="Heading9">
    <w:name w:val="heading 9"/>
    <w:basedOn w:val="Normal"/>
    <w:next w:val="Normal"/>
    <w:link w:val="Heading9Char"/>
    <w:uiPriority w:val="9"/>
    <w:rsid w:val="00E47F07"/>
    <w:pPr>
      <w:keepNext/>
      <w:keepLines/>
      <w:numPr>
        <w:ilvl w:val="8"/>
        <w:numId w:val="9"/>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781"/>
    <w:rPr>
      <w:rFonts w:ascii="Tahoma" w:hAnsi="Tahoma" w:cs="Tahoma"/>
      <w:sz w:val="16"/>
      <w:szCs w:val="16"/>
    </w:rPr>
  </w:style>
  <w:style w:type="character" w:customStyle="1" w:styleId="Heading1Char">
    <w:name w:val="Heading 1 Char"/>
    <w:basedOn w:val="DefaultParagraphFont"/>
    <w:link w:val="Heading1"/>
    <w:uiPriority w:val="1"/>
    <w:rsid w:val="00E47F07"/>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E47F07"/>
    <w:rPr>
      <w:rFonts w:eastAsiaTheme="majorEastAsia" w:cstheme="majorBidi"/>
      <w:b/>
      <w:bCs/>
      <w:iCs/>
      <w:color w:val="606060"/>
      <w:sz w:val="28"/>
      <w:szCs w:val="28"/>
    </w:rPr>
  </w:style>
  <w:style w:type="character" w:customStyle="1" w:styleId="BalloonTextChar">
    <w:name w:val="Balloon Text Char"/>
    <w:basedOn w:val="DefaultParagraphFont"/>
    <w:link w:val="BalloonText"/>
    <w:uiPriority w:val="99"/>
    <w:semiHidden/>
    <w:rsid w:val="00055781"/>
    <w:rPr>
      <w:rFonts w:ascii="Tahoma" w:eastAsia="Times New Roman" w:hAnsi="Tahoma" w:cs="Tahoma"/>
      <w:sz w:val="16"/>
      <w:szCs w:val="16"/>
      <w:lang w:eastAsia="en-AU"/>
    </w:rPr>
  </w:style>
  <w:style w:type="paragraph" w:customStyle="1" w:styleId="Appendix">
    <w:name w:val="Appendix"/>
    <w:basedOn w:val="Heading1"/>
    <w:next w:val="Normal"/>
    <w:uiPriority w:val="11"/>
    <w:qFormat/>
    <w:rsid w:val="00055781"/>
  </w:style>
  <w:style w:type="paragraph" w:styleId="BlockText">
    <w:name w:val="Block Text"/>
    <w:basedOn w:val="Normal"/>
    <w:semiHidden/>
    <w:rsid w:val="00055781"/>
    <w:rPr>
      <w:rFonts w:eastAsiaTheme="minorEastAsia"/>
      <w:iCs/>
    </w:rPr>
  </w:style>
  <w:style w:type="character" w:customStyle="1" w:styleId="Heading3Char">
    <w:name w:val="Heading 3 Char"/>
    <w:basedOn w:val="DefaultParagraphFont"/>
    <w:link w:val="Heading3"/>
    <w:uiPriority w:val="1"/>
    <w:rsid w:val="00E47F07"/>
    <w:rPr>
      <w:rFonts w:cs="Arial"/>
      <w:b/>
      <w:bCs/>
      <w:sz w:val="24"/>
      <w:szCs w:val="26"/>
    </w:rPr>
  </w:style>
  <w:style w:type="paragraph" w:styleId="BodyText">
    <w:name w:val="Body Text"/>
    <w:basedOn w:val="Normal"/>
    <w:link w:val="BodyTextChar"/>
    <w:uiPriority w:val="99"/>
    <w:semiHidden/>
    <w:rsid w:val="00055781"/>
    <w:pPr>
      <w:spacing w:after="120"/>
    </w:pPr>
  </w:style>
  <w:style w:type="character" w:customStyle="1" w:styleId="BodyTextChar">
    <w:name w:val="Body Text Char"/>
    <w:basedOn w:val="DefaultParagraphFont"/>
    <w:link w:val="BodyText"/>
    <w:uiPriority w:val="99"/>
    <w:semiHidden/>
    <w:rsid w:val="00055781"/>
    <w:rPr>
      <w:rFonts w:ascii="Arial" w:hAnsi="Arial"/>
      <w:sz w:val="22"/>
      <w:szCs w:val="22"/>
    </w:rPr>
  </w:style>
  <w:style w:type="character" w:styleId="FollowedHyperlink">
    <w:name w:val="FollowedHyperlink"/>
    <w:basedOn w:val="DefaultParagraphFont"/>
    <w:uiPriority w:val="99"/>
    <w:semiHidden/>
    <w:unhideWhenUsed/>
    <w:rsid w:val="00055781"/>
    <w:rPr>
      <w:color w:val="800080" w:themeColor="followedHyperlink"/>
      <w:u w:val="single"/>
    </w:rPr>
  </w:style>
  <w:style w:type="paragraph" w:styleId="Footer">
    <w:name w:val="footer"/>
    <w:basedOn w:val="Normal"/>
    <w:link w:val="FooterChar"/>
    <w:uiPriority w:val="99"/>
    <w:semiHidden/>
    <w:rsid w:val="00055781"/>
    <w:pPr>
      <w:tabs>
        <w:tab w:val="center" w:pos="4513"/>
        <w:tab w:val="right" w:pos="9026"/>
      </w:tabs>
      <w:spacing w:after="0"/>
    </w:pPr>
  </w:style>
  <w:style w:type="character" w:customStyle="1" w:styleId="FooterChar">
    <w:name w:val="Footer Char"/>
    <w:basedOn w:val="DefaultParagraphFont"/>
    <w:link w:val="Footer"/>
    <w:uiPriority w:val="99"/>
    <w:semiHidden/>
    <w:rsid w:val="00055781"/>
    <w:rPr>
      <w:rFonts w:ascii="Arial" w:eastAsia="Times New Roman" w:hAnsi="Arial"/>
      <w:sz w:val="22"/>
      <w:lang w:eastAsia="en-AU"/>
    </w:rPr>
  </w:style>
  <w:style w:type="paragraph" w:styleId="Header">
    <w:name w:val="header"/>
    <w:aliases w:val="NTG Page Header"/>
    <w:basedOn w:val="Normal"/>
    <w:next w:val="Normal"/>
    <w:link w:val="HeaderChar"/>
    <w:uiPriority w:val="11"/>
    <w:rsid w:val="00055781"/>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055781"/>
    <w:rPr>
      <w:rFonts w:ascii="Arial" w:eastAsia="Times New Roman" w:hAnsi="Arial"/>
      <w:b/>
      <w:sz w:val="22"/>
      <w:lang w:eastAsia="en-AU"/>
    </w:rPr>
  </w:style>
  <w:style w:type="character" w:styleId="Hyperlink">
    <w:name w:val="Hyperlink"/>
    <w:basedOn w:val="DefaultParagraphFont"/>
    <w:uiPriority w:val="99"/>
    <w:unhideWhenUsed/>
    <w:rsid w:val="00055781"/>
    <w:rPr>
      <w:color w:val="0000FF" w:themeColor="hyperlink"/>
      <w:u w:val="single"/>
    </w:rPr>
  </w:style>
  <w:style w:type="paragraph" w:styleId="ListBullet">
    <w:name w:val="List Bullet"/>
    <w:basedOn w:val="Normal"/>
    <w:uiPriority w:val="99"/>
    <w:rsid w:val="00CC4D5F"/>
    <w:pPr>
      <w:numPr>
        <w:numId w:val="27"/>
      </w:numPr>
      <w:spacing w:after="120"/>
    </w:pPr>
  </w:style>
  <w:style w:type="character" w:customStyle="1" w:styleId="Heading4Char">
    <w:name w:val="Heading 4 Char"/>
    <w:basedOn w:val="DefaultParagraphFont"/>
    <w:link w:val="Heading4"/>
    <w:uiPriority w:val="1"/>
    <w:rsid w:val="00E47F07"/>
    <w:rPr>
      <w:rFonts w:eastAsiaTheme="majorEastAsia" w:cstheme="majorBidi"/>
      <w:b/>
      <w:bCs/>
      <w:iCs/>
      <w:color w:val="606060"/>
    </w:rPr>
  </w:style>
  <w:style w:type="paragraph" w:styleId="ListBullet2">
    <w:name w:val="List Bullet 2"/>
    <w:basedOn w:val="Normal"/>
    <w:uiPriority w:val="99"/>
    <w:rsid w:val="00CC4D5F"/>
    <w:pPr>
      <w:numPr>
        <w:ilvl w:val="1"/>
        <w:numId w:val="27"/>
      </w:numPr>
      <w:spacing w:after="120"/>
    </w:pPr>
  </w:style>
  <w:style w:type="paragraph" w:styleId="ListBullet3">
    <w:name w:val="List Bullet 3"/>
    <w:basedOn w:val="Normal"/>
    <w:uiPriority w:val="99"/>
    <w:rsid w:val="00CC4D5F"/>
    <w:pPr>
      <w:numPr>
        <w:ilvl w:val="2"/>
        <w:numId w:val="27"/>
      </w:numPr>
      <w:spacing w:after="120"/>
    </w:pPr>
  </w:style>
  <w:style w:type="paragraph" w:styleId="ListBullet4">
    <w:name w:val="List Bullet 4"/>
    <w:basedOn w:val="Normal"/>
    <w:uiPriority w:val="99"/>
    <w:rsid w:val="00CC4D5F"/>
    <w:pPr>
      <w:numPr>
        <w:ilvl w:val="3"/>
        <w:numId w:val="27"/>
      </w:numPr>
      <w:spacing w:after="120"/>
    </w:pPr>
  </w:style>
  <w:style w:type="paragraph" w:styleId="ListBullet5">
    <w:name w:val="List Bullet 5"/>
    <w:basedOn w:val="Normal"/>
    <w:uiPriority w:val="99"/>
    <w:rsid w:val="00CC4D5F"/>
    <w:pPr>
      <w:numPr>
        <w:ilvl w:val="4"/>
        <w:numId w:val="27"/>
      </w:numPr>
    </w:pPr>
  </w:style>
  <w:style w:type="paragraph" w:styleId="ListNumber">
    <w:name w:val="List Number"/>
    <w:basedOn w:val="Normal"/>
    <w:uiPriority w:val="99"/>
    <w:qFormat/>
    <w:rsid w:val="00D665E2"/>
    <w:pPr>
      <w:numPr>
        <w:numId w:val="28"/>
      </w:numPr>
      <w:spacing w:after="120"/>
    </w:pPr>
  </w:style>
  <w:style w:type="paragraph" w:styleId="ListNumber2">
    <w:name w:val="List Number 2"/>
    <w:basedOn w:val="Normal"/>
    <w:uiPriority w:val="99"/>
    <w:rsid w:val="00D665E2"/>
    <w:pPr>
      <w:numPr>
        <w:ilvl w:val="1"/>
        <w:numId w:val="28"/>
      </w:numPr>
      <w:spacing w:after="120"/>
    </w:pPr>
  </w:style>
  <w:style w:type="paragraph" w:styleId="ListNumber3">
    <w:name w:val="List Number 3"/>
    <w:basedOn w:val="Normal"/>
    <w:uiPriority w:val="99"/>
    <w:rsid w:val="00D665E2"/>
    <w:pPr>
      <w:numPr>
        <w:ilvl w:val="2"/>
        <w:numId w:val="28"/>
      </w:numPr>
      <w:spacing w:after="120"/>
    </w:pPr>
  </w:style>
  <w:style w:type="paragraph" w:styleId="ListNumber4">
    <w:name w:val="List Number 4"/>
    <w:basedOn w:val="Normal"/>
    <w:uiPriority w:val="99"/>
    <w:rsid w:val="00D665E2"/>
    <w:pPr>
      <w:numPr>
        <w:ilvl w:val="3"/>
        <w:numId w:val="28"/>
      </w:numPr>
      <w:spacing w:after="120"/>
    </w:pPr>
  </w:style>
  <w:style w:type="paragraph" w:styleId="ListNumber5">
    <w:name w:val="List Number 5"/>
    <w:basedOn w:val="Normal"/>
    <w:uiPriority w:val="99"/>
    <w:rsid w:val="00D665E2"/>
    <w:pPr>
      <w:numPr>
        <w:ilvl w:val="4"/>
        <w:numId w:val="28"/>
      </w:numPr>
      <w:spacing w:after="120"/>
    </w:pPr>
  </w:style>
  <w:style w:type="paragraph" w:styleId="ListParagraph">
    <w:name w:val="List Paragraph"/>
    <w:basedOn w:val="BlockText"/>
    <w:uiPriority w:val="34"/>
    <w:rsid w:val="00CC4D5F"/>
    <w:pPr>
      <w:spacing w:after="120"/>
    </w:pPr>
  </w:style>
  <w:style w:type="paragraph" w:styleId="NoSpacing">
    <w:name w:val="No Spacing"/>
    <w:uiPriority w:val="5"/>
    <w:rsid w:val="00055781"/>
  </w:style>
  <w:style w:type="paragraph" w:styleId="NormalWeb">
    <w:name w:val="Normal (Web)"/>
    <w:basedOn w:val="Normal"/>
    <w:uiPriority w:val="99"/>
    <w:semiHidden/>
    <w:unhideWhenUsed/>
    <w:rsid w:val="00055781"/>
    <w:rPr>
      <w:rFonts w:ascii="Times New Roman" w:hAnsi="Times New Roman"/>
      <w:sz w:val="24"/>
      <w:szCs w:val="24"/>
    </w:rPr>
  </w:style>
  <w:style w:type="paragraph" w:customStyle="1" w:styleId="NTGFooter1items">
    <w:name w:val="NTG Footer 1 items"/>
    <w:next w:val="Normal"/>
    <w:link w:val="NTGFooter1itemsChar"/>
    <w:uiPriority w:val="9"/>
    <w:rsid w:val="00346640"/>
    <w:pPr>
      <w:tabs>
        <w:tab w:val="left" w:pos="1764"/>
      </w:tabs>
      <w:spacing w:after="0"/>
    </w:pPr>
    <w:rPr>
      <w:rFonts w:eastAsia="Times New Roman"/>
      <w:lang w:eastAsia="en-AU"/>
    </w:rPr>
  </w:style>
  <w:style w:type="character" w:customStyle="1" w:styleId="NTGFooter1itemsChar">
    <w:name w:val="NTG Footer 1 items Char"/>
    <w:basedOn w:val="DefaultParagraphFont"/>
    <w:link w:val="NTGFooter1items"/>
    <w:uiPriority w:val="9"/>
    <w:rsid w:val="00346640"/>
    <w:rPr>
      <w:rFonts w:eastAsia="Times New Roman"/>
      <w:lang w:eastAsia="en-AU"/>
    </w:rPr>
  </w:style>
  <w:style w:type="paragraph" w:customStyle="1" w:styleId="NTGFooter2deptpagenum">
    <w:name w:val="NTG Footer 2 dept &amp; page num"/>
    <w:basedOn w:val="NTGFooter2DateVersion"/>
    <w:link w:val="NTGFooter2deptpagenumChar"/>
    <w:uiPriority w:val="7"/>
    <w:rsid w:val="00ED029C"/>
    <w:pPr>
      <w:spacing w:after="0"/>
    </w:pPr>
  </w:style>
  <w:style w:type="character" w:customStyle="1" w:styleId="NTGFooter2deptpagenumChar">
    <w:name w:val="NTG Footer 2 dept &amp; page num Char"/>
    <w:basedOn w:val="NTGFooter2DateVersionChar"/>
    <w:link w:val="NTGFooter2deptpagenum"/>
    <w:uiPriority w:val="7"/>
    <w:rsid w:val="00ED029C"/>
    <w:rPr>
      <w:rFonts w:ascii="Arial" w:eastAsia="Times New Roman" w:hAnsi="Arial"/>
      <w:lang w:eastAsia="en-AU"/>
    </w:rPr>
  </w:style>
  <w:style w:type="paragraph" w:customStyle="1" w:styleId="NTGFooter2DateVersion">
    <w:name w:val="NTG Footer 2 Date &amp; Version"/>
    <w:basedOn w:val="NTGFooter1items"/>
    <w:link w:val="NTGFooter2DateVersionChar"/>
    <w:uiPriority w:val="7"/>
    <w:rsid w:val="00ED029C"/>
    <w:pPr>
      <w:tabs>
        <w:tab w:val="clear" w:pos="1764"/>
        <w:tab w:val="right" w:pos="14570"/>
      </w:tabs>
      <w:spacing w:after="480"/>
    </w:pPr>
  </w:style>
  <w:style w:type="character" w:customStyle="1" w:styleId="NTGFooter2DateVersionChar">
    <w:name w:val="NTG Footer 2 Date &amp; Version Char"/>
    <w:basedOn w:val="NTGFooter1itemsChar"/>
    <w:link w:val="NTGFooter2DateVersion"/>
    <w:uiPriority w:val="7"/>
    <w:rsid w:val="00ED029C"/>
    <w:rPr>
      <w:rFonts w:ascii="Arial" w:eastAsia="Times New Roman" w:hAnsi="Arial"/>
      <w:lang w:eastAsia="en-AU"/>
    </w:rPr>
  </w:style>
  <w:style w:type="paragraph" w:customStyle="1" w:styleId="NTGFooterDepartmentName">
    <w:name w:val="NTG Footer Department Name"/>
    <w:link w:val="NTGFooterDepartmentNameChar"/>
    <w:uiPriority w:val="9"/>
    <w:rsid w:val="00ED029C"/>
    <w:pPr>
      <w:widowControl w:val="0"/>
      <w:tabs>
        <w:tab w:val="right" w:pos="9026"/>
      </w:tabs>
    </w:pPr>
    <w:rPr>
      <w:rFonts w:ascii="Arial Black" w:hAnsi="Arial Black" w:cs="Arial"/>
      <w:caps/>
      <w:szCs w:val="16"/>
    </w:rPr>
  </w:style>
  <w:style w:type="character" w:customStyle="1" w:styleId="NTGFooterDepartmentNameChar">
    <w:name w:val="NTG Footer Department Name Char"/>
    <w:basedOn w:val="NTGFooterDepartmentofChar"/>
    <w:link w:val="NTGFooterDepartmentName"/>
    <w:uiPriority w:val="9"/>
    <w:rsid w:val="00ED029C"/>
    <w:rPr>
      <w:rFonts w:ascii="Arial Black" w:hAnsi="Arial Black" w:cs="Arial"/>
      <w:caps/>
      <w:szCs w:val="16"/>
    </w:rPr>
  </w:style>
  <w:style w:type="character" w:customStyle="1" w:styleId="Heading5Char">
    <w:name w:val="Heading 5 Char"/>
    <w:basedOn w:val="DefaultParagraphFont"/>
    <w:link w:val="Heading5"/>
    <w:uiPriority w:val="9"/>
    <w:rsid w:val="00E47F07"/>
    <w:rPr>
      <w:b/>
      <w:color w:val="000000" w:themeColor="text1"/>
    </w:rPr>
  </w:style>
  <w:style w:type="character" w:customStyle="1" w:styleId="Heading6Char">
    <w:name w:val="Heading 6 Char"/>
    <w:basedOn w:val="DefaultParagraphFont"/>
    <w:link w:val="Heading6"/>
    <w:uiPriority w:val="9"/>
    <w:rsid w:val="00E47F07"/>
    <w:rPr>
      <w:b/>
      <w:color w:val="606060"/>
    </w:rPr>
  </w:style>
  <w:style w:type="character" w:customStyle="1" w:styleId="Heading7Char">
    <w:name w:val="Heading 7 Char"/>
    <w:basedOn w:val="DefaultParagraphFont"/>
    <w:link w:val="Heading7"/>
    <w:uiPriority w:val="9"/>
    <w:rsid w:val="00E47F07"/>
    <w:rPr>
      <w:b/>
      <w:color w:val="000000" w:themeColor="text1"/>
    </w:rPr>
  </w:style>
  <w:style w:type="character" w:customStyle="1" w:styleId="Heading8Char">
    <w:name w:val="Heading 8 Char"/>
    <w:basedOn w:val="DefaultParagraphFont"/>
    <w:link w:val="Heading8"/>
    <w:uiPriority w:val="9"/>
    <w:rsid w:val="00E47F07"/>
    <w:rPr>
      <w:b/>
      <w:color w:val="606060"/>
    </w:rPr>
  </w:style>
  <w:style w:type="character" w:customStyle="1" w:styleId="Heading9Char">
    <w:name w:val="Heading 9 Char"/>
    <w:basedOn w:val="DefaultParagraphFont"/>
    <w:link w:val="Heading9"/>
    <w:uiPriority w:val="9"/>
    <w:rsid w:val="00E47F07"/>
    <w:rPr>
      <w:b/>
      <w:color w:val="000000" w:themeColor="text1"/>
    </w:rPr>
  </w:style>
  <w:style w:type="paragraph" w:customStyle="1" w:styleId="NTGFooterDepartmentof">
    <w:name w:val="NTG Footer Department of"/>
    <w:link w:val="NTGFooterDepartmentofChar"/>
    <w:uiPriority w:val="9"/>
    <w:rsid w:val="00ED029C"/>
    <w:pPr>
      <w:widowControl w:val="0"/>
      <w:tabs>
        <w:tab w:val="right" w:pos="9026"/>
      </w:tabs>
    </w:pPr>
    <w:rPr>
      <w:rFonts w:cs="Arial"/>
      <w:caps/>
      <w:szCs w:val="16"/>
    </w:rPr>
  </w:style>
  <w:style w:type="character" w:customStyle="1" w:styleId="NTGFooterDepartmentofChar">
    <w:name w:val="NTG Footer Department of Char"/>
    <w:basedOn w:val="DefaultParagraphFont"/>
    <w:link w:val="NTGFooterDepartmentof"/>
    <w:uiPriority w:val="9"/>
    <w:rsid w:val="00ED029C"/>
    <w:rPr>
      <w:rFonts w:ascii="Arial" w:hAnsi="Arial" w:cs="Arial"/>
      <w:caps/>
      <w:szCs w:val="16"/>
    </w:rPr>
  </w:style>
  <w:style w:type="numbering" w:customStyle="1" w:styleId="NTGStandardList">
    <w:name w:val="NTG Standard List"/>
    <w:basedOn w:val="NoList"/>
    <w:rsid w:val="00CC4D5F"/>
    <w:pPr>
      <w:numPr>
        <w:numId w:val="12"/>
      </w:numPr>
    </w:pPr>
  </w:style>
  <w:style w:type="numbering" w:customStyle="1" w:styleId="NTGStandardNumList">
    <w:name w:val="NTG Standard Num List"/>
    <w:uiPriority w:val="99"/>
    <w:rsid w:val="00D665E2"/>
    <w:pPr>
      <w:numPr>
        <w:numId w:val="13"/>
      </w:numPr>
    </w:pPr>
  </w:style>
  <w:style w:type="table" w:styleId="TableTheme">
    <w:name w:val="Table Theme"/>
    <w:basedOn w:val="TableNormal"/>
    <w:uiPriority w:val="99"/>
    <w:semiHidden/>
    <w:unhideWhenUsed/>
    <w:rsid w:val="0005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TGTable">
    <w:name w:val="NTG Table"/>
    <w:basedOn w:val="TableGrid"/>
    <w:uiPriority w:val="99"/>
    <w:rsid w:val="002C0288"/>
    <w:pPr>
      <w:spacing w:after="40"/>
    </w:pPr>
    <w:rPr>
      <w:sz w:val="20"/>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BFBFBF" w:themeFill="background1" w:themeFillShade="BF"/>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numbering" w:customStyle="1" w:styleId="NTGTableList">
    <w:name w:val="NTG Table List"/>
    <w:uiPriority w:val="99"/>
    <w:rsid w:val="000E20D8"/>
    <w:pPr>
      <w:numPr>
        <w:numId w:val="1"/>
      </w:numPr>
    </w:pPr>
  </w:style>
  <w:style w:type="numbering" w:customStyle="1" w:styleId="NTGTableNumList">
    <w:name w:val="NTG Table Num List"/>
    <w:uiPriority w:val="99"/>
    <w:rsid w:val="00D665E2"/>
    <w:pPr>
      <w:numPr>
        <w:numId w:val="2"/>
      </w:numPr>
    </w:pPr>
  </w:style>
  <w:style w:type="character" w:styleId="PlaceholderText">
    <w:name w:val="Placeholder Text"/>
    <w:basedOn w:val="DefaultParagraphFont"/>
    <w:uiPriority w:val="99"/>
    <w:semiHidden/>
    <w:rsid w:val="00055781"/>
    <w:rPr>
      <w:color w:val="808080"/>
    </w:rPr>
  </w:style>
  <w:style w:type="paragraph" w:customStyle="1" w:styleId="SubTitle">
    <w:name w:val="Sub Title"/>
    <w:basedOn w:val="Normal"/>
    <w:rsid w:val="00055781"/>
    <w:pPr>
      <w:spacing w:after="0"/>
    </w:pPr>
    <w:rPr>
      <w:b/>
      <w:sz w:val="32"/>
      <w:szCs w:val="24"/>
      <w:lang w:val="en-US"/>
    </w:rPr>
  </w:style>
  <w:style w:type="table" w:styleId="TableGrid">
    <w:name w:val="Table Grid"/>
    <w:basedOn w:val="TableNormal"/>
    <w:uiPriority w:val="59"/>
    <w:rsid w:val="0005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rsid w:val="007B4CEB"/>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7B4CEB"/>
    <w:rPr>
      <w:rFonts w:ascii="Arial Black" w:eastAsia="Times New Roman" w:hAnsi="Arial Black" w:cs="Arial"/>
      <w:b/>
      <w:color w:val="CB6015"/>
      <w:sz w:val="36"/>
      <w:szCs w:val="36"/>
      <w:lang w:eastAsia="en-AU"/>
    </w:rPr>
  </w:style>
  <w:style w:type="paragraph" w:styleId="TOCHeading">
    <w:name w:val="TOC Heading"/>
    <w:basedOn w:val="Heading1"/>
    <w:next w:val="Normal"/>
    <w:uiPriority w:val="39"/>
    <w:semiHidden/>
    <w:unhideWhenUsed/>
    <w:qFormat/>
    <w:rsid w:val="00774054"/>
    <w:pPr>
      <w:spacing w:before="480" w:after="0"/>
      <w:outlineLvl w:val="9"/>
    </w:pPr>
    <w:rPr>
      <w:kern w:val="0"/>
      <w:szCs w:val="28"/>
    </w:rPr>
  </w:style>
  <w:style w:type="paragraph" w:customStyle="1" w:styleId="NTGTableBulletList1">
    <w:name w:val="NTG Table Bullet List 1"/>
    <w:semiHidden/>
    <w:qFormat/>
    <w:rsid w:val="000E20D8"/>
    <w:pPr>
      <w:numPr>
        <w:numId w:val="25"/>
      </w:numPr>
      <w:spacing w:after="20"/>
    </w:pPr>
  </w:style>
  <w:style w:type="paragraph" w:customStyle="1" w:styleId="NTGTableBulletList2">
    <w:name w:val="NTG Table Bullet List 2"/>
    <w:basedOn w:val="NTGTableBulletList1"/>
    <w:semiHidden/>
    <w:qFormat/>
    <w:rsid w:val="000E20D8"/>
    <w:pPr>
      <w:numPr>
        <w:ilvl w:val="1"/>
      </w:numPr>
    </w:pPr>
  </w:style>
  <w:style w:type="paragraph" w:customStyle="1" w:styleId="NTGTableBulletList3">
    <w:name w:val="NTG Table Bullet List 3"/>
    <w:basedOn w:val="NTGTableBulletList2"/>
    <w:semiHidden/>
    <w:qFormat/>
    <w:rsid w:val="000E20D8"/>
    <w:pPr>
      <w:numPr>
        <w:ilvl w:val="2"/>
      </w:numPr>
    </w:pPr>
  </w:style>
  <w:style w:type="paragraph" w:customStyle="1" w:styleId="NTGTableBulletList4">
    <w:name w:val="NTG Table Bullet List 4"/>
    <w:basedOn w:val="NTGTableBulletList3"/>
    <w:semiHidden/>
    <w:qFormat/>
    <w:rsid w:val="000E20D8"/>
    <w:pPr>
      <w:numPr>
        <w:ilvl w:val="3"/>
      </w:numPr>
    </w:pPr>
  </w:style>
  <w:style w:type="paragraph" w:customStyle="1" w:styleId="NTGTableBulletList5">
    <w:name w:val="NTG Table Bullet List 5"/>
    <w:basedOn w:val="NTGTableBulletList4"/>
    <w:semiHidden/>
    <w:qFormat/>
    <w:rsid w:val="000E20D8"/>
    <w:pPr>
      <w:numPr>
        <w:ilvl w:val="4"/>
      </w:numPr>
    </w:pPr>
  </w:style>
  <w:style w:type="paragraph" w:customStyle="1" w:styleId="NTGTableBulletList6">
    <w:name w:val="NTG Table Bullet List 6"/>
    <w:basedOn w:val="NTGTableBulletList5"/>
    <w:semiHidden/>
    <w:qFormat/>
    <w:rsid w:val="000E20D8"/>
    <w:pPr>
      <w:numPr>
        <w:ilvl w:val="5"/>
      </w:numPr>
    </w:pPr>
  </w:style>
  <w:style w:type="paragraph" w:customStyle="1" w:styleId="NTGTableBulletList7">
    <w:name w:val="NTG Table Bullet List 7"/>
    <w:basedOn w:val="NTGTableBulletList6"/>
    <w:semiHidden/>
    <w:qFormat/>
    <w:rsid w:val="000E20D8"/>
    <w:pPr>
      <w:numPr>
        <w:ilvl w:val="6"/>
      </w:numPr>
    </w:pPr>
  </w:style>
  <w:style w:type="paragraph" w:customStyle="1" w:styleId="NTGTableBulletList8">
    <w:name w:val="NTG Table Bullet List 8"/>
    <w:basedOn w:val="NTGTableBulletList7"/>
    <w:semiHidden/>
    <w:qFormat/>
    <w:rsid w:val="000E20D8"/>
    <w:pPr>
      <w:numPr>
        <w:ilvl w:val="7"/>
      </w:numPr>
    </w:pPr>
  </w:style>
  <w:style w:type="paragraph" w:customStyle="1" w:styleId="NTGTableBulletList9">
    <w:name w:val="NTG Table Bullet List 9"/>
    <w:basedOn w:val="NTGTableBulletList8"/>
    <w:semiHidden/>
    <w:qFormat/>
    <w:rsid w:val="000E20D8"/>
    <w:pPr>
      <w:numPr>
        <w:ilvl w:val="8"/>
      </w:numPr>
    </w:pPr>
  </w:style>
  <w:style w:type="paragraph" w:customStyle="1" w:styleId="NTGTableNumList1">
    <w:name w:val="NTG Table Num List 1"/>
    <w:semiHidden/>
    <w:qFormat/>
    <w:rsid w:val="00346640"/>
    <w:pPr>
      <w:numPr>
        <w:numId w:val="26"/>
      </w:numPr>
      <w:spacing w:after="20"/>
    </w:pPr>
  </w:style>
  <w:style w:type="paragraph" w:customStyle="1" w:styleId="NTGTableNumList2">
    <w:name w:val="NTG Table Num List 2"/>
    <w:basedOn w:val="NTGTableNumList1"/>
    <w:semiHidden/>
    <w:qFormat/>
    <w:rsid w:val="00346640"/>
    <w:pPr>
      <w:numPr>
        <w:ilvl w:val="1"/>
      </w:numPr>
    </w:pPr>
  </w:style>
  <w:style w:type="paragraph" w:customStyle="1" w:styleId="NTGTableNumList3">
    <w:name w:val="NTG Table Num List 3"/>
    <w:basedOn w:val="NTGTableNumList2"/>
    <w:semiHidden/>
    <w:qFormat/>
    <w:rsid w:val="00346640"/>
    <w:pPr>
      <w:numPr>
        <w:ilvl w:val="2"/>
      </w:numPr>
    </w:pPr>
  </w:style>
  <w:style w:type="paragraph" w:customStyle="1" w:styleId="NTGTableNumList4">
    <w:name w:val="NTG Table Num List 4"/>
    <w:basedOn w:val="NTGTableNumList3"/>
    <w:semiHidden/>
    <w:qFormat/>
    <w:rsid w:val="00346640"/>
    <w:pPr>
      <w:numPr>
        <w:ilvl w:val="3"/>
      </w:numPr>
    </w:pPr>
  </w:style>
  <w:style w:type="paragraph" w:customStyle="1" w:styleId="NTGTableNumList5">
    <w:name w:val="NTG Table Num List 5"/>
    <w:basedOn w:val="NTGTableNumList4"/>
    <w:semiHidden/>
    <w:qFormat/>
    <w:rsid w:val="00346640"/>
    <w:pPr>
      <w:numPr>
        <w:ilvl w:val="4"/>
      </w:numPr>
    </w:pPr>
  </w:style>
  <w:style w:type="paragraph" w:customStyle="1" w:styleId="NTGTableNumList6">
    <w:name w:val="NTG Table Num List 6"/>
    <w:basedOn w:val="NTGTableNumList5"/>
    <w:semiHidden/>
    <w:qFormat/>
    <w:rsid w:val="00346640"/>
    <w:pPr>
      <w:numPr>
        <w:ilvl w:val="5"/>
      </w:numPr>
    </w:pPr>
  </w:style>
  <w:style w:type="paragraph" w:customStyle="1" w:styleId="NTGTableNumList7">
    <w:name w:val="NTG Table Num List 7"/>
    <w:basedOn w:val="NTGTableNumList6"/>
    <w:semiHidden/>
    <w:qFormat/>
    <w:rsid w:val="00346640"/>
    <w:pPr>
      <w:numPr>
        <w:ilvl w:val="6"/>
      </w:numPr>
    </w:pPr>
  </w:style>
  <w:style w:type="paragraph" w:customStyle="1" w:styleId="NTGTableNumList8">
    <w:name w:val="NTG Table Num List 8"/>
    <w:basedOn w:val="NTGTableNumList7"/>
    <w:semiHidden/>
    <w:qFormat/>
    <w:rsid w:val="00346640"/>
    <w:pPr>
      <w:numPr>
        <w:ilvl w:val="7"/>
      </w:numPr>
    </w:pPr>
  </w:style>
  <w:style w:type="paragraph" w:customStyle="1" w:styleId="NTGTableNumList9">
    <w:name w:val="NTG Table Num List 9"/>
    <w:basedOn w:val="NTGTableNumList8"/>
    <w:semiHidden/>
    <w:qFormat/>
    <w:rsid w:val="00346640"/>
    <w:pPr>
      <w:numPr>
        <w:ilvl w:val="8"/>
      </w:numPr>
    </w:pPr>
  </w:style>
  <w:style w:type="table" w:styleId="TableGridLight">
    <w:name w:val="Grid Table Light"/>
    <w:basedOn w:val="TableNormal"/>
    <w:uiPriority w:val="40"/>
    <w:rsid w:val="00D248C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certification.det@nt.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Style\blank-word-landscape-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D3FE-64F4-496F-8EBB-D3A701F8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blank-word-landscape-template</Template>
  <TotalTime>1</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Replacement Documentation</vt:lpstr>
    </vt:vector>
  </TitlesOfParts>
  <Company>Northern Territory Government</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Replacement Documentation</dc:title>
  <dc:creator>Zoe Rakkas</dc:creator>
  <cp:lastModifiedBy>Zoe Rakkas</cp:lastModifiedBy>
  <cp:revision>2</cp:revision>
  <cp:lastPrinted>2019-03-11T03:22:00Z</cp:lastPrinted>
  <dcterms:created xsi:type="dcterms:W3CDTF">2019-04-04T04:16:00Z</dcterms:created>
  <dcterms:modified xsi:type="dcterms:W3CDTF">2019-04-04T04:16:00Z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Education</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8 March 2019</vt:lpwstr>
  </property>
</Properties>
</file>