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EE" w:rsidRDefault="00D27C25">
      <w:pPr>
        <w:pStyle w:val="Heading1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-319405</wp:posOffset>
                </wp:positionV>
                <wp:extent cx="2202180" cy="1706245"/>
                <wp:effectExtent l="6985" t="13970" r="10160" b="133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13" w:rsidRPr="00607346" w:rsidRDefault="00343913">
                            <w:pPr>
                              <w:rPr>
                                <w:i/>
                              </w:rPr>
                            </w:pPr>
                            <w:r w:rsidRPr="00607346">
                              <w:rPr>
                                <w:i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.05pt;margin-top:-25.15pt;width:173.4pt;height:1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EPKwIAAFIEAAAOAAAAZHJzL2Uyb0RvYy54bWysVNtu2zAMfR+wfxD0vviypE2NOEWXLsOA&#10;7gK0+wBZlmNhkqhJSuzu60vJaRZ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">
                <v:textbox>
                  <w:txbxContent>
                    <w:p w:rsidR="00343913" w:rsidRPr="00607346" w:rsidRDefault="00343913">
                      <w:pPr>
                        <w:rPr>
                          <w:i/>
                        </w:rPr>
                      </w:pPr>
                      <w:r w:rsidRPr="00607346">
                        <w:rPr>
                          <w:i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</w:p>
    <w:p w:rsidR="00E71C91" w:rsidRDefault="00E71C91" w:rsidP="00553B1B">
      <w:pPr>
        <w:pStyle w:val="Heading1"/>
        <w:spacing w:before="0" w:after="0"/>
        <w:jc w:val="center"/>
        <w:rPr>
          <w:sz w:val="40"/>
          <w:szCs w:val="40"/>
        </w:rPr>
      </w:pPr>
    </w:p>
    <w:p w:rsidR="009B1BF2" w:rsidRPr="00CD55EE" w:rsidRDefault="009B1BF2" w:rsidP="00553B1B">
      <w:pPr>
        <w:pStyle w:val="Heading1"/>
        <w:spacing w:before="0" w:after="0"/>
        <w:jc w:val="center"/>
        <w:rPr>
          <w:sz w:val="40"/>
          <w:szCs w:val="40"/>
        </w:rPr>
      </w:pPr>
      <w:r w:rsidRPr="00CD55EE">
        <w:rPr>
          <w:sz w:val="40"/>
          <w:szCs w:val="40"/>
        </w:rPr>
        <w:t>EDUCATION ADJUSTMENT PLAN</w:t>
      </w:r>
    </w:p>
    <w:tbl>
      <w:tblPr>
        <w:tblpPr w:leftFromText="180" w:rightFromText="180" w:vertAnchor="text" w:horzAnchor="margin" w:tblpX="-318" w:tblpY="3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930"/>
      </w:tblGrid>
      <w:tr w:rsidR="00E71C91" w:rsidTr="006F61AF">
        <w:trPr>
          <w:trHeight w:val="335"/>
        </w:trPr>
        <w:tc>
          <w:tcPr>
            <w:tcW w:w="308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  <w:r w:rsidRPr="00A77AB2"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77AB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77AB2">
              <w:rPr>
                <w:color w:val="000000"/>
                <w:sz w:val="20"/>
                <w:szCs w:val="20"/>
              </w:rPr>
            </w:r>
            <w:r w:rsidRPr="00A77AB2">
              <w:rPr>
                <w:color w:val="000000"/>
                <w:sz w:val="20"/>
                <w:szCs w:val="20"/>
              </w:rPr>
              <w:fldChar w:fldCharType="separate"/>
            </w:r>
            <w:r w:rsidRPr="00A77AB2"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Student UPN: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 xml:space="preserve"> D.O.B.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Year Level: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EAP Meeting Date: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Review Date: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Parent/Caregiver: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Class Teacher: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Spec. Ed. Teacher: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Support Staff: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Primary Diagnosis: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Secondary Diagnosis: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 xml:space="preserve">Address </w:t>
            </w:r>
            <w:r w:rsidRPr="00A77AB2">
              <w:rPr>
                <w:rFonts w:cs="Arial"/>
                <w:b/>
                <w:i/>
                <w:color w:val="000000"/>
                <w:sz w:val="20"/>
                <w:szCs w:val="20"/>
              </w:rPr>
              <w:t>(optional)</w:t>
            </w: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A77AB2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 xml:space="preserve">Phone Number(s) </w:t>
            </w:r>
            <w:r w:rsidRPr="00A77AB2">
              <w:rPr>
                <w:rFonts w:cs="Arial"/>
                <w:b/>
                <w:i/>
                <w:color w:val="000000"/>
                <w:sz w:val="20"/>
                <w:szCs w:val="20"/>
              </w:rPr>
              <w:t>(optional)</w:t>
            </w:r>
            <w:r w:rsidRPr="00A77AB2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E71C91" w:rsidRPr="00A77AB2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77AB2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77AB2" w:rsidRPr="00A77AB2" w:rsidRDefault="00BB7394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Moderated by Specialist Advisor and Date</w:t>
            </w:r>
          </w:p>
        </w:tc>
        <w:tc>
          <w:tcPr>
            <w:tcW w:w="8930" w:type="dxa"/>
          </w:tcPr>
          <w:p w:rsidR="00A77AB2" w:rsidRPr="00A77AB2" w:rsidRDefault="00A77AB2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F61AF" w:rsidRDefault="006F61AF">
      <w:r>
        <w:tab/>
      </w:r>
    </w:p>
    <w:p w:rsidR="00DE6DBB" w:rsidRDefault="006F61AF">
      <w:r>
        <w:t xml:space="preserve">     </w:t>
      </w:r>
    </w:p>
    <w:p w:rsidR="00BF518E" w:rsidRPr="00E1570C" w:rsidRDefault="00D27C25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386080</wp:posOffset>
                </wp:positionV>
                <wp:extent cx="2202180" cy="2783205"/>
                <wp:effectExtent l="8255" t="5080" r="8890" b="120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13" w:rsidRPr="00607346" w:rsidRDefault="00343913" w:rsidP="00607346">
                            <w:pPr>
                              <w:rPr>
                                <w:i/>
                              </w:rPr>
                            </w:pPr>
                            <w:r w:rsidRPr="00607346">
                              <w:rPr>
                                <w:i/>
                              </w:rPr>
                              <w:t>Insert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.15pt;margin-top:30.4pt;width:173.4pt;height:2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hJLQ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">
                <v:textbox>
                  <w:txbxContent>
                    <w:p w:rsidR="00343913" w:rsidRPr="00607346" w:rsidRDefault="00343913" w:rsidP="00607346">
                      <w:pPr>
                        <w:rPr>
                          <w:i/>
                        </w:rPr>
                      </w:pPr>
                      <w:r w:rsidRPr="00607346">
                        <w:rPr>
                          <w:i/>
                        </w:rPr>
                        <w:t>Insert Student Photo</w:t>
                      </w:r>
                    </w:p>
                  </w:txbxContent>
                </v:textbox>
              </v:shape>
            </w:pict>
          </mc:Fallback>
        </mc:AlternateContent>
      </w:r>
      <w:r w:rsidR="00BF518E" w:rsidRPr="00E1570C">
        <w:rPr>
          <w:i/>
        </w:rPr>
        <w:tab/>
      </w:r>
      <w:r w:rsidR="00BF518E" w:rsidRPr="00E1570C">
        <w:rPr>
          <w:i/>
        </w:rPr>
        <w:tab/>
      </w:r>
      <w:r w:rsidR="00BF518E" w:rsidRPr="00E1570C">
        <w:rPr>
          <w:i/>
        </w:rPr>
        <w:tab/>
      </w:r>
      <w:r w:rsidR="00BF518E" w:rsidRPr="00E1570C">
        <w:rPr>
          <w:i/>
        </w:rPr>
        <w:tab/>
      </w:r>
      <w:r w:rsidR="00BF518E" w:rsidRPr="00E1570C">
        <w:rPr>
          <w:i/>
        </w:rPr>
        <w:tab/>
      </w:r>
      <w:r w:rsidR="00BF518E" w:rsidRPr="00E1570C">
        <w:rPr>
          <w:i/>
        </w:rPr>
        <w:tab/>
      </w: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250"/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95"/>
        <w:gridCol w:w="1097"/>
        <w:gridCol w:w="1098"/>
        <w:gridCol w:w="1660"/>
        <w:gridCol w:w="1108"/>
        <w:gridCol w:w="2192"/>
        <w:gridCol w:w="2192"/>
        <w:gridCol w:w="1098"/>
        <w:gridCol w:w="1098"/>
        <w:gridCol w:w="1098"/>
        <w:gridCol w:w="1098"/>
        <w:gridCol w:w="1098"/>
      </w:tblGrid>
      <w:tr w:rsidR="00F50559" w:rsidTr="00F50559">
        <w:trPr>
          <w:trHeight w:val="116"/>
        </w:trPr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Participation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Communication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Personal Care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Movement</w:t>
            </w:r>
          </w:p>
        </w:tc>
      </w:tr>
      <w:tr w:rsidR="00F50559" w:rsidTr="00F50559">
        <w:trPr>
          <w:trHeight w:val="35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Curriculum Access</w:t>
            </w:r>
          </w:p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Behaviour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Social Competence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Safety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Communication Access Receptive Language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Communication Participation Expressive Language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Hygiene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Eating &amp; Diet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Health Care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Gross Motor &amp; Mobility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Fine Motor</w:t>
            </w:r>
          </w:p>
        </w:tc>
      </w:tr>
      <w:tr w:rsidR="00F50559" w:rsidTr="00F50559">
        <w:trPr>
          <w:trHeight w:val="12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Level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tabs>
                <w:tab w:val="left" w:pos="83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0559" w:rsidTr="00F50559">
        <w:trPr>
          <w:trHeight w:val="12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59" w:rsidRDefault="00F50559" w:rsidP="00F5055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Indicator/s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50559" w:rsidRDefault="00F50559" w:rsidP="00F505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50559" w:rsidRDefault="00F50559" w:rsidP="00F50559"/>
    <w:p w:rsidR="00F50559" w:rsidRDefault="00F50559" w:rsidP="00F50559">
      <w:pPr>
        <w:rPr>
          <w:i/>
          <w:sz w:val="22"/>
          <w:szCs w:val="22"/>
        </w:rPr>
      </w:pPr>
    </w:p>
    <w:p w:rsidR="00F50559" w:rsidRDefault="00F50559" w:rsidP="00F50559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Level: </w:t>
      </w:r>
      <w:r>
        <w:rPr>
          <w:i/>
          <w:sz w:val="18"/>
          <w:szCs w:val="18"/>
        </w:rPr>
        <w:t>0=No Adjustments, 1=Supplementary (Minimal), 2= Supplementary (Moderate), 3=Substantial, 4=Extensive;</w:t>
      </w:r>
    </w:p>
    <w:p w:rsidR="009913D4" w:rsidRPr="00FB0B5E" w:rsidRDefault="00102DA2">
      <w:pPr>
        <w:rPr>
          <w:sz w:val="22"/>
          <w:szCs w:val="22"/>
        </w:rPr>
      </w:pPr>
      <w:r>
        <w:br w:type="page"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8364"/>
      </w:tblGrid>
      <w:tr w:rsidR="00FB0B5E" w:rsidRPr="00451BE4" w:rsidTr="00E5324F">
        <w:tc>
          <w:tcPr>
            <w:tcW w:w="15877" w:type="dxa"/>
            <w:gridSpan w:val="2"/>
            <w:shd w:val="clear" w:color="auto" w:fill="F2F2F2"/>
          </w:tcPr>
          <w:p w:rsidR="00FB0B5E" w:rsidRPr="00451BE4" w:rsidRDefault="00FB0B5E" w:rsidP="00BE7BF3">
            <w:pPr>
              <w:rPr>
                <w:sz w:val="22"/>
                <w:szCs w:val="22"/>
              </w:rPr>
            </w:pPr>
            <w:r w:rsidRPr="00451BE4">
              <w:rPr>
                <w:b/>
                <w:sz w:val="22"/>
                <w:szCs w:val="22"/>
              </w:rPr>
              <w:t>Important Student Information</w:t>
            </w:r>
            <w:r w:rsidRPr="00451BE4">
              <w:rPr>
                <w:sz w:val="22"/>
                <w:szCs w:val="22"/>
              </w:rPr>
              <w:t xml:space="preserve"> (medical/al</w:t>
            </w:r>
            <w:r w:rsidR="00B104C3">
              <w:rPr>
                <w:sz w:val="22"/>
                <w:szCs w:val="22"/>
              </w:rPr>
              <w:t>lergy information, guardianship</w:t>
            </w:r>
            <w:r w:rsidR="00E53010">
              <w:rPr>
                <w:sz w:val="22"/>
                <w:szCs w:val="22"/>
              </w:rPr>
              <w:t xml:space="preserve">, </w:t>
            </w:r>
            <w:r w:rsidR="00E53010" w:rsidRPr="00451BE4">
              <w:rPr>
                <w:sz w:val="22"/>
                <w:szCs w:val="22"/>
              </w:rPr>
              <w:t xml:space="preserve">e.g. </w:t>
            </w:r>
            <w:r w:rsidR="00E53010">
              <w:rPr>
                <w:sz w:val="22"/>
                <w:szCs w:val="22"/>
              </w:rPr>
              <w:t>Transition points if appropriate</w:t>
            </w:r>
            <w:r w:rsidR="00E53010" w:rsidRPr="00451BE4">
              <w:rPr>
                <w:sz w:val="22"/>
                <w:szCs w:val="22"/>
              </w:rPr>
              <w:t xml:space="preserve">  year 6 – 7, 9- 10, post school</w:t>
            </w:r>
            <w:r w:rsidRPr="00451BE4">
              <w:rPr>
                <w:sz w:val="22"/>
                <w:szCs w:val="22"/>
              </w:rPr>
              <w:t>)</w:t>
            </w:r>
          </w:p>
        </w:tc>
      </w:tr>
      <w:tr w:rsidR="00FB0B5E" w:rsidRPr="00451BE4" w:rsidTr="00E5324F">
        <w:tc>
          <w:tcPr>
            <w:tcW w:w="15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B5E" w:rsidRDefault="00FB0B5E" w:rsidP="006F3047">
            <w:pPr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</w:p>
          <w:p w:rsidR="00542FF7" w:rsidRDefault="00542FF7" w:rsidP="00FB0B5E">
            <w:pPr>
              <w:rPr>
                <w:b/>
                <w:sz w:val="22"/>
                <w:szCs w:val="22"/>
              </w:rPr>
            </w:pPr>
          </w:p>
          <w:p w:rsidR="00542FF7" w:rsidRDefault="00542FF7" w:rsidP="00FB0B5E">
            <w:pPr>
              <w:rPr>
                <w:b/>
                <w:sz w:val="22"/>
                <w:szCs w:val="22"/>
              </w:rPr>
            </w:pPr>
          </w:p>
          <w:p w:rsidR="00542FF7" w:rsidRDefault="00542FF7" w:rsidP="00FB0B5E">
            <w:pPr>
              <w:rPr>
                <w:b/>
                <w:sz w:val="22"/>
                <w:szCs w:val="22"/>
              </w:rPr>
            </w:pPr>
          </w:p>
          <w:p w:rsidR="006F3047" w:rsidRDefault="006F3047" w:rsidP="00FB0B5E">
            <w:pPr>
              <w:rPr>
                <w:b/>
                <w:sz w:val="22"/>
                <w:szCs w:val="22"/>
              </w:rPr>
            </w:pPr>
          </w:p>
          <w:p w:rsidR="006F3047" w:rsidRDefault="006F3047" w:rsidP="00FB0B5E">
            <w:pPr>
              <w:rPr>
                <w:b/>
                <w:sz w:val="22"/>
                <w:szCs w:val="22"/>
              </w:rPr>
            </w:pPr>
          </w:p>
          <w:p w:rsidR="006F3047" w:rsidRDefault="006F3047" w:rsidP="00FB0B5E">
            <w:pPr>
              <w:rPr>
                <w:b/>
                <w:sz w:val="22"/>
                <w:szCs w:val="22"/>
              </w:rPr>
            </w:pPr>
          </w:p>
          <w:p w:rsidR="006F3047" w:rsidRDefault="006F3047" w:rsidP="00FB0B5E">
            <w:pPr>
              <w:rPr>
                <w:b/>
                <w:sz w:val="22"/>
                <w:szCs w:val="22"/>
              </w:rPr>
            </w:pPr>
          </w:p>
          <w:p w:rsidR="006F3047" w:rsidRPr="00451BE4" w:rsidRDefault="006F3047" w:rsidP="00FB0B5E">
            <w:pPr>
              <w:rPr>
                <w:b/>
                <w:sz w:val="22"/>
                <w:szCs w:val="22"/>
              </w:rPr>
            </w:pPr>
          </w:p>
        </w:tc>
      </w:tr>
      <w:tr w:rsidR="00FB0B5E" w:rsidRPr="00451BE4" w:rsidTr="00E5324F">
        <w:tc>
          <w:tcPr>
            <w:tcW w:w="15877" w:type="dxa"/>
            <w:gridSpan w:val="2"/>
            <w:shd w:val="clear" w:color="auto" w:fill="F2F2F2"/>
          </w:tcPr>
          <w:p w:rsidR="00FB0B5E" w:rsidRPr="00451BE4" w:rsidRDefault="006977C3" w:rsidP="00B104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Interests/Likes</w:t>
            </w:r>
          </w:p>
        </w:tc>
      </w:tr>
      <w:tr w:rsidR="00FB0B5E" w:rsidRPr="00451BE4" w:rsidTr="00E5324F">
        <w:tc>
          <w:tcPr>
            <w:tcW w:w="15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2FF7" w:rsidRDefault="00542FF7" w:rsidP="006F304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:rsidR="00542FF7" w:rsidRDefault="00542FF7">
            <w:pPr>
              <w:rPr>
                <w:sz w:val="22"/>
                <w:szCs w:val="22"/>
              </w:rPr>
            </w:pPr>
          </w:p>
          <w:p w:rsidR="00542FF7" w:rsidRDefault="00542FF7">
            <w:pPr>
              <w:rPr>
                <w:sz w:val="22"/>
                <w:szCs w:val="22"/>
              </w:rPr>
            </w:pPr>
          </w:p>
          <w:p w:rsidR="00542FF7" w:rsidRDefault="00542FF7">
            <w:pPr>
              <w:rPr>
                <w:sz w:val="22"/>
                <w:szCs w:val="22"/>
              </w:rPr>
            </w:pPr>
          </w:p>
          <w:p w:rsidR="006F3047" w:rsidRDefault="006F3047">
            <w:pPr>
              <w:rPr>
                <w:sz w:val="22"/>
                <w:szCs w:val="22"/>
              </w:rPr>
            </w:pPr>
          </w:p>
          <w:p w:rsidR="006F3047" w:rsidRDefault="006F3047">
            <w:pPr>
              <w:rPr>
                <w:sz w:val="22"/>
                <w:szCs w:val="22"/>
              </w:rPr>
            </w:pPr>
          </w:p>
          <w:p w:rsidR="006F3047" w:rsidRPr="00451BE4" w:rsidRDefault="006F3047">
            <w:pPr>
              <w:rPr>
                <w:sz w:val="22"/>
                <w:szCs w:val="22"/>
              </w:rPr>
            </w:pPr>
          </w:p>
        </w:tc>
      </w:tr>
      <w:tr w:rsidR="00BE7BF3" w:rsidRPr="00451BE4" w:rsidTr="00E5324F">
        <w:tc>
          <w:tcPr>
            <w:tcW w:w="7513" w:type="dxa"/>
            <w:shd w:val="clear" w:color="auto" w:fill="F2F2F2"/>
          </w:tcPr>
          <w:p w:rsidR="00BE7BF3" w:rsidRPr="00451BE4" w:rsidRDefault="00BE7BF3" w:rsidP="00B104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8364" w:type="dxa"/>
            <w:shd w:val="clear" w:color="auto" w:fill="F2F2F2"/>
          </w:tcPr>
          <w:p w:rsidR="00BE7BF3" w:rsidRPr="00451BE4" w:rsidRDefault="00BE7BF3" w:rsidP="00B104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Concerns</w:t>
            </w:r>
          </w:p>
        </w:tc>
      </w:tr>
      <w:tr w:rsidR="00BE7BF3" w:rsidRPr="00451BE4" w:rsidTr="00E5324F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E7BF3" w:rsidRDefault="00BE7BF3" w:rsidP="006F304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BE7BF3" w:rsidRDefault="00BE7BF3" w:rsidP="00B104C3">
            <w:pPr>
              <w:rPr>
                <w:sz w:val="22"/>
                <w:szCs w:val="22"/>
              </w:rPr>
            </w:pPr>
          </w:p>
          <w:p w:rsidR="00BE7BF3" w:rsidRDefault="00BE7BF3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BE7BF3" w:rsidRDefault="00BE7BF3" w:rsidP="006F304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BE7BF3" w:rsidRDefault="00BE7BF3" w:rsidP="00B104C3">
            <w:pPr>
              <w:rPr>
                <w:sz w:val="22"/>
                <w:szCs w:val="22"/>
              </w:rPr>
            </w:pPr>
          </w:p>
          <w:p w:rsidR="00BE7BF3" w:rsidRDefault="00BE7BF3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Pr="00451BE4" w:rsidRDefault="006F3047" w:rsidP="00B104C3">
            <w:pPr>
              <w:rPr>
                <w:sz w:val="22"/>
                <w:szCs w:val="22"/>
              </w:rPr>
            </w:pPr>
          </w:p>
        </w:tc>
      </w:tr>
      <w:tr w:rsidR="00BE7BF3" w:rsidRPr="00451BE4" w:rsidTr="00E5324F">
        <w:tc>
          <w:tcPr>
            <w:tcW w:w="7513" w:type="dxa"/>
            <w:shd w:val="clear" w:color="auto" w:fill="F2F2F2"/>
          </w:tcPr>
          <w:p w:rsidR="00BE7BF3" w:rsidRPr="00BE7BF3" w:rsidRDefault="00BE7BF3" w:rsidP="00E53010">
            <w:pPr>
              <w:rPr>
                <w:b/>
                <w:sz w:val="22"/>
                <w:szCs w:val="22"/>
              </w:rPr>
            </w:pPr>
            <w:r w:rsidRPr="00BE7BF3">
              <w:rPr>
                <w:b/>
                <w:sz w:val="22"/>
                <w:szCs w:val="22"/>
              </w:rPr>
              <w:t>Triggers</w:t>
            </w:r>
          </w:p>
        </w:tc>
        <w:tc>
          <w:tcPr>
            <w:tcW w:w="8364" w:type="dxa"/>
            <w:shd w:val="clear" w:color="auto" w:fill="F2F2F2"/>
          </w:tcPr>
          <w:p w:rsidR="00BE7BF3" w:rsidRPr="00BE7BF3" w:rsidRDefault="00BE7BF3" w:rsidP="00E53010">
            <w:pPr>
              <w:rPr>
                <w:b/>
                <w:sz w:val="22"/>
                <w:szCs w:val="22"/>
              </w:rPr>
            </w:pPr>
            <w:r w:rsidRPr="00BE7BF3">
              <w:rPr>
                <w:b/>
                <w:sz w:val="22"/>
                <w:szCs w:val="22"/>
              </w:rPr>
              <w:t>Warning Signs</w:t>
            </w:r>
          </w:p>
        </w:tc>
      </w:tr>
      <w:tr w:rsidR="00BE7BF3" w:rsidRPr="00451BE4" w:rsidTr="00E5324F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E7BF3" w:rsidRDefault="00BE7BF3" w:rsidP="006F304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BE7BF3" w:rsidRDefault="00BE7BF3">
            <w:pPr>
              <w:rPr>
                <w:sz w:val="22"/>
                <w:szCs w:val="22"/>
              </w:rPr>
            </w:pPr>
          </w:p>
          <w:p w:rsidR="00BE7BF3" w:rsidRDefault="00BE7BF3">
            <w:pPr>
              <w:rPr>
                <w:sz w:val="22"/>
                <w:szCs w:val="22"/>
              </w:rPr>
            </w:pPr>
          </w:p>
          <w:p w:rsidR="006F3047" w:rsidRDefault="006F3047">
            <w:pPr>
              <w:rPr>
                <w:sz w:val="22"/>
                <w:szCs w:val="22"/>
              </w:rPr>
            </w:pPr>
          </w:p>
          <w:p w:rsidR="006F3047" w:rsidRDefault="006F3047">
            <w:pPr>
              <w:rPr>
                <w:sz w:val="22"/>
                <w:szCs w:val="22"/>
              </w:rPr>
            </w:pPr>
          </w:p>
          <w:p w:rsidR="00F16A46" w:rsidRDefault="00F16A46">
            <w:pPr>
              <w:rPr>
                <w:sz w:val="22"/>
                <w:szCs w:val="22"/>
              </w:rPr>
            </w:pPr>
          </w:p>
          <w:p w:rsidR="00F16A46" w:rsidRDefault="00F16A46">
            <w:pPr>
              <w:rPr>
                <w:sz w:val="22"/>
                <w:szCs w:val="22"/>
              </w:rPr>
            </w:pPr>
          </w:p>
          <w:p w:rsidR="00F16A46" w:rsidRDefault="00F16A46">
            <w:pPr>
              <w:rPr>
                <w:sz w:val="22"/>
                <w:szCs w:val="22"/>
              </w:rPr>
            </w:pPr>
          </w:p>
          <w:p w:rsidR="00BE7BF3" w:rsidRDefault="00BE7BF3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BE7BF3" w:rsidRDefault="00BE7BF3" w:rsidP="006F304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BE7BF3" w:rsidRPr="00451BE4" w:rsidRDefault="00BE7BF3">
            <w:pPr>
              <w:rPr>
                <w:sz w:val="22"/>
                <w:szCs w:val="22"/>
              </w:rPr>
            </w:pPr>
          </w:p>
        </w:tc>
      </w:tr>
    </w:tbl>
    <w:p w:rsidR="00E94B8D" w:rsidRDefault="00E94B8D"/>
    <w:p w:rsidR="00E94B8D" w:rsidRDefault="00E94B8D">
      <w:r>
        <w:br w:type="page"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118"/>
        <w:gridCol w:w="5387"/>
      </w:tblGrid>
      <w:tr w:rsidR="00E94B8D" w:rsidRPr="00451BE4" w:rsidTr="000E7FFE">
        <w:tc>
          <w:tcPr>
            <w:tcW w:w="1587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E94B8D" w:rsidRPr="00451BE4" w:rsidRDefault="00E94B8D" w:rsidP="000E7230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0E7230">
              <w:rPr>
                <w:b/>
                <w:sz w:val="22"/>
                <w:szCs w:val="22"/>
              </w:rPr>
              <w:t>School and Non-School Based Assessments</w:t>
            </w:r>
          </w:p>
        </w:tc>
      </w:tr>
      <w:tr w:rsidR="00E94B8D" w:rsidRPr="00451BE4" w:rsidTr="000E7230">
        <w:trPr>
          <w:trHeight w:val="170"/>
        </w:trPr>
        <w:tc>
          <w:tcPr>
            <w:tcW w:w="7372" w:type="dxa"/>
            <w:shd w:val="clear" w:color="auto" w:fill="F2F2F2"/>
          </w:tcPr>
          <w:p w:rsidR="00E94B8D" w:rsidRDefault="00E94B8D" w:rsidP="000E7230">
            <w:pPr>
              <w:jc w:val="center"/>
              <w:rPr>
                <w:b/>
                <w:sz w:val="22"/>
                <w:szCs w:val="22"/>
              </w:rPr>
            </w:pPr>
            <w:r w:rsidRPr="00451BE4">
              <w:rPr>
                <w:b/>
                <w:sz w:val="22"/>
                <w:szCs w:val="22"/>
              </w:rPr>
              <w:t>Assessments Completed</w:t>
            </w:r>
          </w:p>
          <w:p w:rsidR="00E94B8D" w:rsidRDefault="00E94B8D" w:rsidP="000E7230">
            <w:pPr>
              <w:jc w:val="center"/>
              <w:rPr>
                <w:sz w:val="18"/>
                <w:szCs w:val="18"/>
              </w:rPr>
            </w:pPr>
            <w:r w:rsidRPr="00BE7BF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Oldest to most recent from </w:t>
            </w:r>
            <w:r w:rsidRPr="00BE7BF3">
              <w:rPr>
                <w:sz w:val="18"/>
                <w:szCs w:val="18"/>
              </w:rPr>
              <w:t>CDT, Paediatrician, Private Psychologist</w:t>
            </w:r>
            <w:r>
              <w:rPr>
                <w:sz w:val="18"/>
                <w:szCs w:val="18"/>
              </w:rPr>
              <w:t xml:space="preserve"> etc</w:t>
            </w:r>
            <w:r w:rsidRPr="00BE7BF3">
              <w:rPr>
                <w:sz w:val="18"/>
                <w:szCs w:val="18"/>
              </w:rPr>
              <w:t>)</w:t>
            </w:r>
          </w:p>
          <w:p w:rsidR="000E7230" w:rsidRDefault="000E7230" w:rsidP="000E7FFE">
            <w:pPr>
              <w:rPr>
                <w:sz w:val="18"/>
                <w:szCs w:val="18"/>
              </w:rPr>
            </w:pPr>
          </w:p>
          <w:p w:rsidR="00E94B8D" w:rsidRDefault="00BB7394" w:rsidP="000E7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</w:t>
            </w:r>
            <w:r w:rsidR="00E94B8D">
              <w:rPr>
                <w:sz w:val="18"/>
                <w:szCs w:val="18"/>
              </w:rPr>
              <w:t xml:space="preserve">g. 12/3/12, </w:t>
            </w:r>
            <w:r w:rsidR="003C4C33">
              <w:rPr>
                <w:sz w:val="18"/>
                <w:szCs w:val="18"/>
              </w:rPr>
              <w:t>Paediatrician</w:t>
            </w:r>
            <w:r w:rsidR="0090263E">
              <w:rPr>
                <w:sz w:val="18"/>
                <w:szCs w:val="18"/>
              </w:rPr>
              <w:t xml:space="preserve"> RDH</w:t>
            </w:r>
            <w:r w:rsidR="00E94B8D">
              <w:rPr>
                <w:sz w:val="18"/>
                <w:szCs w:val="18"/>
              </w:rPr>
              <w:t>, Diagnosis Report</w:t>
            </w:r>
          </w:p>
          <w:p w:rsidR="00E94B8D" w:rsidRPr="00BE7BF3" w:rsidRDefault="00E94B8D" w:rsidP="000E7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15/8/12, CDT, Speech Report</w:t>
            </w:r>
          </w:p>
        </w:tc>
        <w:tc>
          <w:tcPr>
            <w:tcW w:w="3118" w:type="dxa"/>
            <w:shd w:val="clear" w:color="auto" w:fill="F2F2F2"/>
          </w:tcPr>
          <w:p w:rsidR="00E94B8D" w:rsidRDefault="00E94B8D" w:rsidP="000E7230">
            <w:pPr>
              <w:jc w:val="center"/>
              <w:rPr>
                <w:b/>
                <w:sz w:val="22"/>
                <w:szCs w:val="22"/>
              </w:rPr>
            </w:pPr>
            <w:r w:rsidRPr="00451BE4">
              <w:rPr>
                <w:b/>
                <w:sz w:val="22"/>
                <w:szCs w:val="22"/>
              </w:rPr>
              <w:t>Special Consideration</w:t>
            </w:r>
            <w:r w:rsidR="00B2422D" w:rsidRPr="00451BE4">
              <w:rPr>
                <w:b/>
                <w:sz w:val="22"/>
                <w:szCs w:val="22"/>
              </w:rPr>
              <w:t xml:space="preserve"> </w:t>
            </w:r>
            <w:r w:rsidR="00B2422D">
              <w:rPr>
                <w:b/>
                <w:sz w:val="22"/>
                <w:szCs w:val="22"/>
              </w:rPr>
              <w:t xml:space="preserve">for </w:t>
            </w:r>
            <w:r w:rsidR="00B2422D" w:rsidRPr="00451BE4">
              <w:rPr>
                <w:b/>
                <w:sz w:val="22"/>
                <w:szCs w:val="22"/>
              </w:rPr>
              <w:t>Assessments</w:t>
            </w:r>
          </w:p>
          <w:p w:rsidR="00E94B8D" w:rsidRPr="000E7230" w:rsidRDefault="00E94B8D" w:rsidP="000E7230">
            <w:pPr>
              <w:jc w:val="center"/>
              <w:rPr>
                <w:b/>
                <w:i/>
                <w:sz w:val="18"/>
                <w:szCs w:val="18"/>
              </w:rPr>
            </w:pPr>
            <w:r w:rsidRPr="000E7230">
              <w:rPr>
                <w:i/>
                <w:sz w:val="18"/>
                <w:szCs w:val="18"/>
              </w:rPr>
              <w:t>e.g. Slope Board, Scribe, More time to complete assessment, exemptions from NAPLAN</w:t>
            </w:r>
          </w:p>
        </w:tc>
        <w:tc>
          <w:tcPr>
            <w:tcW w:w="5387" w:type="dxa"/>
            <w:shd w:val="clear" w:color="auto" w:fill="F2F2F2"/>
          </w:tcPr>
          <w:p w:rsidR="00E94B8D" w:rsidRDefault="00E94B8D" w:rsidP="000E7230">
            <w:pPr>
              <w:jc w:val="center"/>
              <w:rPr>
                <w:b/>
                <w:sz w:val="22"/>
                <w:szCs w:val="22"/>
              </w:rPr>
            </w:pPr>
            <w:r w:rsidRPr="00451BE4">
              <w:rPr>
                <w:b/>
                <w:sz w:val="22"/>
                <w:szCs w:val="22"/>
              </w:rPr>
              <w:t>NAPLAN Results</w:t>
            </w:r>
            <w:r>
              <w:rPr>
                <w:b/>
                <w:sz w:val="22"/>
                <w:szCs w:val="22"/>
              </w:rPr>
              <w:t>/ Australian Curriculum/ELYF and School Based Assessments.</w:t>
            </w:r>
          </w:p>
          <w:p w:rsidR="00E94B8D" w:rsidRPr="00451BE4" w:rsidRDefault="00BB7394" w:rsidP="000E7230">
            <w:pPr>
              <w:jc w:val="center"/>
              <w:rPr>
                <w:b/>
                <w:sz w:val="22"/>
                <w:szCs w:val="22"/>
              </w:rPr>
            </w:pPr>
            <w:r w:rsidRPr="00BB7394">
              <w:rPr>
                <w:i/>
                <w:sz w:val="18"/>
                <w:szCs w:val="18"/>
              </w:rPr>
              <w:t>e</w:t>
            </w:r>
            <w:r w:rsidR="00E94B8D" w:rsidRPr="00BB7394">
              <w:rPr>
                <w:i/>
                <w:sz w:val="18"/>
                <w:szCs w:val="18"/>
              </w:rPr>
              <w:t>.g.</w:t>
            </w:r>
            <w:r w:rsidR="00E94B8D" w:rsidRPr="00C13CD6">
              <w:rPr>
                <w:i/>
                <w:sz w:val="18"/>
                <w:szCs w:val="18"/>
              </w:rPr>
              <w:t xml:space="preserve"> SENA, PM Benchmark, SA Spelling results, Assessment of Student Competencies</w:t>
            </w:r>
          </w:p>
        </w:tc>
      </w:tr>
      <w:tr w:rsidR="00E94B8D" w:rsidRPr="00BE7BF3" w:rsidTr="000E7230">
        <w:trPr>
          <w:trHeight w:val="170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E94B8D" w:rsidRDefault="00E94B8D" w:rsidP="000E7FFE">
            <w:pPr>
              <w:rPr>
                <w:sz w:val="22"/>
                <w:szCs w:val="22"/>
              </w:rPr>
            </w:pPr>
          </w:p>
          <w:p w:rsidR="00E94B8D" w:rsidRDefault="00E94B8D" w:rsidP="000E7FFE">
            <w:pPr>
              <w:rPr>
                <w:sz w:val="22"/>
                <w:szCs w:val="22"/>
              </w:rPr>
            </w:pPr>
          </w:p>
          <w:p w:rsidR="00F16A46" w:rsidRDefault="00F16A46" w:rsidP="000E7FFE">
            <w:pPr>
              <w:rPr>
                <w:sz w:val="22"/>
                <w:szCs w:val="22"/>
              </w:rPr>
            </w:pPr>
          </w:p>
          <w:p w:rsidR="00F16A46" w:rsidRDefault="00F16A46" w:rsidP="000E7FFE">
            <w:pPr>
              <w:rPr>
                <w:sz w:val="22"/>
                <w:szCs w:val="22"/>
              </w:rPr>
            </w:pPr>
          </w:p>
          <w:p w:rsidR="00F16A46" w:rsidRDefault="00F16A46" w:rsidP="000E7FFE">
            <w:pPr>
              <w:rPr>
                <w:sz w:val="22"/>
                <w:szCs w:val="22"/>
              </w:rPr>
            </w:pPr>
          </w:p>
          <w:p w:rsidR="00F16A46" w:rsidRDefault="00F16A46" w:rsidP="000E7FFE">
            <w:pPr>
              <w:rPr>
                <w:sz w:val="22"/>
                <w:szCs w:val="22"/>
              </w:rPr>
            </w:pPr>
          </w:p>
          <w:p w:rsidR="00F16A46" w:rsidRDefault="00F16A46" w:rsidP="000E7FFE">
            <w:pPr>
              <w:rPr>
                <w:sz w:val="22"/>
                <w:szCs w:val="22"/>
              </w:rPr>
            </w:pPr>
          </w:p>
          <w:p w:rsidR="00F16A46" w:rsidRPr="00451BE4" w:rsidRDefault="00F16A46" w:rsidP="000E7FF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94B8D" w:rsidRDefault="00E94B8D" w:rsidP="000E7FF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  <w:p w:rsidR="00E94B8D" w:rsidRDefault="00E94B8D" w:rsidP="000E7FF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  <w:p w:rsidR="00E94B8D" w:rsidRPr="00E94B8D" w:rsidRDefault="00E94B8D" w:rsidP="000E7FFE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94B8D" w:rsidRPr="00E94B8D" w:rsidRDefault="00E94B8D" w:rsidP="000E7FFE">
            <w:pPr>
              <w:rPr>
                <w:sz w:val="18"/>
                <w:szCs w:val="18"/>
              </w:rPr>
            </w:pPr>
          </w:p>
          <w:p w:rsidR="00E94B8D" w:rsidRPr="00BE7BF3" w:rsidRDefault="00E94B8D" w:rsidP="000E7FFE">
            <w:pPr>
              <w:rPr>
                <w:sz w:val="18"/>
                <w:szCs w:val="18"/>
              </w:rPr>
            </w:pPr>
          </w:p>
        </w:tc>
      </w:tr>
    </w:tbl>
    <w:p w:rsidR="00E94B8D" w:rsidRDefault="00E94B8D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F8010D" w:rsidRPr="00451BE4" w:rsidTr="000E7FFE">
        <w:tc>
          <w:tcPr>
            <w:tcW w:w="15877" w:type="dxa"/>
            <w:shd w:val="clear" w:color="auto" w:fill="F2F2F2"/>
          </w:tcPr>
          <w:p w:rsidR="00F8010D" w:rsidRPr="00451BE4" w:rsidRDefault="00F8010D" w:rsidP="000E7FFE">
            <w:pPr>
              <w:rPr>
                <w:sz w:val="22"/>
                <w:szCs w:val="22"/>
              </w:rPr>
            </w:pPr>
            <w:r w:rsidRPr="00451BE4">
              <w:rPr>
                <w:b/>
                <w:sz w:val="22"/>
                <w:szCs w:val="22"/>
              </w:rPr>
              <w:t>Long Term Goal</w:t>
            </w:r>
            <w:r>
              <w:rPr>
                <w:b/>
                <w:sz w:val="22"/>
                <w:szCs w:val="22"/>
              </w:rPr>
              <w:t xml:space="preserve"> (Home and School-Based)</w:t>
            </w:r>
          </w:p>
        </w:tc>
      </w:tr>
      <w:tr w:rsidR="00F8010D" w:rsidRPr="00451BE4" w:rsidTr="000E7FFE">
        <w:tc>
          <w:tcPr>
            <w:tcW w:w="15877" w:type="dxa"/>
            <w:shd w:val="clear" w:color="auto" w:fill="auto"/>
          </w:tcPr>
          <w:p w:rsidR="00F8010D" w:rsidRDefault="00F8010D" w:rsidP="000E7FFE">
            <w:pPr>
              <w:rPr>
                <w:sz w:val="22"/>
                <w:szCs w:val="22"/>
              </w:rPr>
            </w:pPr>
          </w:p>
          <w:p w:rsidR="00F8010D" w:rsidRDefault="00F8010D" w:rsidP="000E7FFE">
            <w:pPr>
              <w:rPr>
                <w:sz w:val="22"/>
                <w:szCs w:val="22"/>
              </w:rPr>
            </w:pPr>
          </w:p>
          <w:p w:rsidR="00F8010D" w:rsidRDefault="00F8010D" w:rsidP="000E7FFE">
            <w:pPr>
              <w:rPr>
                <w:sz w:val="22"/>
                <w:szCs w:val="22"/>
              </w:rPr>
            </w:pPr>
          </w:p>
          <w:p w:rsidR="00F8010D" w:rsidRPr="00451BE4" w:rsidRDefault="00F8010D" w:rsidP="000E7FFE">
            <w:pPr>
              <w:rPr>
                <w:sz w:val="22"/>
                <w:szCs w:val="22"/>
              </w:rPr>
            </w:pPr>
          </w:p>
        </w:tc>
      </w:tr>
    </w:tbl>
    <w:p w:rsidR="00BC28D5" w:rsidRDefault="00F16A46">
      <w: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2126"/>
        <w:gridCol w:w="6804"/>
      </w:tblGrid>
      <w:tr w:rsidR="00BC28D5" w:rsidRPr="00601A21" w:rsidTr="000E7FFE">
        <w:trPr>
          <w:trHeight w:val="1559"/>
        </w:trPr>
        <w:tc>
          <w:tcPr>
            <w:tcW w:w="1843" w:type="dxa"/>
            <w:shd w:val="clear" w:color="auto" w:fill="F2F2F2"/>
          </w:tcPr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 w:rsidRPr="00601A21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SNP Focus Area </w:t>
            </w:r>
            <w:r>
              <w:rPr>
                <w:rFonts w:cs="Arial"/>
                <w:b/>
                <w:sz w:val="22"/>
                <w:szCs w:val="22"/>
              </w:rPr>
              <w:t xml:space="preserve">Level </w:t>
            </w:r>
            <w:r w:rsidRPr="002C633A">
              <w:rPr>
                <w:rFonts w:cs="Arial"/>
                <w:b/>
                <w:sz w:val="22"/>
                <w:szCs w:val="22"/>
              </w:rPr>
              <w:t xml:space="preserve">(Indicator): </w:t>
            </w: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Baseline Information (issues, data etc.) Student can…</w:t>
            </w:r>
          </w:p>
          <w:p w:rsidR="00BC28D5" w:rsidRPr="002C633A" w:rsidRDefault="00BC28D5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b/>
                <w:sz w:val="22"/>
                <w:szCs w:val="22"/>
              </w:rPr>
            </w:pPr>
          </w:p>
          <w:p w:rsidR="00BC28D5" w:rsidRDefault="00BC28D5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504"/>
        </w:trPr>
        <w:tc>
          <w:tcPr>
            <w:tcW w:w="1843" w:type="dxa"/>
            <w:shd w:val="clear" w:color="auto" w:fill="F2F2F2"/>
          </w:tcPr>
          <w:p w:rsidR="00BC28D5" w:rsidRPr="00343913" w:rsidRDefault="00BC28D5" w:rsidP="000E7FFE">
            <w:pPr>
              <w:rPr>
                <w:rFonts w:cs="Arial"/>
                <w:b/>
                <w:i/>
                <w:sz w:val="20"/>
                <w:szCs w:val="20"/>
              </w:rPr>
            </w:pPr>
            <w:r w:rsidRPr="00343913">
              <w:rPr>
                <w:rFonts w:cs="Arial"/>
                <w:b/>
                <w:sz w:val="22"/>
                <w:szCs w:val="22"/>
              </w:rPr>
              <w:t>Goal</w:t>
            </w:r>
          </w:p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Learning Outcome: </w:t>
            </w:r>
          </w:p>
          <w:p w:rsidR="00BC28D5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Condition:</w:t>
            </w:r>
          </w:p>
          <w:p w:rsidR="00BC28D5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Criteria:</w:t>
            </w:r>
          </w:p>
          <w:p w:rsidR="00BC28D5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390"/>
        </w:trPr>
        <w:tc>
          <w:tcPr>
            <w:tcW w:w="1843" w:type="dxa"/>
            <w:shd w:val="clear" w:color="auto" w:fill="F2F2F2"/>
          </w:tcPr>
          <w:p w:rsidR="00BC28D5" w:rsidRDefault="00BC28D5" w:rsidP="000E7FFE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Curriculum Focus: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E5324F">
              <w:rPr>
                <w:rFonts w:cs="Arial"/>
                <w:sz w:val="16"/>
                <w:szCs w:val="16"/>
              </w:rPr>
              <w:t xml:space="preserve">Australian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5324F">
              <w:rPr>
                <w:rFonts w:cs="Arial"/>
                <w:sz w:val="16"/>
                <w:szCs w:val="16"/>
              </w:rPr>
              <w:t>urriculum (Curriculum Areas or General Capabilities), EYLF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343913" w:rsidRDefault="00BC28D5" w:rsidP="000E7FF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084"/>
        </w:trPr>
        <w:tc>
          <w:tcPr>
            <w:tcW w:w="1843" w:type="dxa"/>
            <w:vMerge w:val="restart"/>
            <w:shd w:val="clear" w:color="auto" w:fill="F2F2F2"/>
          </w:tcPr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Learning Design 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Teaching and Learning Adjustments/Strategies:</w:t>
            </w: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083"/>
        </w:trPr>
        <w:tc>
          <w:tcPr>
            <w:tcW w:w="1843" w:type="dxa"/>
            <w:vMerge/>
            <w:shd w:val="clear" w:color="auto" w:fill="F2F2F2"/>
          </w:tcPr>
          <w:p w:rsidR="00BC28D5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Environment Adjustments/Strategies:</w:t>
            </w: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4F3369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365"/>
        </w:trPr>
        <w:tc>
          <w:tcPr>
            <w:tcW w:w="1843" w:type="dxa"/>
            <w:shd w:val="clear" w:color="auto" w:fill="F2F2F2"/>
          </w:tcPr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Who Will Support 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Teacher –</w:t>
            </w:r>
          </w:p>
          <w:p w:rsidR="00BC28D5" w:rsidRPr="00343913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072"/>
        </w:trPr>
        <w:tc>
          <w:tcPr>
            <w:tcW w:w="1843" w:type="dxa"/>
            <w:shd w:val="clear" w:color="auto" w:fill="F2F2F2"/>
          </w:tcPr>
          <w:p w:rsidR="00BC28D5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A9215F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 xml:space="preserve">rofessional </w:t>
            </w:r>
            <w:r w:rsidRPr="00A9215F">
              <w:rPr>
                <w:rFonts w:cs="Arial"/>
                <w:b/>
                <w:sz w:val="22"/>
                <w:szCs w:val="22"/>
              </w:rPr>
              <w:t>L</w:t>
            </w:r>
            <w:r>
              <w:rPr>
                <w:rFonts w:cs="Arial"/>
                <w:b/>
                <w:sz w:val="22"/>
                <w:szCs w:val="22"/>
              </w:rPr>
              <w:t>earning</w:t>
            </w:r>
            <w:r w:rsidRPr="00A921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E5324F">
              <w:rPr>
                <w:rFonts w:cs="Arial"/>
                <w:i/>
                <w:sz w:val="16"/>
                <w:szCs w:val="16"/>
              </w:rPr>
              <w:t xml:space="preserve">PL needed by staff to support the student </w:t>
            </w:r>
          </w:p>
        </w:tc>
        <w:tc>
          <w:tcPr>
            <w:tcW w:w="4820" w:type="dxa"/>
            <w:shd w:val="clear" w:color="auto" w:fill="auto"/>
          </w:tcPr>
          <w:p w:rsidR="00BC28D5" w:rsidRPr="00A24FDE" w:rsidRDefault="00BC28D5" w:rsidP="00A24FDE">
            <w:pPr>
              <w:numPr>
                <w:ilvl w:val="0"/>
                <w:numId w:val="34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BC28D5" w:rsidRPr="00601A21" w:rsidRDefault="00BC28D5" w:rsidP="000E7230">
            <w:pPr>
              <w:rPr>
                <w:rFonts w:cs="Arial"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Data Collection </w:t>
            </w:r>
            <w:r w:rsidRPr="002C633A">
              <w:rPr>
                <w:rFonts w:cs="Arial"/>
                <w:i/>
                <w:sz w:val="16"/>
                <w:szCs w:val="16"/>
              </w:rPr>
              <w:t>List a least 1 method to record evidence of learning and who is going to collect</w:t>
            </w:r>
          </w:p>
        </w:tc>
        <w:tc>
          <w:tcPr>
            <w:tcW w:w="6804" w:type="dxa"/>
            <w:shd w:val="clear" w:color="auto" w:fill="auto"/>
          </w:tcPr>
          <w:p w:rsidR="00BC28D5" w:rsidRDefault="003D38F6" w:rsidP="00A24FD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0E7230">
              <w:rPr>
                <w:rFonts w:cs="Arial"/>
                <w:sz w:val="20"/>
                <w:szCs w:val="20"/>
              </w:rPr>
              <w:t>Anecdotal Records (CT)</w:t>
            </w:r>
          </w:p>
          <w:p w:rsidR="00A24FDE" w:rsidRPr="00A24FDE" w:rsidRDefault="00A24FDE" w:rsidP="00A24FD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</w:tbl>
    <w:p w:rsidR="00BC28D5" w:rsidRDefault="00BC28D5"/>
    <w:p w:rsidR="002C633A" w:rsidRDefault="002C633A">
      <w:pPr>
        <w:rPr>
          <w:rFonts w:cs="Arial"/>
          <w:sz w:val="22"/>
          <w:szCs w:val="22"/>
        </w:rPr>
      </w:pPr>
    </w:p>
    <w:p w:rsidR="00BC28D5" w:rsidRDefault="002C633A" w:rsidP="002C633A">
      <w: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2126"/>
        <w:gridCol w:w="6804"/>
      </w:tblGrid>
      <w:tr w:rsidR="00BC28D5" w:rsidRPr="00601A21" w:rsidTr="000E7FFE">
        <w:trPr>
          <w:trHeight w:val="1559"/>
        </w:trPr>
        <w:tc>
          <w:tcPr>
            <w:tcW w:w="1843" w:type="dxa"/>
            <w:shd w:val="clear" w:color="auto" w:fill="F2F2F2"/>
          </w:tcPr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 w:rsidRPr="00601A21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SNP Focus Area </w:t>
            </w:r>
            <w:r>
              <w:rPr>
                <w:rFonts w:cs="Arial"/>
                <w:b/>
                <w:sz w:val="22"/>
                <w:szCs w:val="22"/>
              </w:rPr>
              <w:t xml:space="preserve">Level </w:t>
            </w:r>
            <w:r w:rsidRPr="002C633A">
              <w:rPr>
                <w:rFonts w:cs="Arial"/>
                <w:b/>
                <w:sz w:val="22"/>
                <w:szCs w:val="22"/>
              </w:rPr>
              <w:t xml:space="preserve">(Indicator): </w:t>
            </w: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Baseline Information (issues, data etc.) Student can…</w:t>
            </w:r>
          </w:p>
          <w:p w:rsidR="00BC28D5" w:rsidRPr="002C633A" w:rsidRDefault="00BC28D5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b/>
                <w:sz w:val="22"/>
                <w:szCs w:val="22"/>
              </w:rPr>
            </w:pPr>
          </w:p>
          <w:p w:rsidR="00BC28D5" w:rsidRDefault="00BC28D5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504"/>
        </w:trPr>
        <w:tc>
          <w:tcPr>
            <w:tcW w:w="1843" w:type="dxa"/>
            <w:shd w:val="clear" w:color="auto" w:fill="F2F2F2"/>
          </w:tcPr>
          <w:p w:rsidR="00BC28D5" w:rsidRPr="00343913" w:rsidRDefault="00BC28D5" w:rsidP="000E7FFE">
            <w:pPr>
              <w:rPr>
                <w:rFonts w:cs="Arial"/>
                <w:b/>
                <w:i/>
                <w:sz w:val="20"/>
                <w:szCs w:val="20"/>
              </w:rPr>
            </w:pPr>
            <w:r w:rsidRPr="00343913">
              <w:rPr>
                <w:rFonts w:cs="Arial"/>
                <w:b/>
                <w:sz w:val="22"/>
                <w:szCs w:val="22"/>
              </w:rPr>
              <w:t>Goal</w:t>
            </w:r>
          </w:p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Learning Outcome: </w:t>
            </w:r>
          </w:p>
          <w:p w:rsidR="00BC28D5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Condition:</w:t>
            </w:r>
          </w:p>
          <w:p w:rsidR="00BC28D5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Criteria:</w:t>
            </w:r>
          </w:p>
          <w:p w:rsidR="00BC28D5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390"/>
        </w:trPr>
        <w:tc>
          <w:tcPr>
            <w:tcW w:w="1843" w:type="dxa"/>
            <w:shd w:val="clear" w:color="auto" w:fill="F2F2F2"/>
          </w:tcPr>
          <w:p w:rsidR="00BC28D5" w:rsidRDefault="00BC28D5" w:rsidP="000E7FFE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Curriculum Focus: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E5324F">
              <w:rPr>
                <w:rFonts w:cs="Arial"/>
                <w:sz w:val="16"/>
                <w:szCs w:val="16"/>
              </w:rPr>
              <w:t xml:space="preserve">Australian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5324F">
              <w:rPr>
                <w:rFonts w:cs="Arial"/>
                <w:sz w:val="16"/>
                <w:szCs w:val="16"/>
              </w:rPr>
              <w:t>urriculum (Curriculum Areas or General Capabilities), EYLF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343913" w:rsidRDefault="00BC28D5" w:rsidP="000E7FF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084"/>
        </w:trPr>
        <w:tc>
          <w:tcPr>
            <w:tcW w:w="1843" w:type="dxa"/>
            <w:vMerge w:val="restart"/>
            <w:shd w:val="clear" w:color="auto" w:fill="F2F2F2"/>
          </w:tcPr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Learning Design 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Teaching and Learning Adjustments/Strategies:</w:t>
            </w: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083"/>
        </w:trPr>
        <w:tc>
          <w:tcPr>
            <w:tcW w:w="1843" w:type="dxa"/>
            <w:vMerge/>
            <w:shd w:val="clear" w:color="auto" w:fill="F2F2F2"/>
          </w:tcPr>
          <w:p w:rsidR="00BC28D5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Environment Adjustments/Strategies:</w:t>
            </w: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4F3369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365"/>
        </w:trPr>
        <w:tc>
          <w:tcPr>
            <w:tcW w:w="1843" w:type="dxa"/>
            <w:shd w:val="clear" w:color="auto" w:fill="F2F2F2"/>
          </w:tcPr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Who Will Support 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Teacher –</w:t>
            </w:r>
          </w:p>
          <w:p w:rsidR="00BC28D5" w:rsidRPr="00343913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072"/>
        </w:trPr>
        <w:tc>
          <w:tcPr>
            <w:tcW w:w="1843" w:type="dxa"/>
            <w:shd w:val="clear" w:color="auto" w:fill="F2F2F2"/>
          </w:tcPr>
          <w:p w:rsidR="00BC28D5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A9215F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 xml:space="preserve">rofessional </w:t>
            </w:r>
            <w:r w:rsidRPr="00A9215F">
              <w:rPr>
                <w:rFonts w:cs="Arial"/>
                <w:b/>
                <w:sz w:val="22"/>
                <w:szCs w:val="22"/>
              </w:rPr>
              <w:t>L</w:t>
            </w:r>
            <w:r>
              <w:rPr>
                <w:rFonts w:cs="Arial"/>
                <w:b/>
                <w:sz w:val="22"/>
                <w:szCs w:val="22"/>
              </w:rPr>
              <w:t>earning</w:t>
            </w:r>
            <w:r w:rsidRPr="00A921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E5324F">
              <w:rPr>
                <w:rFonts w:cs="Arial"/>
                <w:i/>
                <w:sz w:val="16"/>
                <w:szCs w:val="16"/>
              </w:rPr>
              <w:t xml:space="preserve">PL needed by staff to support the student </w:t>
            </w:r>
          </w:p>
        </w:tc>
        <w:tc>
          <w:tcPr>
            <w:tcW w:w="4820" w:type="dxa"/>
            <w:shd w:val="clear" w:color="auto" w:fill="auto"/>
          </w:tcPr>
          <w:p w:rsidR="00BC28D5" w:rsidRPr="00A24FDE" w:rsidRDefault="00BC28D5" w:rsidP="00A24FDE">
            <w:pPr>
              <w:numPr>
                <w:ilvl w:val="0"/>
                <w:numId w:val="35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BC28D5" w:rsidRPr="00601A21" w:rsidRDefault="00BC28D5" w:rsidP="000E7230">
            <w:pPr>
              <w:rPr>
                <w:rFonts w:cs="Arial"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Data Collection </w:t>
            </w:r>
            <w:r w:rsidRPr="002C633A">
              <w:rPr>
                <w:rFonts w:cs="Arial"/>
                <w:i/>
                <w:sz w:val="16"/>
                <w:szCs w:val="16"/>
              </w:rPr>
              <w:t>List a least 1 method to record evidence of learning and who is going to collect</w:t>
            </w:r>
          </w:p>
        </w:tc>
        <w:tc>
          <w:tcPr>
            <w:tcW w:w="6804" w:type="dxa"/>
            <w:shd w:val="clear" w:color="auto" w:fill="auto"/>
          </w:tcPr>
          <w:p w:rsidR="00BC28D5" w:rsidRDefault="003D38F6" w:rsidP="00A24FD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0E7230">
              <w:rPr>
                <w:rFonts w:cs="Arial"/>
                <w:sz w:val="20"/>
                <w:szCs w:val="20"/>
              </w:rPr>
              <w:t>Anecdotal Records (CT)</w:t>
            </w:r>
          </w:p>
          <w:p w:rsidR="00A24FDE" w:rsidRPr="00A24FDE" w:rsidRDefault="00A24FDE" w:rsidP="00A24FD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</w:tbl>
    <w:p w:rsidR="002C633A" w:rsidRDefault="002C633A" w:rsidP="002C633A"/>
    <w:p w:rsidR="002C633A" w:rsidRDefault="002C633A" w:rsidP="002C633A"/>
    <w:p w:rsidR="002C633A" w:rsidRDefault="002C633A" w:rsidP="002C633A">
      <w: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2126"/>
        <w:gridCol w:w="6804"/>
      </w:tblGrid>
      <w:tr w:rsidR="002C633A" w:rsidRPr="00601A21" w:rsidTr="004F3369">
        <w:trPr>
          <w:trHeight w:val="1559"/>
        </w:trPr>
        <w:tc>
          <w:tcPr>
            <w:tcW w:w="1843" w:type="dxa"/>
            <w:shd w:val="clear" w:color="auto" w:fill="F2F2F2"/>
          </w:tcPr>
          <w:p w:rsidR="002C633A" w:rsidRPr="00601A21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 w:rsidRPr="00601A21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2C633A" w:rsidRPr="002C633A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SNP Focus Area </w:t>
            </w:r>
            <w:r w:rsidR="00C66510">
              <w:rPr>
                <w:rFonts w:cs="Arial"/>
                <w:b/>
                <w:sz w:val="22"/>
                <w:szCs w:val="22"/>
              </w:rPr>
              <w:t xml:space="preserve">Level </w:t>
            </w:r>
            <w:r w:rsidRPr="002C633A">
              <w:rPr>
                <w:rFonts w:cs="Arial"/>
                <w:b/>
                <w:sz w:val="22"/>
                <w:szCs w:val="22"/>
              </w:rPr>
              <w:t xml:space="preserve">(Indicator): </w:t>
            </w:r>
          </w:p>
          <w:p w:rsidR="002C633A" w:rsidRPr="00343913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Pr="002C633A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Baseline Information (issues, data etc.) Student can…</w:t>
            </w:r>
          </w:p>
          <w:p w:rsidR="002C633A" w:rsidRPr="002C633A" w:rsidRDefault="002C633A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b/>
                <w:sz w:val="22"/>
                <w:szCs w:val="22"/>
              </w:rPr>
            </w:pPr>
          </w:p>
          <w:p w:rsidR="002C633A" w:rsidRDefault="002C633A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sz w:val="20"/>
                <w:szCs w:val="20"/>
              </w:rPr>
            </w:pPr>
          </w:p>
          <w:p w:rsidR="002C633A" w:rsidRPr="00343913" w:rsidRDefault="002C633A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sz w:val="20"/>
                <w:szCs w:val="20"/>
              </w:rPr>
            </w:pPr>
          </w:p>
        </w:tc>
      </w:tr>
      <w:tr w:rsidR="002C633A" w:rsidRPr="00601A21" w:rsidTr="000E7FFE">
        <w:trPr>
          <w:trHeight w:val="1504"/>
        </w:trPr>
        <w:tc>
          <w:tcPr>
            <w:tcW w:w="1843" w:type="dxa"/>
            <w:shd w:val="clear" w:color="auto" w:fill="F2F2F2"/>
          </w:tcPr>
          <w:p w:rsidR="002C633A" w:rsidRPr="00343913" w:rsidRDefault="002C633A" w:rsidP="000E7FFE">
            <w:pPr>
              <w:rPr>
                <w:rFonts w:cs="Arial"/>
                <w:b/>
                <w:i/>
                <w:sz w:val="20"/>
                <w:szCs w:val="20"/>
              </w:rPr>
            </w:pPr>
            <w:r w:rsidRPr="00343913">
              <w:rPr>
                <w:rFonts w:cs="Arial"/>
                <w:b/>
                <w:sz w:val="22"/>
                <w:szCs w:val="22"/>
              </w:rPr>
              <w:t>Goal</w:t>
            </w:r>
          </w:p>
          <w:p w:rsidR="002C633A" w:rsidRPr="00601A21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2C633A" w:rsidRPr="002C633A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Learning Outcome: </w:t>
            </w:r>
          </w:p>
          <w:p w:rsidR="002C633A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Pr="00343913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Pr="002C633A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Condition:</w:t>
            </w:r>
          </w:p>
          <w:p w:rsidR="002C633A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Pr="00343913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Pr="002C633A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Criteria:</w:t>
            </w:r>
          </w:p>
          <w:p w:rsidR="002C633A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Pr="00343913" w:rsidRDefault="002C633A" w:rsidP="000E7FFE">
            <w:pPr>
              <w:rPr>
                <w:rFonts w:cs="Arial"/>
                <w:sz w:val="20"/>
                <w:szCs w:val="20"/>
              </w:rPr>
            </w:pPr>
          </w:p>
        </w:tc>
      </w:tr>
      <w:tr w:rsidR="002C633A" w:rsidRPr="00601A21" w:rsidTr="000E7FFE">
        <w:trPr>
          <w:trHeight w:val="390"/>
        </w:trPr>
        <w:tc>
          <w:tcPr>
            <w:tcW w:w="1843" w:type="dxa"/>
            <w:shd w:val="clear" w:color="auto" w:fill="F2F2F2"/>
          </w:tcPr>
          <w:p w:rsidR="002C633A" w:rsidRDefault="002C633A" w:rsidP="000E7FFE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Curriculum Focus: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2C633A" w:rsidRPr="00601A21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E5324F">
              <w:rPr>
                <w:rFonts w:cs="Arial"/>
                <w:sz w:val="16"/>
                <w:szCs w:val="16"/>
              </w:rPr>
              <w:t xml:space="preserve">Australian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5324F">
              <w:rPr>
                <w:rFonts w:cs="Arial"/>
                <w:sz w:val="16"/>
                <w:szCs w:val="16"/>
              </w:rPr>
              <w:t>urriculum (Curriculum Areas or General Capabilities), EYLF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2C633A" w:rsidRPr="00343913" w:rsidRDefault="002C633A" w:rsidP="000E7FF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F3369" w:rsidRPr="00601A21" w:rsidTr="004F3369">
        <w:trPr>
          <w:trHeight w:val="1084"/>
        </w:trPr>
        <w:tc>
          <w:tcPr>
            <w:tcW w:w="1843" w:type="dxa"/>
            <w:vMerge w:val="restart"/>
            <w:shd w:val="clear" w:color="auto" w:fill="F2F2F2"/>
          </w:tcPr>
          <w:p w:rsidR="004F3369" w:rsidRPr="00601A21" w:rsidRDefault="004F3369" w:rsidP="000E7FF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Learning Design 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4F3369" w:rsidRPr="002C633A" w:rsidRDefault="004F3369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Teaching and Learning Adjustments/Strategies:</w:t>
            </w:r>
          </w:p>
          <w:p w:rsidR="004F3369" w:rsidRDefault="004F3369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4F3369" w:rsidRDefault="004F3369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4F3369" w:rsidRPr="00343913" w:rsidRDefault="004F3369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4F3369" w:rsidRPr="00343913" w:rsidRDefault="004F3369" w:rsidP="004F336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  <w:tr w:rsidR="004F3369" w:rsidRPr="00601A21" w:rsidTr="000E7FFE">
        <w:trPr>
          <w:trHeight w:val="1083"/>
        </w:trPr>
        <w:tc>
          <w:tcPr>
            <w:tcW w:w="1843" w:type="dxa"/>
            <w:vMerge/>
            <w:shd w:val="clear" w:color="auto" w:fill="F2F2F2"/>
          </w:tcPr>
          <w:p w:rsidR="004F3369" w:rsidRDefault="004F3369" w:rsidP="000E7FF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4F3369" w:rsidRPr="002C633A" w:rsidRDefault="004F3369" w:rsidP="004F336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Environment Adjustments/Strategies:</w:t>
            </w:r>
          </w:p>
          <w:p w:rsidR="004F3369" w:rsidRDefault="004F3369" w:rsidP="004F336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4F3369" w:rsidRDefault="004F3369" w:rsidP="004F336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4F3369" w:rsidRPr="004F3369" w:rsidRDefault="004F3369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  <w:tr w:rsidR="002C633A" w:rsidRPr="00601A21" w:rsidTr="000E7FFE">
        <w:trPr>
          <w:trHeight w:val="365"/>
        </w:trPr>
        <w:tc>
          <w:tcPr>
            <w:tcW w:w="1843" w:type="dxa"/>
            <w:shd w:val="clear" w:color="auto" w:fill="F2F2F2"/>
          </w:tcPr>
          <w:p w:rsidR="002C633A" w:rsidRPr="00601A21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Who Will Support 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2C633A" w:rsidRDefault="002C633A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Teacher –</w:t>
            </w:r>
          </w:p>
          <w:p w:rsidR="002C633A" w:rsidRPr="00343913" w:rsidRDefault="002C633A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2C633A" w:rsidRPr="00343913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Pr="00343913" w:rsidRDefault="002C633A" w:rsidP="000E7FFE">
            <w:pPr>
              <w:rPr>
                <w:rFonts w:cs="Arial"/>
                <w:sz w:val="20"/>
                <w:szCs w:val="20"/>
              </w:rPr>
            </w:pPr>
          </w:p>
        </w:tc>
      </w:tr>
      <w:tr w:rsidR="002C633A" w:rsidRPr="00601A21" w:rsidTr="000E7FFE">
        <w:trPr>
          <w:trHeight w:val="1072"/>
        </w:trPr>
        <w:tc>
          <w:tcPr>
            <w:tcW w:w="1843" w:type="dxa"/>
            <w:shd w:val="clear" w:color="auto" w:fill="F2F2F2"/>
          </w:tcPr>
          <w:p w:rsidR="002C633A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A9215F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 xml:space="preserve">rofessional </w:t>
            </w:r>
            <w:r w:rsidRPr="00A9215F">
              <w:rPr>
                <w:rFonts w:cs="Arial"/>
                <w:b/>
                <w:sz w:val="22"/>
                <w:szCs w:val="22"/>
              </w:rPr>
              <w:t>L</w:t>
            </w:r>
            <w:r>
              <w:rPr>
                <w:rFonts w:cs="Arial"/>
                <w:b/>
                <w:sz w:val="22"/>
                <w:szCs w:val="22"/>
              </w:rPr>
              <w:t>earning</w:t>
            </w:r>
            <w:r w:rsidRPr="00A921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2C633A" w:rsidRPr="00601A21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E5324F">
              <w:rPr>
                <w:rFonts w:cs="Arial"/>
                <w:i/>
                <w:sz w:val="16"/>
                <w:szCs w:val="16"/>
              </w:rPr>
              <w:t xml:space="preserve">PL needed by staff to support the student </w:t>
            </w:r>
          </w:p>
        </w:tc>
        <w:tc>
          <w:tcPr>
            <w:tcW w:w="4820" w:type="dxa"/>
            <w:shd w:val="clear" w:color="auto" w:fill="auto"/>
          </w:tcPr>
          <w:p w:rsidR="002C633A" w:rsidRPr="00A24FDE" w:rsidRDefault="002C633A" w:rsidP="00A24FDE">
            <w:pPr>
              <w:numPr>
                <w:ilvl w:val="0"/>
                <w:numId w:val="36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2C633A" w:rsidRPr="00601A21" w:rsidRDefault="002C633A" w:rsidP="000E7230">
            <w:pPr>
              <w:rPr>
                <w:rFonts w:cs="Arial"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Data Collection </w:t>
            </w:r>
            <w:r w:rsidRPr="002C633A">
              <w:rPr>
                <w:rFonts w:cs="Arial"/>
                <w:i/>
                <w:sz w:val="16"/>
                <w:szCs w:val="16"/>
              </w:rPr>
              <w:t>List a least 1 method to record evidence of learning and who is going to collect</w:t>
            </w:r>
          </w:p>
        </w:tc>
        <w:tc>
          <w:tcPr>
            <w:tcW w:w="6804" w:type="dxa"/>
            <w:shd w:val="clear" w:color="auto" w:fill="auto"/>
          </w:tcPr>
          <w:p w:rsidR="002C633A" w:rsidRDefault="003D38F6" w:rsidP="00A24FD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0E7230">
              <w:rPr>
                <w:rFonts w:cs="Arial"/>
                <w:sz w:val="20"/>
                <w:szCs w:val="20"/>
              </w:rPr>
              <w:t>Anecdotal Records (CT)</w:t>
            </w:r>
          </w:p>
          <w:p w:rsidR="00A24FDE" w:rsidRPr="00A24FDE" w:rsidRDefault="00A24FDE" w:rsidP="00A24FD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</w:tbl>
    <w:p w:rsidR="002C633A" w:rsidRDefault="002C633A" w:rsidP="002C633A"/>
    <w:p w:rsidR="002C633A" w:rsidRDefault="002C633A" w:rsidP="002C633A">
      <w: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2126"/>
        <w:gridCol w:w="6804"/>
      </w:tblGrid>
      <w:tr w:rsidR="00BC28D5" w:rsidRPr="00601A21" w:rsidTr="000E7FFE">
        <w:trPr>
          <w:trHeight w:val="1559"/>
        </w:trPr>
        <w:tc>
          <w:tcPr>
            <w:tcW w:w="1843" w:type="dxa"/>
            <w:shd w:val="clear" w:color="auto" w:fill="F2F2F2"/>
          </w:tcPr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 w:rsidRPr="00601A21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SNP Focus Area </w:t>
            </w:r>
            <w:r>
              <w:rPr>
                <w:rFonts w:cs="Arial"/>
                <w:b/>
                <w:sz w:val="22"/>
                <w:szCs w:val="22"/>
              </w:rPr>
              <w:t xml:space="preserve">Level </w:t>
            </w:r>
            <w:r w:rsidRPr="002C633A">
              <w:rPr>
                <w:rFonts w:cs="Arial"/>
                <w:b/>
                <w:sz w:val="22"/>
                <w:szCs w:val="22"/>
              </w:rPr>
              <w:t xml:space="preserve">(Indicator): </w:t>
            </w: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Baseline Information (issues, data etc.) Student can…</w:t>
            </w:r>
          </w:p>
          <w:p w:rsidR="00BC28D5" w:rsidRPr="002C633A" w:rsidRDefault="00BC28D5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b/>
                <w:sz w:val="22"/>
                <w:szCs w:val="22"/>
              </w:rPr>
            </w:pPr>
          </w:p>
          <w:p w:rsidR="00BC28D5" w:rsidRDefault="00BC28D5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numPr>
                <w:ilvl w:val="0"/>
                <w:numId w:val="28"/>
              </w:numPr>
              <w:ind w:left="459" w:hanging="459"/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504"/>
        </w:trPr>
        <w:tc>
          <w:tcPr>
            <w:tcW w:w="1843" w:type="dxa"/>
            <w:shd w:val="clear" w:color="auto" w:fill="F2F2F2"/>
          </w:tcPr>
          <w:p w:rsidR="00BC28D5" w:rsidRPr="00343913" w:rsidRDefault="00BC28D5" w:rsidP="000E7FFE">
            <w:pPr>
              <w:rPr>
                <w:rFonts w:cs="Arial"/>
                <w:b/>
                <w:i/>
                <w:sz w:val="20"/>
                <w:szCs w:val="20"/>
              </w:rPr>
            </w:pPr>
            <w:r w:rsidRPr="00343913">
              <w:rPr>
                <w:rFonts w:cs="Arial"/>
                <w:b/>
                <w:sz w:val="22"/>
                <w:szCs w:val="22"/>
              </w:rPr>
              <w:t>Goal</w:t>
            </w:r>
          </w:p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Learning Outcome: </w:t>
            </w:r>
          </w:p>
          <w:p w:rsidR="00BC28D5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Condition:</w:t>
            </w:r>
          </w:p>
          <w:p w:rsidR="00BC28D5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Criteria:</w:t>
            </w:r>
          </w:p>
          <w:p w:rsidR="00BC28D5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390"/>
        </w:trPr>
        <w:tc>
          <w:tcPr>
            <w:tcW w:w="1843" w:type="dxa"/>
            <w:shd w:val="clear" w:color="auto" w:fill="F2F2F2"/>
          </w:tcPr>
          <w:p w:rsidR="00BC28D5" w:rsidRDefault="00BC28D5" w:rsidP="000E7FFE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Curriculum Focus: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E5324F">
              <w:rPr>
                <w:rFonts w:cs="Arial"/>
                <w:sz w:val="16"/>
                <w:szCs w:val="16"/>
              </w:rPr>
              <w:t xml:space="preserve">Australian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5324F">
              <w:rPr>
                <w:rFonts w:cs="Arial"/>
                <w:sz w:val="16"/>
                <w:szCs w:val="16"/>
              </w:rPr>
              <w:t>urriculum (Curriculum Areas or General Capabilities), EYLF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343913" w:rsidRDefault="00BC28D5" w:rsidP="000E7FF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084"/>
        </w:trPr>
        <w:tc>
          <w:tcPr>
            <w:tcW w:w="1843" w:type="dxa"/>
            <w:vMerge w:val="restart"/>
            <w:shd w:val="clear" w:color="auto" w:fill="F2F2F2"/>
          </w:tcPr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Learning Design 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Teaching and Learning Adjustments/Strategies:</w:t>
            </w: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083"/>
        </w:trPr>
        <w:tc>
          <w:tcPr>
            <w:tcW w:w="1843" w:type="dxa"/>
            <w:vMerge/>
            <w:shd w:val="clear" w:color="auto" w:fill="F2F2F2"/>
          </w:tcPr>
          <w:p w:rsidR="00BC28D5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BC28D5" w:rsidRPr="002C633A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Environment Adjustments/Strategies:</w:t>
            </w: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4F3369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365"/>
        </w:trPr>
        <w:tc>
          <w:tcPr>
            <w:tcW w:w="1843" w:type="dxa"/>
            <w:shd w:val="clear" w:color="auto" w:fill="F2F2F2"/>
          </w:tcPr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Who Will Support 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BC28D5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Teacher –</w:t>
            </w:r>
          </w:p>
          <w:p w:rsidR="00BC28D5" w:rsidRPr="00343913" w:rsidRDefault="00BC28D5" w:rsidP="000E7FFE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  <w:p w:rsidR="00BC28D5" w:rsidRPr="00343913" w:rsidRDefault="00BC28D5" w:rsidP="000E7FFE">
            <w:pPr>
              <w:rPr>
                <w:rFonts w:cs="Arial"/>
                <w:sz w:val="20"/>
                <w:szCs w:val="20"/>
              </w:rPr>
            </w:pPr>
          </w:p>
        </w:tc>
      </w:tr>
      <w:tr w:rsidR="00BC28D5" w:rsidRPr="00601A21" w:rsidTr="000E7FFE">
        <w:trPr>
          <w:trHeight w:val="1072"/>
        </w:trPr>
        <w:tc>
          <w:tcPr>
            <w:tcW w:w="1843" w:type="dxa"/>
            <w:shd w:val="clear" w:color="auto" w:fill="F2F2F2"/>
          </w:tcPr>
          <w:p w:rsidR="00BC28D5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A9215F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 xml:space="preserve">rofessional </w:t>
            </w:r>
            <w:r w:rsidRPr="00A9215F">
              <w:rPr>
                <w:rFonts w:cs="Arial"/>
                <w:b/>
                <w:sz w:val="22"/>
                <w:szCs w:val="22"/>
              </w:rPr>
              <w:t>L</w:t>
            </w:r>
            <w:r>
              <w:rPr>
                <w:rFonts w:cs="Arial"/>
                <w:b/>
                <w:sz w:val="22"/>
                <w:szCs w:val="22"/>
              </w:rPr>
              <w:t>earning</w:t>
            </w:r>
            <w:r w:rsidRPr="00A921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BC28D5" w:rsidRPr="00601A21" w:rsidRDefault="00BC28D5" w:rsidP="000E7FFE">
            <w:pPr>
              <w:rPr>
                <w:rFonts w:cs="Arial"/>
                <w:b/>
                <w:sz w:val="22"/>
                <w:szCs w:val="22"/>
              </w:rPr>
            </w:pPr>
            <w:r w:rsidRPr="00E5324F">
              <w:rPr>
                <w:rFonts w:cs="Arial"/>
                <w:i/>
                <w:sz w:val="16"/>
                <w:szCs w:val="16"/>
              </w:rPr>
              <w:t xml:space="preserve">PL needed by staff to support the student </w:t>
            </w:r>
          </w:p>
        </w:tc>
        <w:tc>
          <w:tcPr>
            <w:tcW w:w="4820" w:type="dxa"/>
            <w:shd w:val="clear" w:color="auto" w:fill="auto"/>
          </w:tcPr>
          <w:p w:rsidR="00BC28D5" w:rsidRPr="00A24FDE" w:rsidRDefault="00BC28D5" w:rsidP="00A24FDE">
            <w:pPr>
              <w:numPr>
                <w:ilvl w:val="0"/>
                <w:numId w:val="37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F2F2F2"/>
          </w:tcPr>
          <w:p w:rsidR="00BC28D5" w:rsidRPr="00601A21" w:rsidRDefault="00BC28D5" w:rsidP="000E7230">
            <w:pPr>
              <w:rPr>
                <w:rFonts w:cs="Arial"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Data Collection </w:t>
            </w:r>
            <w:r w:rsidRPr="002C633A">
              <w:rPr>
                <w:rFonts w:cs="Arial"/>
                <w:i/>
                <w:sz w:val="16"/>
                <w:szCs w:val="16"/>
              </w:rPr>
              <w:t>List a least 1 method to record evidence of learning and who is going to collect</w:t>
            </w:r>
          </w:p>
        </w:tc>
        <w:tc>
          <w:tcPr>
            <w:tcW w:w="6804" w:type="dxa"/>
            <w:shd w:val="clear" w:color="auto" w:fill="auto"/>
          </w:tcPr>
          <w:p w:rsidR="00BC28D5" w:rsidRDefault="00BC28D5" w:rsidP="003D38F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3D38F6">
              <w:rPr>
                <w:rFonts w:cs="Arial"/>
                <w:sz w:val="20"/>
                <w:szCs w:val="20"/>
              </w:rPr>
              <w:t xml:space="preserve">Anecdotal Records </w:t>
            </w:r>
            <w:r w:rsidR="003D38F6">
              <w:rPr>
                <w:rFonts w:cs="Arial"/>
                <w:sz w:val="20"/>
                <w:szCs w:val="20"/>
              </w:rPr>
              <w:t>(CT</w:t>
            </w:r>
            <w:r w:rsidRPr="003D38F6">
              <w:rPr>
                <w:rFonts w:cs="Arial"/>
                <w:sz w:val="20"/>
                <w:szCs w:val="20"/>
              </w:rPr>
              <w:t>)</w:t>
            </w:r>
          </w:p>
          <w:p w:rsidR="003D38F6" w:rsidRPr="003D38F6" w:rsidRDefault="003D38F6" w:rsidP="003D38F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BC28D5" w:rsidRPr="009B5B17" w:rsidRDefault="00BC28D5" w:rsidP="003D38F6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:rsidR="002C633A" w:rsidRDefault="002C633A" w:rsidP="002C633A"/>
    <w:p w:rsidR="003F322A" w:rsidRDefault="002C633A">
      <w:pPr>
        <w:rPr>
          <w:rFonts w:cs="Arial"/>
          <w:b/>
          <w:sz w:val="22"/>
          <w:szCs w:val="22"/>
          <w:u w:val="single"/>
        </w:rPr>
      </w:pPr>
      <w:r>
        <w:br w:type="page"/>
      </w:r>
      <w:r w:rsidR="003F322A" w:rsidRPr="003F322A">
        <w:rPr>
          <w:rFonts w:cs="Arial"/>
          <w:b/>
          <w:sz w:val="22"/>
          <w:szCs w:val="22"/>
          <w:u w:val="single"/>
        </w:rPr>
        <w:lastRenderedPageBreak/>
        <w:t>Areas of Need not Covered in EAP Goals</w:t>
      </w:r>
      <w:r w:rsidR="00855B89">
        <w:rPr>
          <w:rFonts w:cs="Arial"/>
          <w:b/>
          <w:sz w:val="22"/>
          <w:szCs w:val="22"/>
          <w:u w:val="single"/>
        </w:rPr>
        <w:t>:</w:t>
      </w:r>
    </w:p>
    <w:p w:rsidR="003F322A" w:rsidRPr="003F322A" w:rsidRDefault="003F322A" w:rsidP="003F322A">
      <w:pPr>
        <w:pStyle w:val="Heading2"/>
        <w:rPr>
          <w:b w:val="0"/>
          <w:i/>
          <w:sz w:val="24"/>
          <w:lang w:val="en-US" w:eastAsia="en-US"/>
        </w:rPr>
      </w:pPr>
      <w:r w:rsidRPr="003F322A">
        <w:rPr>
          <w:b w:val="0"/>
          <w:i/>
          <w:sz w:val="24"/>
          <w:lang w:val="en-US" w:eastAsia="en-US"/>
        </w:rPr>
        <w:t>If a student has a 1 or 2 in an area of the Special Needs Profile a goal is not needed for this area but a comment is required to indicate what is happening in the classroom to support the student in that area. This comment may include specific detail such as a particul</w:t>
      </w:r>
      <w:r w:rsidR="00855B89">
        <w:rPr>
          <w:b w:val="0"/>
          <w:i/>
          <w:sz w:val="24"/>
          <w:lang w:val="en-US" w:eastAsia="en-US"/>
        </w:rPr>
        <w:t>ar program e.g. “You Can Do It”, or Refer to Health Care Plan, OT/Speech Program. (PWU 2012)</w:t>
      </w:r>
    </w:p>
    <w:p w:rsidR="003F322A" w:rsidRDefault="003F322A">
      <w:pPr>
        <w:rPr>
          <w:rFonts w:cs="Arial"/>
          <w:sz w:val="22"/>
          <w:szCs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324"/>
      </w:tblGrid>
      <w:tr w:rsidR="003F322A" w:rsidRPr="00601A21" w:rsidTr="002C633A">
        <w:trPr>
          <w:trHeight w:val="1925"/>
        </w:trPr>
        <w:tc>
          <w:tcPr>
            <w:tcW w:w="2127" w:type="dxa"/>
            <w:shd w:val="clear" w:color="auto" w:fill="F2F2F2"/>
          </w:tcPr>
          <w:p w:rsidR="003F322A" w:rsidRPr="00601A21" w:rsidRDefault="003F322A" w:rsidP="007965AB">
            <w:pPr>
              <w:rPr>
                <w:rFonts w:cs="Arial"/>
                <w:b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13324" w:type="dxa"/>
            <w:shd w:val="clear" w:color="auto" w:fill="auto"/>
          </w:tcPr>
          <w:p w:rsidR="003F322A" w:rsidRPr="002C633A" w:rsidRDefault="003F322A" w:rsidP="007965AB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SNP Focus Area</w:t>
            </w:r>
            <w:r w:rsidR="00C66510">
              <w:rPr>
                <w:rFonts w:cs="Arial"/>
                <w:b/>
                <w:sz w:val="22"/>
                <w:szCs w:val="22"/>
              </w:rPr>
              <w:t xml:space="preserve"> Level</w:t>
            </w:r>
            <w:r w:rsidRPr="002C633A">
              <w:rPr>
                <w:rFonts w:cs="Arial"/>
                <w:b/>
                <w:sz w:val="22"/>
                <w:szCs w:val="22"/>
              </w:rPr>
              <w:t xml:space="preserve"> (Indicator): </w:t>
            </w:r>
          </w:p>
          <w:p w:rsidR="002C633A" w:rsidRDefault="002C633A" w:rsidP="007965AB">
            <w:pPr>
              <w:rPr>
                <w:rFonts w:cs="Arial"/>
                <w:sz w:val="20"/>
                <w:szCs w:val="20"/>
              </w:rPr>
            </w:pPr>
          </w:p>
          <w:p w:rsidR="002C633A" w:rsidRDefault="002C633A" w:rsidP="007965AB">
            <w:pPr>
              <w:rPr>
                <w:rFonts w:cs="Arial"/>
                <w:sz w:val="20"/>
                <w:szCs w:val="20"/>
              </w:rPr>
            </w:pPr>
          </w:p>
          <w:p w:rsidR="003F322A" w:rsidRPr="002C633A" w:rsidRDefault="003F322A" w:rsidP="007965AB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</w:t>
            </w:r>
            <w:r w:rsidR="00855B89" w:rsidRPr="002C633A">
              <w:rPr>
                <w:rFonts w:cs="Arial"/>
                <w:b/>
                <w:sz w:val="22"/>
                <w:szCs w:val="22"/>
              </w:rPr>
              <w:t>oncern:</w:t>
            </w:r>
          </w:p>
          <w:p w:rsidR="00855B89" w:rsidRDefault="00855B89" w:rsidP="007965AB">
            <w:pPr>
              <w:rPr>
                <w:rFonts w:cs="Arial"/>
                <w:sz w:val="20"/>
                <w:szCs w:val="20"/>
              </w:rPr>
            </w:pPr>
          </w:p>
          <w:p w:rsidR="002C633A" w:rsidRDefault="002C633A" w:rsidP="007965AB">
            <w:pPr>
              <w:rPr>
                <w:rFonts w:cs="Arial"/>
                <w:sz w:val="20"/>
                <w:szCs w:val="20"/>
              </w:rPr>
            </w:pPr>
          </w:p>
          <w:p w:rsidR="00855B89" w:rsidRPr="002C633A" w:rsidRDefault="00855B89" w:rsidP="007965AB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Program/s to Address Concern:</w:t>
            </w:r>
          </w:p>
          <w:p w:rsidR="00855B89" w:rsidRDefault="00855B89" w:rsidP="00855B8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2C633A" w:rsidRDefault="002C633A" w:rsidP="00855B8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3F322A" w:rsidRPr="002C633A" w:rsidRDefault="003F322A" w:rsidP="002C633A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3F322A" w:rsidRDefault="003F322A">
      <w:pPr>
        <w:rPr>
          <w:rFonts w:cs="Arial"/>
          <w:sz w:val="22"/>
          <w:szCs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324"/>
      </w:tblGrid>
      <w:tr w:rsidR="002C633A" w:rsidRPr="00601A21" w:rsidTr="002C633A">
        <w:trPr>
          <w:trHeight w:val="1925"/>
        </w:trPr>
        <w:tc>
          <w:tcPr>
            <w:tcW w:w="2127" w:type="dxa"/>
            <w:shd w:val="clear" w:color="auto" w:fill="F2F2F2"/>
          </w:tcPr>
          <w:p w:rsidR="002C633A" w:rsidRPr="00601A21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13324" w:type="dxa"/>
            <w:shd w:val="clear" w:color="auto" w:fill="auto"/>
          </w:tcPr>
          <w:p w:rsidR="002C633A" w:rsidRPr="002C633A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SNP Focus Area</w:t>
            </w:r>
            <w:r w:rsidR="00C66510">
              <w:rPr>
                <w:rFonts w:cs="Arial"/>
                <w:b/>
                <w:sz w:val="22"/>
                <w:szCs w:val="22"/>
              </w:rPr>
              <w:t xml:space="preserve"> Level </w:t>
            </w:r>
            <w:r w:rsidRPr="002C633A">
              <w:rPr>
                <w:rFonts w:cs="Arial"/>
                <w:b/>
                <w:sz w:val="22"/>
                <w:szCs w:val="22"/>
              </w:rPr>
              <w:t xml:space="preserve">(Indicator): </w:t>
            </w:r>
          </w:p>
          <w:p w:rsidR="002C633A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Pr="002C633A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Concern:</w:t>
            </w:r>
          </w:p>
          <w:p w:rsidR="002C633A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Default="002C633A" w:rsidP="000E7FFE">
            <w:pPr>
              <w:rPr>
                <w:rFonts w:cs="Arial"/>
                <w:sz w:val="20"/>
                <w:szCs w:val="20"/>
              </w:rPr>
            </w:pPr>
          </w:p>
          <w:p w:rsidR="002C633A" w:rsidRPr="002C633A" w:rsidRDefault="002C633A" w:rsidP="000E7FFE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Program/s to Address Concern:</w:t>
            </w:r>
          </w:p>
          <w:p w:rsidR="002C633A" w:rsidRDefault="002C633A" w:rsidP="002C633A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2C633A" w:rsidRDefault="002C633A" w:rsidP="002C633A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2C633A" w:rsidRPr="002C633A" w:rsidRDefault="002C633A" w:rsidP="000E7FFE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9913D4" w:rsidRPr="009913D4" w:rsidRDefault="00AC5AFA">
      <w:pPr>
        <w:rPr>
          <w:rFonts w:cs="Arial"/>
          <w:sz w:val="22"/>
          <w:szCs w:val="22"/>
        </w:rPr>
      </w:pPr>
      <w:r w:rsidRPr="009913D4">
        <w:rPr>
          <w:rFonts w:cs="Arial"/>
          <w:sz w:val="22"/>
          <w:szCs w:val="22"/>
        </w:rPr>
        <w:br w:type="page"/>
      </w:r>
    </w:p>
    <w:tbl>
      <w:tblPr>
        <w:tblpPr w:leftFromText="180" w:rightFromText="180" w:vertAnchor="text" w:horzAnchor="page" w:tblpX="706" w:tblpY="63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81"/>
        <w:gridCol w:w="2268"/>
        <w:gridCol w:w="4192"/>
      </w:tblGrid>
      <w:tr w:rsidR="009913D4" w:rsidRPr="009913D4" w:rsidTr="00F16A46">
        <w:trPr>
          <w:trHeight w:val="232"/>
        </w:trPr>
        <w:tc>
          <w:tcPr>
            <w:tcW w:w="15741" w:type="dxa"/>
            <w:gridSpan w:val="3"/>
            <w:shd w:val="clear" w:color="auto" w:fill="F2F2F2"/>
          </w:tcPr>
          <w:p w:rsidR="009913D4" w:rsidRPr="009913D4" w:rsidRDefault="009036FE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EAP </w:t>
            </w:r>
            <w:r w:rsidR="00C416E1">
              <w:rPr>
                <w:rFonts w:cs="Arial"/>
                <w:b/>
                <w:sz w:val="22"/>
                <w:szCs w:val="22"/>
              </w:rPr>
              <w:t>Meeting Overview</w:t>
            </w:r>
          </w:p>
        </w:tc>
      </w:tr>
      <w:tr w:rsidR="009913D4" w:rsidRPr="009913D4" w:rsidTr="00F16A46">
        <w:trPr>
          <w:trHeight w:val="245"/>
        </w:trPr>
        <w:tc>
          <w:tcPr>
            <w:tcW w:w="9281" w:type="dxa"/>
            <w:shd w:val="clear" w:color="auto" w:fill="F2F2F2"/>
          </w:tcPr>
          <w:p w:rsidR="009913D4" w:rsidRPr="009913D4" w:rsidRDefault="00C416E1" w:rsidP="00F16A46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Cs/>
                <w:i/>
                <w:iCs/>
                <w:sz w:val="22"/>
                <w:szCs w:val="22"/>
              </w:rPr>
              <w:t>ACTIONS</w:t>
            </w:r>
          </w:p>
        </w:tc>
        <w:tc>
          <w:tcPr>
            <w:tcW w:w="2268" w:type="dxa"/>
            <w:shd w:val="clear" w:color="auto" w:fill="F2F2F2"/>
          </w:tcPr>
          <w:p w:rsidR="009913D4" w:rsidRPr="009913D4" w:rsidRDefault="009913D4" w:rsidP="00F16A46">
            <w:pPr>
              <w:pStyle w:val="Heading3"/>
              <w:rPr>
                <w:rFonts w:cs="Arial"/>
                <w:sz w:val="22"/>
                <w:szCs w:val="22"/>
              </w:rPr>
            </w:pPr>
            <w:r w:rsidRPr="009913D4">
              <w:rPr>
                <w:rFonts w:cs="Arial"/>
                <w:sz w:val="22"/>
                <w:szCs w:val="22"/>
              </w:rPr>
              <w:t>BY WHOM</w:t>
            </w:r>
          </w:p>
        </w:tc>
        <w:tc>
          <w:tcPr>
            <w:tcW w:w="4192" w:type="dxa"/>
            <w:shd w:val="clear" w:color="auto" w:fill="F2F2F2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9913D4">
              <w:rPr>
                <w:rFonts w:cs="Arial"/>
                <w:bCs/>
                <w:i/>
                <w:iCs/>
                <w:sz w:val="22"/>
                <w:szCs w:val="22"/>
              </w:rPr>
              <w:t>BY WHEN</w:t>
            </w: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416E1" w:rsidRPr="009913D4" w:rsidTr="00F16A46">
        <w:trPr>
          <w:trHeight w:val="3948"/>
        </w:trPr>
        <w:tc>
          <w:tcPr>
            <w:tcW w:w="15741" w:type="dxa"/>
            <w:gridSpan w:val="3"/>
            <w:shd w:val="clear" w:color="auto" w:fill="FFFFFF"/>
          </w:tcPr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MINUTES\NOTES</w:t>
            </w: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rPr>
                <w:rFonts w:cs="Arial"/>
                <w:b/>
                <w:sz w:val="22"/>
                <w:szCs w:val="22"/>
              </w:rPr>
            </w:pPr>
          </w:p>
          <w:p w:rsidR="00C416E1" w:rsidRPr="009913D4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61139" w:rsidRDefault="00261139">
      <w:pPr>
        <w:rPr>
          <w:rFonts w:cs="Arial"/>
          <w:sz w:val="22"/>
          <w:szCs w:val="22"/>
        </w:rPr>
      </w:pPr>
    </w:p>
    <w:p w:rsidR="00210C39" w:rsidRDefault="00210C39" w:rsidP="00806A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210C39" w:rsidRPr="009B5B17" w:rsidRDefault="0078420D" w:rsidP="00806A4C">
      <w:pPr>
        <w:jc w:val="center"/>
        <w:rPr>
          <w:rFonts w:cs="Arial"/>
          <w:b/>
          <w:sz w:val="22"/>
          <w:szCs w:val="22"/>
        </w:rPr>
      </w:pPr>
      <w:r w:rsidRPr="009B5B17">
        <w:rPr>
          <w:rFonts w:cs="Arial"/>
          <w:b/>
          <w:sz w:val="28"/>
        </w:rPr>
        <w:t>Planning and Implementation Team Members at Meeting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1417"/>
        <w:gridCol w:w="4111"/>
        <w:gridCol w:w="2552"/>
        <w:gridCol w:w="2551"/>
      </w:tblGrid>
      <w:tr w:rsidR="00210C39" w:rsidTr="006F64DB">
        <w:tc>
          <w:tcPr>
            <w:tcW w:w="2835" w:type="dxa"/>
            <w:shd w:val="clear" w:color="auto" w:fill="F3F3F3"/>
          </w:tcPr>
          <w:p w:rsidR="00210C39" w:rsidRDefault="00210C39" w:rsidP="00C6795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5" w:type="dxa"/>
            <w:shd w:val="clear" w:color="auto" w:fill="F3F3F3"/>
          </w:tcPr>
          <w:p w:rsidR="00210C39" w:rsidRDefault="00210C39" w:rsidP="00C6795A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417" w:type="dxa"/>
            <w:shd w:val="clear" w:color="auto" w:fill="F3F3F3"/>
          </w:tcPr>
          <w:p w:rsidR="00210C39" w:rsidRDefault="00210C39" w:rsidP="006F64DB">
            <w:pPr>
              <w:jc w:val="center"/>
              <w:rPr>
                <w:b/>
              </w:rPr>
            </w:pPr>
            <w:r>
              <w:rPr>
                <w:b/>
              </w:rPr>
              <w:t xml:space="preserve">Phone </w:t>
            </w:r>
          </w:p>
        </w:tc>
        <w:tc>
          <w:tcPr>
            <w:tcW w:w="4111" w:type="dxa"/>
            <w:shd w:val="clear" w:color="auto" w:fill="F3F3F3"/>
          </w:tcPr>
          <w:p w:rsidR="00210C39" w:rsidRDefault="00210C39" w:rsidP="00C6795A">
            <w:pPr>
              <w:jc w:val="center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552" w:type="dxa"/>
            <w:shd w:val="clear" w:color="auto" w:fill="F3F3F3"/>
          </w:tcPr>
          <w:p w:rsidR="00210C39" w:rsidRDefault="00210C39" w:rsidP="00C6795A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551" w:type="dxa"/>
            <w:shd w:val="clear" w:color="auto" w:fill="F3F3F3"/>
          </w:tcPr>
          <w:p w:rsidR="00210C39" w:rsidRDefault="00210C39" w:rsidP="00C6795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10C39" w:rsidTr="006F64DB">
        <w:trPr>
          <w:trHeight w:val="235"/>
        </w:trPr>
        <w:tc>
          <w:tcPr>
            <w:tcW w:w="283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16A46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Parent</w:t>
            </w:r>
            <w:r w:rsidR="00F16A46" w:rsidRPr="006F64DB">
              <w:rPr>
                <w:rFonts w:cs="Arial"/>
                <w:sz w:val="22"/>
                <w:szCs w:val="22"/>
              </w:rPr>
              <w:t>/s or Carer/s</w:t>
            </w:r>
          </w:p>
        </w:tc>
        <w:tc>
          <w:tcPr>
            <w:tcW w:w="1417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10C39" w:rsidRPr="006F64DB" w:rsidRDefault="00210C39" w:rsidP="006F64DB">
            <w:pPr>
              <w:pStyle w:val="Header"/>
              <w:jc w:val="center"/>
              <w:rPr>
                <w:rFonts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2552" w:type="dxa"/>
          </w:tcPr>
          <w:p w:rsidR="00210C39" w:rsidRPr="006F64DB" w:rsidRDefault="00210C39" w:rsidP="006F64DB">
            <w:pPr>
              <w:pStyle w:val="Header"/>
              <w:jc w:val="center"/>
              <w:rPr>
                <w:rFonts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255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0C39" w:rsidTr="006F64DB">
        <w:trPr>
          <w:trHeight w:val="301"/>
        </w:trPr>
        <w:tc>
          <w:tcPr>
            <w:tcW w:w="283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0C39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Classroom T</w:t>
            </w:r>
            <w:r w:rsidR="00210C39" w:rsidRPr="006F64DB">
              <w:rPr>
                <w:rFonts w:cs="Arial"/>
                <w:sz w:val="22"/>
                <w:szCs w:val="22"/>
              </w:rPr>
              <w:t>eacher</w:t>
            </w:r>
            <w:r w:rsidRPr="006F64DB">
              <w:rPr>
                <w:rFonts w:cs="Arial"/>
                <w:sz w:val="22"/>
                <w:szCs w:val="22"/>
              </w:rPr>
              <w:t xml:space="preserve"> (CT)</w:t>
            </w:r>
          </w:p>
        </w:tc>
        <w:tc>
          <w:tcPr>
            <w:tcW w:w="1417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0C39" w:rsidTr="006F64DB">
        <w:trPr>
          <w:trHeight w:val="353"/>
        </w:trPr>
        <w:tc>
          <w:tcPr>
            <w:tcW w:w="283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0C39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Special Education Teacher (</w:t>
            </w:r>
            <w:r w:rsidR="00210C39" w:rsidRPr="006F64DB">
              <w:rPr>
                <w:rFonts w:cs="Arial"/>
                <w:sz w:val="22"/>
                <w:szCs w:val="22"/>
              </w:rPr>
              <w:t>SET</w:t>
            </w:r>
            <w:r w:rsidRPr="006F64D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0C39" w:rsidTr="006F64DB">
        <w:trPr>
          <w:trHeight w:val="345"/>
        </w:trPr>
        <w:tc>
          <w:tcPr>
            <w:tcW w:w="283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16A46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0C39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Special Education Support Assistant (SESA)</w:t>
            </w:r>
          </w:p>
        </w:tc>
        <w:tc>
          <w:tcPr>
            <w:tcW w:w="1417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0C39" w:rsidTr="006F64DB">
        <w:trPr>
          <w:trHeight w:val="550"/>
        </w:trPr>
        <w:tc>
          <w:tcPr>
            <w:tcW w:w="283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0C39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Special Education Support Officer (SESO)</w:t>
            </w:r>
          </w:p>
        </w:tc>
        <w:tc>
          <w:tcPr>
            <w:tcW w:w="1417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F64DB" w:rsidTr="006F64DB">
        <w:trPr>
          <w:trHeight w:val="550"/>
        </w:trPr>
        <w:tc>
          <w:tcPr>
            <w:tcW w:w="2835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F64DB" w:rsidTr="006F64DB">
        <w:trPr>
          <w:trHeight w:val="550"/>
        </w:trPr>
        <w:tc>
          <w:tcPr>
            <w:tcW w:w="2835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8420D" w:rsidRPr="009B5B17" w:rsidRDefault="0078420D" w:rsidP="0078420D">
      <w:pPr>
        <w:spacing w:before="120"/>
        <w:jc w:val="center"/>
        <w:rPr>
          <w:rFonts w:cs="Arial"/>
          <w:b/>
          <w:sz w:val="28"/>
        </w:rPr>
      </w:pPr>
      <w:r w:rsidRPr="009B5B17">
        <w:rPr>
          <w:rFonts w:cs="Arial"/>
          <w:b/>
          <w:sz w:val="28"/>
        </w:rPr>
        <w:t>Consultants and Therapists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01"/>
        <w:gridCol w:w="2135"/>
        <w:gridCol w:w="8080"/>
      </w:tblGrid>
      <w:tr w:rsidR="0078420D" w:rsidRPr="0078420D" w:rsidTr="006F64DB">
        <w:trPr>
          <w:trHeight w:val="345"/>
        </w:trPr>
        <w:tc>
          <w:tcPr>
            <w:tcW w:w="2835" w:type="dxa"/>
            <w:shd w:val="clear" w:color="auto" w:fill="F2F2F2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64DB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401" w:type="dxa"/>
            <w:shd w:val="clear" w:color="auto" w:fill="F2F2F2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b/>
              </w:rPr>
            </w:pPr>
            <w:r w:rsidRPr="006F64DB">
              <w:rPr>
                <w:rFonts w:cs="Arial"/>
                <w:b/>
              </w:rPr>
              <w:t>Role</w:t>
            </w:r>
          </w:p>
        </w:tc>
        <w:tc>
          <w:tcPr>
            <w:tcW w:w="2135" w:type="dxa"/>
            <w:shd w:val="clear" w:color="auto" w:fill="F2F2F2"/>
            <w:vAlign w:val="center"/>
          </w:tcPr>
          <w:p w:rsidR="0078420D" w:rsidRPr="006F64DB" w:rsidRDefault="006F64DB" w:rsidP="007842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64DB"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8080" w:type="dxa"/>
            <w:shd w:val="clear" w:color="auto" w:fill="F2F2F2"/>
            <w:vAlign w:val="center"/>
          </w:tcPr>
          <w:p w:rsidR="0078420D" w:rsidRPr="006F64DB" w:rsidRDefault="006F64DB" w:rsidP="0078420D">
            <w:pPr>
              <w:jc w:val="center"/>
              <w:rPr>
                <w:rFonts w:cs="Arial"/>
                <w:b/>
              </w:rPr>
            </w:pPr>
            <w:r w:rsidRPr="006F64DB">
              <w:rPr>
                <w:rFonts w:cs="Arial"/>
                <w:b/>
              </w:rPr>
              <w:t>Contact (email and/or phone)</w:t>
            </w:r>
          </w:p>
        </w:tc>
      </w:tr>
      <w:tr w:rsidR="0078420D" w:rsidRPr="0078420D" w:rsidTr="006F64DB">
        <w:trPr>
          <w:trHeight w:val="345"/>
        </w:trPr>
        <w:tc>
          <w:tcPr>
            <w:tcW w:w="28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78420D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Speech Therapist</w:t>
            </w:r>
          </w:p>
        </w:tc>
        <w:tc>
          <w:tcPr>
            <w:tcW w:w="21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420D" w:rsidRPr="0078420D" w:rsidTr="006F64DB">
        <w:trPr>
          <w:trHeight w:val="345"/>
        </w:trPr>
        <w:tc>
          <w:tcPr>
            <w:tcW w:w="28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78420D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Psychologist</w:t>
            </w:r>
          </w:p>
        </w:tc>
        <w:tc>
          <w:tcPr>
            <w:tcW w:w="21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420D" w:rsidRPr="0078420D" w:rsidTr="006F64DB">
        <w:trPr>
          <w:trHeight w:val="550"/>
        </w:trPr>
        <w:tc>
          <w:tcPr>
            <w:tcW w:w="28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78420D" w:rsidRPr="006F64DB" w:rsidRDefault="006F64DB" w:rsidP="0078420D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Paediatrician</w:t>
            </w:r>
          </w:p>
        </w:tc>
        <w:tc>
          <w:tcPr>
            <w:tcW w:w="21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420D" w:rsidRPr="0078420D" w:rsidTr="006F64DB">
        <w:trPr>
          <w:trHeight w:val="550"/>
        </w:trPr>
        <w:tc>
          <w:tcPr>
            <w:tcW w:w="28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F64DB" w:rsidRPr="0078420D" w:rsidTr="006F64DB">
        <w:trPr>
          <w:trHeight w:val="550"/>
        </w:trPr>
        <w:tc>
          <w:tcPr>
            <w:tcW w:w="2835" w:type="dxa"/>
            <w:vAlign w:val="center"/>
          </w:tcPr>
          <w:p w:rsidR="006F64DB" w:rsidRPr="006F64DB" w:rsidRDefault="006F64DB" w:rsidP="0078420D">
            <w:pPr>
              <w:jc w:val="center"/>
              <w:rPr>
                <w:rFonts w:cs="Arial"/>
              </w:rPr>
            </w:pPr>
          </w:p>
        </w:tc>
        <w:tc>
          <w:tcPr>
            <w:tcW w:w="2401" w:type="dxa"/>
            <w:vAlign w:val="center"/>
          </w:tcPr>
          <w:p w:rsidR="006F64DB" w:rsidRPr="006F64DB" w:rsidRDefault="006F64DB" w:rsidP="0078420D">
            <w:pPr>
              <w:jc w:val="center"/>
              <w:rPr>
                <w:rFonts w:cs="Arial"/>
              </w:rPr>
            </w:pPr>
          </w:p>
        </w:tc>
        <w:tc>
          <w:tcPr>
            <w:tcW w:w="2135" w:type="dxa"/>
            <w:vAlign w:val="center"/>
          </w:tcPr>
          <w:p w:rsidR="006F64DB" w:rsidRPr="006F64DB" w:rsidRDefault="006F64DB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6F64DB" w:rsidRPr="006F64DB" w:rsidRDefault="006F64DB" w:rsidP="0078420D">
            <w:pPr>
              <w:jc w:val="center"/>
              <w:rPr>
                <w:rFonts w:cs="Arial"/>
              </w:rPr>
            </w:pPr>
          </w:p>
        </w:tc>
      </w:tr>
    </w:tbl>
    <w:p w:rsidR="0078420D" w:rsidRPr="0078420D" w:rsidRDefault="0078420D" w:rsidP="0078420D">
      <w:pPr>
        <w:jc w:val="center"/>
        <w:rPr>
          <w:rFonts w:ascii="Calibri" w:hAnsi="Calibri"/>
          <w:b/>
          <w:sz w:val="28"/>
        </w:rPr>
      </w:pPr>
    </w:p>
    <w:p w:rsidR="005B24D6" w:rsidRPr="005B718F" w:rsidRDefault="00E94B8D" w:rsidP="005B24D6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2"/>
          <w:szCs w:val="22"/>
        </w:rPr>
        <w:br w:type="page"/>
      </w:r>
      <w:r w:rsidR="005B718F" w:rsidRPr="005B718F">
        <w:rPr>
          <w:rFonts w:cs="Arial"/>
          <w:b/>
          <w:sz w:val="28"/>
          <w:szCs w:val="28"/>
          <w:u w:val="single"/>
        </w:rPr>
        <w:lastRenderedPageBreak/>
        <w:t xml:space="preserve">School-Based </w:t>
      </w:r>
      <w:r w:rsidR="000E5B8A" w:rsidRPr="005B718F">
        <w:rPr>
          <w:rFonts w:cs="Arial"/>
          <w:b/>
          <w:sz w:val="28"/>
          <w:szCs w:val="28"/>
          <w:u w:val="single"/>
        </w:rPr>
        <w:t>EAP R</w:t>
      </w:r>
      <w:r w:rsidR="0050245A" w:rsidRPr="005B718F">
        <w:rPr>
          <w:rFonts w:cs="Arial"/>
          <w:b/>
          <w:sz w:val="28"/>
          <w:szCs w:val="28"/>
          <w:u w:val="single"/>
        </w:rPr>
        <w:t>eview</w:t>
      </w:r>
    </w:p>
    <w:p w:rsidR="00881054" w:rsidRPr="00602209" w:rsidRDefault="005B24D6" w:rsidP="005B24D6">
      <w:pPr>
        <w:rPr>
          <w:rFonts w:cs="Arial"/>
          <w:b/>
          <w:sz w:val="22"/>
          <w:szCs w:val="22"/>
          <w:u w:val="single"/>
        </w:rPr>
      </w:pPr>
      <w:r w:rsidRPr="00602209">
        <w:rPr>
          <w:rFonts w:cs="Arial"/>
          <w:b/>
          <w:sz w:val="22"/>
          <w:szCs w:val="22"/>
          <w:u w:val="single"/>
        </w:rPr>
        <w:t>Evidence of Learning:</w:t>
      </w:r>
      <w:r w:rsidR="0050245A" w:rsidRPr="00602209">
        <w:rPr>
          <w:rFonts w:cs="Arial"/>
          <w:b/>
          <w:sz w:val="22"/>
          <w:szCs w:val="22"/>
          <w:u w:val="single"/>
        </w:rPr>
        <w:t xml:space="preserve">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34"/>
        <w:gridCol w:w="1810"/>
        <w:gridCol w:w="3118"/>
        <w:gridCol w:w="4820"/>
        <w:gridCol w:w="1417"/>
      </w:tblGrid>
      <w:tr w:rsidR="001C558F" w:rsidRPr="00163E28" w:rsidTr="001C558F">
        <w:trPr>
          <w:trHeight w:val="233"/>
        </w:trPr>
        <w:tc>
          <w:tcPr>
            <w:tcW w:w="2411" w:type="dxa"/>
            <w:tcBorders>
              <w:bottom w:val="single" w:sz="4" w:space="0" w:color="auto"/>
            </w:tcBorders>
            <w:shd w:val="pct5" w:color="auto" w:fill="auto"/>
          </w:tcPr>
          <w:p w:rsidR="009B5B4F" w:rsidRPr="00163E28" w:rsidRDefault="009B5B4F" w:rsidP="009B5B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</w:tcPr>
          <w:p w:rsidR="009B5B4F" w:rsidRPr="00163E28" w:rsidRDefault="00436FD9" w:rsidP="009B5B4F">
            <w:pPr>
              <w:jc w:val="center"/>
              <w:rPr>
                <w:rFonts w:cs="Arial"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pct5" w:color="auto" w:fill="auto"/>
          </w:tcPr>
          <w:p w:rsidR="009B5B4F" w:rsidRPr="00163E28" w:rsidRDefault="009B5B4F" w:rsidP="009B5B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Class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</w:tcPr>
          <w:p w:rsidR="009B5B4F" w:rsidRPr="00163E28" w:rsidRDefault="00436FD9" w:rsidP="009B5B4F">
            <w:pPr>
              <w:jc w:val="center"/>
              <w:rPr>
                <w:rFonts w:cs="Arial"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Teacher</w:t>
            </w:r>
            <w:r w:rsidR="00FB4A9B">
              <w:rPr>
                <w:rFonts w:cs="Arial"/>
                <w:b/>
                <w:sz w:val="22"/>
                <w:szCs w:val="22"/>
              </w:rPr>
              <w:t>/s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5" w:color="auto" w:fill="auto"/>
          </w:tcPr>
          <w:p w:rsidR="009B5B4F" w:rsidRPr="009B5B4F" w:rsidRDefault="00FB4A9B" w:rsidP="009B5B4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Reviewed by</w:t>
            </w:r>
          </w:p>
        </w:tc>
        <w:tc>
          <w:tcPr>
            <w:tcW w:w="1417" w:type="dxa"/>
            <w:shd w:val="pct5" w:color="auto" w:fill="auto"/>
          </w:tcPr>
          <w:p w:rsidR="009B5B4F" w:rsidRPr="00163E28" w:rsidRDefault="00FB4A9B" w:rsidP="00FB4A9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 </w:t>
            </w:r>
          </w:p>
        </w:tc>
      </w:tr>
      <w:tr w:rsidR="009B5B4F" w:rsidRPr="00163E28" w:rsidTr="00FB4A9B">
        <w:trPr>
          <w:trHeight w:val="249"/>
        </w:trPr>
        <w:tc>
          <w:tcPr>
            <w:tcW w:w="2411" w:type="dxa"/>
            <w:shd w:val="clear" w:color="auto" w:fill="auto"/>
          </w:tcPr>
          <w:p w:rsidR="009B5B4F" w:rsidRPr="001C558F" w:rsidRDefault="009B5B4F" w:rsidP="009B5B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9B5B4F" w:rsidRPr="001C558F" w:rsidRDefault="009B5B4F" w:rsidP="009B5B4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B5B4F" w:rsidRPr="001C558F" w:rsidRDefault="009B5B4F" w:rsidP="009B5B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B5B4F" w:rsidRPr="001C558F" w:rsidRDefault="009B5B4F" w:rsidP="009B5B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B5B4F" w:rsidRPr="001C558F" w:rsidRDefault="009B5B4F" w:rsidP="009B5B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B5B4F" w:rsidRPr="001C558F" w:rsidRDefault="009B5B4F" w:rsidP="009B5B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5B4F" w:rsidRPr="001C558F" w:rsidRDefault="009B5B4F" w:rsidP="009B5B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5F3CCB" w:rsidRDefault="005F3CCB">
      <w:pPr>
        <w:rPr>
          <w:rFonts w:cs="Arial"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189"/>
        <w:gridCol w:w="2189"/>
        <w:gridCol w:w="8426"/>
      </w:tblGrid>
      <w:tr w:rsidR="001C558F" w:rsidRPr="00163E28" w:rsidTr="001C558F">
        <w:trPr>
          <w:trHeight w:val="269"/>
        </w:trPr>
        <w:tc>
          <w:tcPr>
            <w:tcW w:w="2506" w:type="dxa"/>
            <w:vMerge w:val="restart"/>
            <w:shd w:val="clear" w:color="auto" w:fill="F2F2F2"/>
          </w:tcPr>
          <w:p w:rsidR="001C558F" w:rsidRPr="00163E28" w:rsidRDefault="001C558F" w:rsidP="00163E28">
            <w:pPr>
              <w:jc w:val="center"/>
              <w:rPr>
                <w:rFonts w:cs="Arial"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Learning Outcome:</w:t>
            </w:r>
          </w:p>
        </w:tc>
        <w:tc>
          <w:tcPr>
            <w:tcW w:w="2189" w:type="dxa"/>
            <w:vMerge w:val="restart"/>
            <w:shd w:val="clear" w:color="auto" w:fill="F2F2F2"/>
          </w:tcPr>
          <w:p w:rsidR="001C558F" w:rsidRPr="00163E28" w:rsidRDefault="001C558F" w:rsidP="00163E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Condition:</w:t>
            </w:r>
          </w:p>
        </w:tc>
        <w:tc>
          <w:tcPr>
            <w:tcW w:w="2189" w:type="dxa"/>
            <w:vMerge w:val="restart"/>
            <w:shd w:val="clear" w:color="auto" w:fill="F2F2F2"/>
          </w:tcPr>
          <w:p w:rsidR="001C558F" w:rsidRPr="00163E28" w:rsidRDefault="001C558F" w:rsidP="00163E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Criteria:</w:t>
            </w:r>
          </w:p>
        </w:tc>
        <w:tc>
          <w:tcPr>
            <w:tcW w:w="8426" w:type="dxa"/>
            <w:shd w:val="clear" w:color="auto" w:fill="F2F2F2"/>
          </w:tcPr>
          <w:p w:rsidR="001C558F" w:rsidRPr="00163E28" w:rsidRDefault="001C558F" w:rsidP="00163E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Child’s Progress to EAP goals</w:t>
            </w:r>
          </w:p>
        </w:tc>
      </w:tr>
      <w:tr w:rsidR="001C558F" w:rsidRPr="00163E28" w:rsidTr="001C558F">
        <w:trPr>
          <w:trHeight w:val="269"/>
        </w:trPr>
        <w:tc>
          <w:tcPr>
            <w:tcW w:w="2506" w:type="dxa"/>
            <w:vMerge/>
            <w:shd w:val="clear" w:color="auto" w:fill="F2F2F2"/>
          </w:tcPr>
          <w:p w:rsidR="001C558F" w:rsidRPr="00163E28" w:rsidRDefault="001C55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vMerge/>
            <w:shd w:val="clear" w:color="auto" w:fill="F2F2F2"/>
          </w:tcPr>
          <w:p w:rsidR="001C558F" w:rsidRPr="00163E28" w:rsidRDefault="001C558F" w:rsidP="00163E2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89" w:type="dxa"/>
            <w:vMerge/>
            <w:shd w:val="clear" w:color="auto" w:fill="F2F2F2"/>
          </w:tcPr>
          <w:p w:rsidR="001C558F" w:rsidRPr="00163E28" w:rsidRDefault="001C558F" w:rsidP="00163E2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26" w:type="dxa"/>
            <w:shd w:val="clear" w:color="auto" w:fill="F2F2F2"/>
          </w:tcPr>
          <w:p w:rsidR="001C558F" w:rsidRPr="007E68CD" w:rsidRDefault="001C558F" w:rsidP="000E7230">
            <w:pPr>
              <w:rPr>
                <w:rFonts w:cs="Arial"/>
                <w:b/>
                <w:sz w:val="22"/>
                <w:szCs w:val="22"/>
              </w:rPr>
            </w:pPr>
            <w:r w:rsidRPr="007E68CD">
              <w:rPr>
                <w:rFonts w:cs="Arial"/>
                <w:b/>
                <w:sz w:val="22"/>
                <w:szCs w:val="22"/>
              </w:rPr>
              <w:t xml:space="preserve">Comments </w:t>
            </w:r>
          </w:p>
        </w:tc>
      </w:tr>
      <w:tr w:rsidR="001C558F" w:rsidRPr="00163E28" w:rsidTr="001C558F">
        <w:tc>
          <w:tcPr>
            <w:tcW w:w="2506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6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</w:tr>
      <w:tr w:rsidR="001C558F" w:rsidRPr="00163E28" w:rsidTr="001C558F">
        <w:tc>
          <w:tcPr>
            <w:tcW w:w="2506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6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</w:tr>
      <w:tr w:rsidR="001C558F" w:rsidRPr="00163E28" w:rsidTr="001C558F">
        <w:tc>
          <w:tcPr>
            <w:tcW w:w="2506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6" w:type="dxa"/>
            <w:shd w:val="clear" w:color="auto" w:fill="auto"/>
          </w:tcPr>
          <w:p w:rsidR="001C558F" w:rsidRPr="001C558F" w:rsidRDefault="001C558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1054" w:rsidRDefault="00881054">
      <w:pPr>
        <w:rPr>
          <w:rFonts w:cs="Arial"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23"/>
        <w:gridCol w:w="4583"/>
      </w:tblGrid>
      <w:tr w:rsidR="009036FE" w:rsidRPr="00572E51" w:rsidTr="00A42EBB">
        <w:tc>
          <w:tcPr>
            <w:tcW w:w="5104" w:type="dxa"/>
            <w:shd w:val="clear" w:color="auto" w:fill="F2F2F2"/>
          </w:tcPr>
          <w:p w:rsidR="009036FE" w:rsidRPr="00572E51" w:rsidRDefault="009036FE" w:rsidP="00540CB1">
            <w:pPr>
              <w:rPr>
                <w:rFonts w:cs="Arial"/>
              </w:rPr>
            </w:pPr>
            <w:r w:rsidRPr="00572E51">
              <w:rPr>
                <w:rFonts w:cs="Arial"/>
              </w:rPr>
              <w:t>What is working well and is there progress seen towards accomplishing the outcomes?</w:t>
            </w:r>
          </w:p>
        </w:tc>
        <w:tc>
          <w:tcPr>
            <w:tcW w:w="5623" w:type="dxa"/>
            <w:shd w:val="clear" w:color="auto" w:fill="F2F2F2"/>
          </w:tcPr>
          <w:p w:rsidR="009036FE" w:rsidRPr="00572E51" w:rsidRDefault="009036FE" w:rsidP="00540CB1">
            <w:pPr>
              <w:rPr>
                <w:rFonts w:cs="Arial"/>
              </w:rPr>
            </w:pPr>
            <w:r w:rsidRPr="00572E51">
              <w:rPr>
                <w:rFonts w:cs="Arial"/>
              </w:rPr>
              <w:t>Are there any changes that need to be made in the outcomes, criteria or condition to make the outcome achievable?</w:t>
            </w:r>
          </w:p>
        </w:tc>
        <w:tc>
          <w:tcPr>
            <w:tcW w:w="4583" w:type="dxa"/>
            <w:shd w:val="clear" w:color="auto" w:fill="F2F2F2"/>
          </w:tcPr>
          <w:p w:rsidR="009036FE" w:rsidRPr="00572E51" w:rsidRDefault="009036FE" w:rsidP="00540CB1">
            <w:pPr>
              <w:rPr>
                <w:rFonts w:cs="Arial"/>
              </w:rPr>
            </w:pPr>
            <w:r w:rsidRPr="00572E51">
              <w:rPr>
                <w:rFonts w:cs="Arial"/>
              </w:rPr>
              <w:t>Are there any personnel or timetable changes that need to occur to better support the EAP and make the outcome achievable?</w:t>
            </w:r>
          </w:p>
        </w:tc>
      </w:tr>
      <w:tr w:rsidR="009036FE" w:rsidRPr="00572E51" w:rsidTr="00A42EBB">
        <w:trPr>
          <w:trHeight w:val="1042"/>
        </w:trPr>
        <w:tc>
          <w:tcPr>
            <w:tcW w:w="5104" w:type="dxa"/>
          </w:tcPr>
          <w:p w:rsidR="009036FE" w:rsidRDefault="009036FE" w:rsidP="00540CB1">
            <w:pPr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9036FE" w:rsidRDefault="009036FE" w:rsidP="00540CB1">
            <w:pPr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9036FE" w:rsidRPr="00572E51" w:rsidRDefault="009036FE" w:rsidP="00540CB1">
            <w:pPr>
              <w:numPr>
                <w:ilvl w:val="0"/>
                <w:numId w:val="26"/>
              </w:numPr>
              <w:rPr>
                <w:rFonts w:cs="Arial"/>
              </w:rPr>
            </w:pPr>
          </w:p>
        </w:tc>
        <w:tc>
          <w:tcPr>
            <w:tcW w:w="5623" w:type="dxa"/>
          </w:tcPr>
          <w:p w:rsidR="009036FE" w:rsidRDefault="009036FE" w:rsidP="00540C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036FE" w:rsidRDefault="009036FE" w:rsidP="00540C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036FE" w:rsidRPr="00761C42" w:rsidRDefault="009036FE" w:rsidP="00540C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3" w:type="dxa"/>
          </w:tcPr>
          <w:p w:rsidR="009036FE" w:rsidRDefault="009036FE" w:rsidP="00540C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036FE" w:rsidRDefault="009036FE" w:rsidP="00540C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036FE" w:rsidRPr="00572E51" w:rsidRDefault="009036FE" w:rsidP="00540C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036FE" w:rsidRDefault="009036FE" w:rsidP="00540CB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C558F" w:rsidRDefault="001C558F" w:rsidP="00540CB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C558F" w:rsidRDefault="001C558F" w:rsidP="00540CB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2EBB" w:rsidRDefault="00A42EBB" w:rsidP="00540CB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2EBB" w:rsidRDefault="00A42EBB" w:rsidP="00540CB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42EBB" w:rsidRDefault="00A42EBB" w:rsidP="00540CB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C558F" w:rsidRPr="00572E51" w:rsidRDefault="001C558F" w:rsidP="00540C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42EBB" w:rsidRDefault="00A42EBB">
      <w:pPr>
        <w:rPr>
          <w:rFonts w:cs="Arial"/>
          <w:sz w:val="22"/>
          <w:szCs w:val="22"/>
        </w:rPr>
      </w:pPr>
    </w:p>
    <w:p w:rsidR="00A42EBB" w:rsidRDefault="00A42EBB" w:rsidP="00602209">
      <w:pPr>
        <w:tabs>
          <w:tab w:val="left" w:pos="2835"/>
        </w:tabs>
        <w:ind w:right="-2"/>
        <w:jc w:val="center"/>
        <w:rPr>
          <w:b/>
          <w:u w:val="single"/>
        </w:rPr>
      </w:pPr>
      <w:r>
        <w:br w:type="page"/>
      </w:r>
      <w:r w:rsidR="00602209" w:rsidRPr="00602209">
        <w:rPr>
          <w:b/>
          <w:u w:val="single"/>
        </w:rPr>
        <w:lastRenderedPageBreak/>
        <w:t>Weekly Record</w:t>
      </w:r>
      <w:r w:rsidR="00B2422D">
        <w:rPr>
          <w:b/>
          <w:u w:val="single"/>
        </w:rPr>
        <w:t xml:space="preserve"> -</w:t>
      </w:r>
      <w:r w:rsidR="000E7230">
        <w:rPr>
          <w:b/>
          <w:u w:val="single"/>
        </w:rPr>
        <w:t xml:space="preserve"> Evidence of Learning</w:t>
      </w:r>
    </w:p>
    <w:p w:rsidR="00602209" w:rsidRPr="00A42EBB" w:rsidRDefault="00602209" w:rsidP="00602209">
      <w:pPr>
        <w:tabs>
          <w:tab w:val="left" w:pos="2835"/>
        </w:tabs>
        <w:ind w:right="-2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  <w:t xml:space="preserve">    </w:t>
      </w:r>
      <w:r>
        <w:rPr>
          <w:rFonts w:cs="Arial"/>
          <w:sz w:val="20"/>
          <w:szCs w:val="20"/>
          <w:lang w:eastAsia="en-US"/>
        </w:rPr>
        <w:tab/>
      </w:r>
      <w:r w:rsidRPr="00602209">
        <w:rPr>
          <w:rFonts w:cs="Arial"/>
          <w:b/>
          <w:sz w:val="20"/>
          <w:szCs w:val="20"/>
          <w:lang w:eastAsia="en-US"/>
        </w:rPr>
        <w:t>Week:</w:t>
      </w:r>
      <w:r w:rsidRPr="00602209">
        <w:rPr>
          <w:rFonts w:cs="Arial"/>
          <w:sz w:val="20"/>
          <w:szCs w:val="20"/>
          <w:lang w:eastAsia="en-US"/>
        </w:rPr>
        <w:t xml:space="preserve">                 </w:t>
      </w:r>
      <w:r w:rsidRPr="00602209">
        <w:rPr>
          <w:rFonts w:cs="Arial"/>
          <w:b/>
          <w:sz w:val="20"/>
          <w:szCs w:val="20"/>
          <w:lang w:eastAsia="en-US"/>
        </w:rPr>
        <w:t>Term: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4"/>
        <w:gridCol w:w="774"/>
        <w:gridCol w:w="1025"/>
        <w:gridCol w:w="1701"/>
        <w:gridCol w:w="1701"/>
        <w:gridCol w:w="1276"/>
        <w:gridCol w:w="425"/>
        <w:gridCol w:w="1701"/>
        <w:gridCol w:w="850"/>
        <w:gridCol w:w="3686"/>
      </w:tblGrid>
      <w:tr w:rsidR="000E7230" w:rsidRPr="00A42EBB" w:rsidTr="009E4578">
        <w:trPr>
          <w:trHeight w:val="73"/>
        </w:trPr>
        <w:tc>
          <w:tcPr>
            <w:tcW w:w="23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7230" w:rsidRPr="009449E9" w:rsidRDefault="000E7230" w:rsidP="009449E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49E9">
              <w:rPr>
                <w:rFonts w:eastAsia="Calibri"/>
                <w:b/>
                <w:sz w:val="18"/>
                <w:szCs w:val="18"/>
              </w:rPr>
              <w:t>Goals</w:t>
            </w:r>
          </w:p>
        </w:tc>
        <w:tc>
          <w:tcPr>
            <w:tcW w:w="17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7230" w:rsidRPr="009449E9" w:rsidRDefault="000E7230" w:rsidP="009449E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49E9">
              <w:rPr>
                <w:rFonts w:eastAsia="Calibri"/>
                <w:b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0E7230" w:rsidRPr="009449E9" w:rsidRDefault="000E7230" w:rsidP="009449E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49E9">
              <w:rPr>
                <w:rFonts w:eastAsia="Calibri"/>
                <w:b/>
                <w:sz w:val="18"/>
                <w:szCs w:val="18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0E7230" w:rsidRPr="009449E9" w:rsidRDefault="000E7230" w:rsidP="009449E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49E9">
              <w:rPr>
                <w:rFonts w:eastAsia="Calibri"/>
                <w:b/>
                <w:sz w:val="18"/>
                <w:szCs w:val="18"/>
              </w:rPr>
              <w:t>Wednesday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7230" w:rsidRPr="009449E9" w:rsidRDefault="000E7230" w:rsidP="009449E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49E9">
              <w:rPr>
                <w:rFonts w:eastAsia="Calibri"/>
                <w:b/>
                <w:sz w:val="18"/>
                <w:szCs w:val="18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0E7230" w:rsidRPr="009449E9" w:rsidRDefault="000E7230" w:rsidP="009449E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49E9">
              <w:rPr>
                <w:rFonts w:eastAsia="Calibri"/>
                <w:b/>
                <w:sz w:val="18"/>
                <w:szCs w:val="18"/>
              </w:rPr>
              <w:t>Friday</w:t>
            </w:r>
          </w:p>
        </w:tc>
        <w:tc>
          <w:tcPr>
            <w:tcW w:w="850" w:type="dxa"/>
            <w:shd w:val="clear" w:color="auto" w:fill="auto"/>
          </w:tcPr>
          <w:p w:rsidR="000E7230" w:rsidRPr="009449E9" w:rsidRDefault="000E7230" w:rsidP="009449E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49E9">
              <w:rPr>
                <w:rFonts w:eastAsia="Calibri"/>
                <w:b/>
                <w:sz w:val="18"/>
                <w:szCs w:val="18"/>
              </w:rPr>
              <w:t>Who</w:t>
            </w:r>
          </w:p>
        </w:tc>
        <w:tc>
          <w:tcPr>
            <w:tcW w:w="3686" w:type="dxa"/>
          </w:tcPr>
          <w:p w:rsidR="000E7230" w:rsidRPr="009449E9" w:rsidRDefault="000E7230" w:rsidP="009449E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49E9">
              <w:rPr>
                <w:rFonts w:eastAsia="Calibri"/>
                <w:b/>
                <w:sz w:val="18"/>
                <w:szCs w:val="18"/>
              </w:rPr>
              <w:t>Notes</w:t>
            </w:r>
            <w:r w:rsidR="00A86130" w:rsidRPr="009449E9">
              <w:rPr>
                <w:rFonts w:eastAsia="Calibri"/>
                <w:b/>
                <w:sz w:val="18"/>
                <w:szCs w:val="18"/>
              </w:rPr>
              <w:t xml:space="preserve"> and responsiveness to program</w:t>
            </w:r>
          </w:p>
        </w:tc>
      </w:tr>
      <w:tr w:rsidR="000E7230" w:rsidRPr="00A42EBB" w:rsidTr="009E4578">
        <w:tc>
          <w:tcPr>
            <w:tcW w:w="10916" w:type="dxa"/>
            <w:gridSpan w:val="9"/>
            <w:shd w:val="pct12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CT</w:t>
            </w:r>
          </w:p>
        </w:tc>
        <w:tc>
          <w:tcPr>
            <w:tcW w:w="3686" w:type="dxa"/>
            <w:vMerge w:val="restart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9E4578">
        <w:tc>
          <w:tcPr>
            <w:tcW w:w="2313" w:type="dxa"/>
            <w:gridSpan w:val="2"/>
            <w:shd w:val="clear" w:color="auto" w:fill="auto"/>
          </w:tcPr>
          <w:p w:rsidR="000E7230" w:rsidRPr="00A42EBB" w:rsidRDefault="000E7230" w:rsidP="00A42EBB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9E4578">
        <w:tc>
          <w:tcPr>
            <w:tcW w:w="2313" w:type="dxa"/>
            <w:gridSpan w:val="2"/>
            <w:shd w:val="clear" w:color="auto" w:fill="auto"/>
          </w:tcPr>
          <w:p w:rsidR="000E7230" w:rsidRPr="00A42EBB" w:rsidRDefault="000E7230" w:rsidP="00A42EBB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9E4578">
        <w:tc>
          <w:tcPr>
            <w:tcW w:w="2313" w:type="dxa"/>
            <w:gridSpan w:val="2"/>
            <w:shd w:val="clear" w:color="auto" w:fill="auto"/>
          </w:tcPr>
          <w:p w:rsidR="000E7230" w:rsidRPr="00A42EBB" w:rsidRDefault="000E7230" w:rsidP="00A42EBB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9E4578">
        <w:tc>
          <w:tcPr>
            <w:tcW w:w="10916" w:type="dxa"/>
            <w:gridSpan w:val="9"/>
            <w:shd w:val="pct12" w:color="auto" w:fill="auto"/>
          </w:tcPr>
          <w:p w:rsidR="000E7230" w:rsidRDefault="000E7230" w:rsidP="00A42EBB">
            <w:pPr>
              <w:tabs>
                <w:tab w:val="right" w:pos="11968"/>
              </w:tabs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tabs>
                <w:tab w:val="right" w:pos="11968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CT</w:t>
            </w:r>
          </w:p>
        </w:tc>
        <w:tc>
          <w:tcPr>
            <w:tcW w:w="3686" w:type="dxa"/>
            <w:vMerge w:val="restart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9E4578">
        <w:tc>
          <w:tcPr>
            <w:tcW w:w="2313" w:type="dxa"/>
            <w:gridSpan w:val="2"/>
            <w:shd w:val="clear" w:color="auto" w:fill="auto"/>
          </w:tcPr>
          <w:p w:rsidR="000E7230" w:rsidRPr="00A42EBB" w:rsidRDefault="000E7230" w:rsidP="00A42EBB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9E4578">
        <w:tc>
          <w:tcPr>
            <w:tcW w:w="2313" w:type="dxa"/>
            <w:gridSpan w:val="2"/>
            <w:shd w:val="clear" w:color="auto" w:fill="auto"/>
          </w:tcPr>
          <w:p w:rsidR="000E7230" w:rsidRPr="00A42EBB" w:rsidRDefault="000E7230" w:rsidP="00A42EBB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9E4578">
        <w:tc>
          <w:tcPr>
            <w:tcW w:w="2313" w:type="dxa"/>
            <w:gridSpan w:val="2"/>
            <w:shd w:val="clear" w:color="auto" w:fill="auto"/>
          </w:tcPr>
          <w:p w:rsidR="000E7230" w:rsidRPr="00A42EBB" w:rsidRDefault="000E7230" w:rsidP="00A42EBB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9E4578">
        <w:tc>
          <w:tcPr>
            <w:tcW w:w="10916" w:type="dxa"/>
            <w:gridSpan w:val="9"/>
            <w:shd w:val="pct12" w:color="auto" w:fill="auto"/>
          </w:tcPr>
          <w:p w:rsidR="000E7230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CT</w:t>
            </w:r>
          </w:p>
        </w:tc>
        <w:tc>
          <w:tcPr>
            <w:tcW w:w="3686" w:type="dxa"/>
            <w:vMerge w:val="restart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215FDF">
        <w:tc>
          <w:tcPr>
            <w:tcW w:w="2269" w:type="dxa"/>
            <w:shd w:val="clear" w:color="auto" w:fill="auto"/>
          </w:tcPr>
          <w:p w:rsidR="000E7230" w:rsidRPr="00A42EBB" w:rsidRDefault="000E7230" w:rsidP="00A42EBB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E7230" w:rsidRPr="00A42EBB" w:rsidRDefault="000E7230" w:rsidP="00A42EBB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ind w:left="394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215FDF">
        <w:tc>
          <w:tcPr>
            <w:tcW w:w="2269" w:type="dxa"/>
            <w:shd w:val="clear" w:color="auto" w:fill="auto"/>
          </w:tcPr>
          <w:p w:rsidR="000E7230" w:rsidRPr="00A42EBB" w:rsidRDefault="000E7230" w:rsidP="00A42EBB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E7230" w:rsidRPr="00A42EBB" w:rsidRDefault="000E7230" w:rsidP="00A42EBB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ind w:left="394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E7230" w:rsidRPr="00A42EBB" w:rsidTr="00215FDF">
        <w:tc>
          <w:tcPr>
            <w:tcW w:w="2269" w:type="dxa"/>
            <w:shd w:val="clear" w:color="auto" w:fill="auto"/>
          </w:tcPr>
          <w:p w:rsidR="000E7230" w:rsidRPr="00A42EBB" w:rsidRDefault="000E7230" w:rsidP="00A42EBB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E7230" w:rsidRPr="00A42EBB" w:rsidRDefault="000E7230" w:rsidP="00A42EBB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0E7230" w:rsidRPr="00A42EBB" w:rsidRDefault="000E7230" w:rsidP="00A42EBB">
            <w:pPr>
              <w:ind w:left="394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E7230" w:rsidRPr="00A42EBB" w:rsidRDefault="000E7230" w:rsidP="00A42EB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9781E" w:rsidRPr="00A42EBB" w:rsidTr="00652A60">
        <w:trPr>
          <w:trHeight w:val="3028"/>
        </w:trPr>
        <w:tc>
          <w:tcPr>
            <w:tcW w:w="2269" w:type="dxa"/>
            <w:shd w:val="clear" w:color="auto" w:fill="auto"/>
          </w:tcPr>
          <w:p w:rsidR="0049781E" w:rsidRPr="00A42EBB" w:rsidRDefault="0049781E" w:rsidP="00A42EBB">
            <w:pPr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A42EBB">
              <w:rPr>
                <w:rFonts w:eastAsia="Calibri"/>
                <w:b/>
                <w:sz w:val="18"/>
                <w:szCs w:val="18"/>
                <w:u w:val="single"/>
              </w:rPr>
              <w:t xml:space="preserve">Key </w:t>
            </w:r>
          </w:p>
          <w:p w:rsidR="00652A60" w:rsidRDefault="0049781E" w:rsidP="00A42EBB">
            <w:pPr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Blank - activity wasn’t </w:t>
            </w:r>
          </w:p>
          <w:p w:rsidR="0049781E" w:rsidRPr="00A42EBB" w:rsidRDefault="00652A60" w:rsidP="00A42E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</w:t>
            </w:r>
            <w:r w:rsidR="0049781E" w:rsidRPr="00A42EBB">
              <w:rPr>
                <w:rFonts w:eastAsia="Calibri"/>
                <w:sz w:val="18"/>
                <w:szCs w:val="18"/>
              </w:rPr>
              <w:t>done today</w:t>
            </w:r>
          </w:p>
          <w:p w:rsidR="0049781E" w:rsidRPr="00A42EBB" w:rsidRDefault="0049781E" w:rsidP="00A42EBB">
            <w:pPr>
              <w:numPr>
                <w:ilvl w:val="0"/>
                <w:numId w:val="33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  </w:t>
            </w:r>
            <w:r w:rsidR="00652A60">
              <w:rPr>
                <w:rFonts w:eastAsia="Calibri"/>
                <w:sz w:val="18"/>
                <w:szCs w:val="18"/>
              </w:rPr>
              <w:t xml:space="preserve">- </w:t>
            </w:r>
            <w:r w:rsidRPr="00A42EBB">
              <w:rPr>
                <w:rFonts w:eastAsia="Calibri"/>
                <w:sz w:val="18"/>
                <w:szCs w:val="18"/>
              </w:rPr>
              <w:t xml:space="preserve">Successful </w:t>
            </w:r>
          </w:p>
          <w:p w:rsidR="0049781E" w:rsidRDefault="0049781E" w:rsidP="0049781E">
            <w:pPr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X     </w:t>
            </w:r>
            <w:r w:rsidR="00652A60">
              <w:rPr>
                <w:rFonts w:eastAsia="Calibri"/>
                <w:sz w:val="18"/>
                <w:szCs w:val="18"/>
              </w:rPr>
              <w:t xml:space="preserve">  - </w:t>
            </w:r>
            <w:r w:rsidRPr="00A42EBB">
              <w:rPr>
                <w:rFonts w:eastAsia="Calibri"/>
                <w:sz w:val="18"/>
                <w:szCs w:val="18"/>
              </w:rPr>
              <w:t xml:space="preserve">not successful </w:t>
            </w:r>
          </w:p>
          <w:p w:rsidR="0049781E" w:rsidRPr="00A42EBB" w:rsidRDefault="0049781E" w:rsidP="0049781E">
            <w:pPr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P     </w:t>
            </w:r>
            <w:r w:rsidR="00652A60">
              <w:rPr>
                <w:rFonts w:eastAsia="Calibri"/>
                <w:sz w:val="18"/>
                <w:szCs w:val="18"/>
              </w:rPr>
              <w:t xml:space="preserve">  - </w:t>
            </w:r>
            <w:r w:rsidRPr="00A42EBB">
              <w:rPr>
                <w:rFonts w:eastAsia="Calibri"/>
                <w:sz w:val="18"/>
                <w:szCs w:val="18"/>
              </w:rPr>
              <w:t>prompted</w:t>
            </w:r>
          </w:p>
          <w:p w:rsidR="00652A60" w:rsidRDefault="0049781E" w:rsidP="0049781E">
            <w:pPr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AA  </w:t>
            </w:r>
            <w:r w:rsidR="00652A60">
              <w:rPr>
                <w:rFonts w:eastAsia="Calibri"/>
                <w:sz w:val="18"/>
                <w:szCs w:val="18"/>
              </w:rPr>
              <w:t xml:space="preserve">   - </w:t>
            </w:r>
            <w:r w:rsidRPr="00A42EBB">
              <w:rPr>
                <w:rFonts w:eastAsia="Calibri"/>
                <w:sz w:val="18"/>
                <w:szCs w:val="18"/>
              </w:rPr>
              <w:t xml:space="preserve">adult assistance </w:t>
            </w:r>
          </w:p>
          <w:p w:rsidR="0049781E" w:rsidRPr="00A42EBB" w:rsidRDefault="00652A60" w:rsidP="004978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</w:t>
            </w:r>
            <w:r w:rsidR="0049781E" w:rsidRPr="00A42EBB">
              <w:rPr>
                <w:rFonts w:eastAsia="Calibri"/>
                <w:sz w:val="18"/>
                <w:szCs w:val="18"/>
              </w:rPr>
              <w:t>needed</w:t>
            </w:r>
          </w:p>
          <w:p w:rsidR="0049781E" w:rsidRPr="00A42EBB" w:rsidRDefault="0049781E" w:rsidP="0049781E">
            <w:pPr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I      </w:t>
            </w:r>
            <w:r w:rsidR="00652A60">
              <w:rPr>
                <w:rFonts w:eastAsia="Calibri"/>
                <w:sz w:val="18"/>
                <w:szCs w:val="18"/>
              </w:rPr>
              <w:t xml:space="preserve">   - </w:t>
            </w:r>
            <w:r w:rsidRPr="00A42EBB">
              <w:rPr>
                <w:rFonts w:eastAsia="Calibri"/>
                <w:sz w:val="18"/>
                <w:szCs w:val="18"/>
              </w:rPr>
              <w:t>independent</w:t>
            </w:r>
          </w:p>
          <w:p w:rsidR="0049781E" w:rsidRPr="00A42EBB" w:rsidRDefault="0049781E" w:rsidP="004978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</w:t>
            </w:r>
            <w:r w:rsidR="00652A60">
              <w:rPr>
                <w:rFonts w:eastAsia="Calibri"/>
                <w:sz w:val="18"/>
                <w:szCs w:val="18"/>
              </w:rPr>
              <w:t xml:space="preserve">T     - Class </w:t>
            </w:r>
            <w:r w:rsidRPr="00A42EBB">
              <w:rPr>
                <w:rFonts w:eastAsia="Calibri"/>
                <w:sz w:val="18"/>
                <w:szCs w:val="18"/>
              </w:rPr>
              <w:t xml:space="preserve">Teacher </w:t>
            </w:r>
          </w:p>
          <w:p w:rsidR="0049781E" w:rsidRDefault="00652A60" w:rsidP="004978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        - </w:t>
            </w:r>
            <w:r w:rsidR="0049781E" w:rsidRPr="00A42EBB">
              <w:rPr>
                <w:rFonts w:eastAsia="Calibri"/>
                <w:sz w:val="18"/>
                <w:szCs w:val="18"/>
              </w:rPr>
              <w:t>Student</w:t>
            </w:r>
          </w:p>
          <w:p w:rsidR="00215FDF" w:rsidRDefault="00215FDF" w:rsidP="004978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SESA  -Special </w:t>
            </w:r>
          </w:p>
          <w:p w:rsidR="00215FDF" w:rsidRDefault="00215FDF" w:rsidP="004978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Education Support </w:t>
            </w:r>
          </w:p>
          <w:p w:rsidR="00215FDF" w:rsidRPr="00A42EBB" w:rsidRDefault="00215FDF" w:rsidP="0049781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Assistant</w:t>
            </w:r>
          </w:p>
        </w:tc>
        <w:tc>
          <w:tcPr>
            <w:tcW w:w="13183" w:type="dxa"/>
            <w:gridSpan w:val="10"/>
            <w:shd w:val="clear" w:color="auto" w:fill="auto"/>
          </w:tcPr>
          <w:p w:rsidR="00652A60" w:rsidRPr="00A42EBB" w:rsidRDefault="00652A60" w:rsidP="00652A60">
            <w:pPr>
              <w:jc w:val="center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A42EBB">
              <w:rPr>
                <w:rFonts w:eastAsia="Calibri"/>
                <w:b/>
                <w:sz w:val="18"/>
                <w:szCs w:val="18"/>
                <w:u w:val="single"/>
              </w:rPr>
              <w:t>Overall Comments for the week:</w:t>
            </w:r>
          </w:p>
          <w:p w:rsidR="0049781E" w:rsidRPr="00A42EBB" w:rsidRDefault="0049781E" w:rsidP="000E7230">
            <w:pPr>
              <w:rPr>
                <w:rFonts w:eastAsia="Calibri"/>
                <w:b/>
                <w:sz w:val="18"/>
                <w:szCs w:val="18"/>
                <w:u w:val="single"/>
              </w:rPr>
            </w:pPr>
          </w:p>
        </w:tc>
      </w:tr>
      <w:tr w:rsidR="009449E9" w:rsidRPr="00163E28" w:rsidTr="0021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7" w:type="dxa"/>
            <w:gridSpan w:val="3"/>
            <w:shd w:val="clear" w:color="auto" w:fill="F2F2F2"/>
          </w:tcPr>
          <w:p w:rsidR="009449E9" w:rsidRPr="00466796" w:rsidRDefault="009449E9" w:rsidP="001E64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96">
              <w:rPr>
                <w:rFonts w:cs="Arial"/>
                <w:b/>
                <w:sz w:val="20"/>
                <w:szCs w:val="20"/>
              </w:rPr>
              <w:t>Child’s responsiveness scale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9449E9" w:rsidRPr="00466796" w:rsidRDefault="009449E9" w:rsidP="001E64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96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Non-responsive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449E9" w:rsidRPr="00466796" w:rsidRDefault="009449E9" w:rsidP="001E64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96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Occasionally Responsive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449E9" w:rsidRPr="00466796" w:rsidRDefault="009449E9" w:rsidP="001E64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96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Moderately Responsive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49E9" w:rsidRPr="00466796" w:rsidRDefault="009449E9" w:rsidP="001E64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96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Very Responsive</w:t>
            </w:r>
          </w:p>
        </w:tc>
      </w:tr>
    </w:tbl>
    <w:p w:rsidR="00711267" w:rsidRDefault="00711267" w:rsidP="00A42EBB"/>
    <w:p w:rsidR="009036FE" w:rsidRPr="009913D4" w:rsidRDefault="009036FE" w:rsidP="00711267"/>
    <w:sectPr w:rsidR="009036FE" w:rsidRPr="009913D4" w:rsidSect="006022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568" w:right="1529" w:bottom="284" w:left="1134" w:header="28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92" w:rsidRDefault="007E5892">
      <w:r>
        <w:separator/>
      </w:r>
    </w:p>
  </w:endnote>
  <w:endnote w:type="continuationSeparator" w:id="0">
    <w:p w:rsidR="007E5892" w:rsidRDefault="007E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AD" w:rsidRDefault="001A6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13" w:rsidRDefault="003439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C25">
      <w:rPr>
        <w:noProof/>
      </w:rPr>
      <w:t>- 2 -</w:t>
    </w:r>
    <w:r>
      <w:rPr>
        <w:noProof/>
      </w:rPr>
      <w:fldChar w:fldCharType="end"/>
    </w:r>
  </w:p>
  <w:p w:rsidR="00343913" w:rsidRDefault="00343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13" w:rsidRDefault="00343913" w:rsidP="00C111D2">
    <w:pPr>
      <w:pStyle w:val="Footer"/>
      <w:tabs>
        <w:tab w:val="clear" w:pos="8306"/>
        <w:tab w:val="left" w:pos="993"/>
        <w:tab w:val="right" w:pos="3402"/>
        <w:tab w:val="left" w:pos="6884"/>
        <w:tab w:val="right" w:pos="13608"/>
      </w:tabs>
      <w:jc w:val="both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92" w:rsidRDefault="007E5892">
      <w:r>
        <w:separator/>
      </w:r>
    </w:p>
  </w:footnote>
  <w:footnote w:type="continuationSeparator" w:id="0">
    <w:p w:rsidR="007E5892" w:rsidRDefault="007E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AD" w:rsidRDefault="001A6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13" w:rsidRPr="006F6708" w:rsidRDefault="00343913" w:rsidP="006F6708">
    <w:pPr>
      <w:pStyle w:val="Header"/>
      <w:tabs>
        <w:tab w:val="center" w:pos="6804"/>
        <w:tab w:val="right" w:pos="13608"/>
      </w:tabs>
      <w:rPr>
        <w:lang w:val="en-US"/>
      </w:rPr>
    </w:pPr>
    <w:r>
      <w:t>Name</w:t>
    </w:r>
    <w:r>
      <w:tab/>
      <w:t>Date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13" w:rsidRDefault="00343913">
    <w:pPr>
      <w:pStyle w:val="Header"/>
    </w:pPr>
  </w:p>
  <w:tbl>
    <w:tblPr>
      <w:tblpPr w:vertAnchor="page" w:horzAnchor="page" w:tblpX="568" w:tblpY="568"/>
      <w:tblW w:w="11907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7"/>
      <w:gridCol w:w="10432"/>
    </w:tblGrid>
    <w:tr w:rsidR="00343913" w:rsidTr="005B718F">
      <w:trPr>
        <w:cantSplit/>
        <w:trHeight w:hRule="exact" w:val="1412"/>
      </w:trPr>
      <w:tc>
        <w:tcPr>
          <w:tcW w:w="1418" w:type="dxa"/>
        </w:tcPr>
        <w:p w:rsidR="00343913" w:rsidRDefault="00D27C25" w:rsidP="00547443">
          <w:pPr>
            <w:pStyle w:val="AgencyName"/>
            <w:tabs>
              <w:tab w:val="right" w:pos="9044"/>
            </w:tabs>
          </w:pPr>
          <w:r>
            <w:rPr>
              <w:noProof/>
            </w:rPr>
            <w:drawing>
              <wp:inline distT="0" distB="0" distL="0" distR="0">
                <wp:extent cx="890905" cy="890905"/>
                <wp:effectExtent l="0" t="0" r="4445" b="4445"/>
                <wp:docPr id="1" name="Picture 1" descr="NTG logo - reversed 300pp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G logo - reversed 300pp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" w:type="dxa"/>
        </w:tcPr>
        <w:p w:rsidR="00343913" w:rsidRDefault="00343913" w:rsidP="00547443">
          <w:pPr>
            <w:pStyle w:val="AgencyName"/>
            <w:tabs>
              <w:tab w:val="right" w:pos="9044"/>
            </w:tabs>
          </w:pPr>
        </w:p>
      </w:tc>
      <w:tc>
        <w:tcPr>
          <w:tcW w:w="10432" w:type="dxa"/>
          <w:shd w:val="clear" w:color="auto" w:fill="003D7D"/>
          <w:noWrap/>
          <w:tcMar>
            <w:left w:w="227" w:type="dxa"/>
          </w:tcMar>
          <w:vAlign w:val="bottom"/>
        </w:tcPr>
        <w:p w:rsidR="00343913" w:rsidRPr="005B718F" w:rsidRDefault="00343913" w:rsidP="001A62AD">
          <w:pPr>
            <w:pStyle w:val="WebAddress"/>
            <w:jc w:val="left"/>
            <w:rPr>
              <w:rStyle w:val="AgencyNameChar"/>
              <w:b/>
              <w:color w:val="FFFFFF"/>
            </w:rPr>
          </w:pPr>
          <w:r w:rsidRPr="005B718F">
            <w:rPr>
              <w:rStyle w:val="AgencyNameChar"/>
              <w:b/>
              <w:color w:val="FFFFFF"/>
            </w:rPr>
            <w:t>DEPARTMENT OF</w:t>
          </w:r>
          <w:r w:rsidRPr="005B718F">
            <w:rPr>
              <w:rStyle w:val="AgencyNameChar"/>
              <w:b/>
              <w:bCs/>
              <w:color w:val="FFFFFF"/>
              <w:spacing w:val="16"/>
            </w:rPr>
            <w:t xml:space="preserve"> EDUCATION </w:t>
          </w:r>
        </w:p>
      </w:tc>
    </w:tr>
  </w:tbl>
  <w:p w:rsidR="00343913" w:rsidRDefault="00343913">
    <w:pPr>
      <w:pStyle w:val="Header"/>
    </w:pPr>
  </w:p>
  <w:p w:rsidR="00343913" w:rsidRDefault="00343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29B"/>
    <w:multiLevelType w:val="hybridMultilevel"/>
    <w:tmpl w:val="D7E03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23DF"/>
    <w:multiLevelType w:val="hybridMultilevel"/>
    <w:tmpl w:val="D4CAD4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C34C0"/>
    <w:multiLevelType w:val="hybridMultilevel"/>
    <w:tmpl w:val="AEA0BCA0"/>
    <w:lvl w:ilvl="0" w:tplc="BA1E9AE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563C70"/>
    <w:multiLevelType w:val="hybridMultilevel"/>
    <w:tmpl w:val="84926012"/>
    <w:lvl w:ilvl="0" w:tplc="BA1E9AE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E907E5"/>
    <w:multiLevelType w:val="hybridMultilevel"/>
    <w:tmpl w:val="1B865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72D57"/>
    <w:multiLevelType w:val="hybridMultilevel"/>
    <w:tmpl w:val="9F062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60F6B"/>
    <w:multiLevelType w:val="hybridMultilevel"/>
    <w:tmpl w:val="EB560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2288C"/>
    <w:multiLevelType w:val="hybridMultilevel"/>
    <w:tmpl w:val="56985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E0540"/>
    <w:multiLevelType w:val="hybridMultilevel"/>
    <w:tmpl w:val="517C9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B23AE"/>
    <w:multiLevelType w:val="hybridMultilevel"/>
    <w:tmpl w:val="1D406E3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754F4A"/>
    <w:multiLevelType w:val="hybridMultilevel"/>
    <w:tmpl w:val="7BC0F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A0A4E"/>
    <w:multiLevelType w:val="hybridMultilevel"/>
    <w:tmpl w:val="198679B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B3679"/>
    <w:multiLevelType w:val="hybridMultilevel"/>
    <w:tmpl w:val="F84E6A6C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2B617528"/>
    <w:multiLevelType w:val="hybridMultilevel"/>
    <w:tmpl w:val="AB4AE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16F5F"/>
    <w:multiLevelType w:val="hybridMultilevel"/>
    <w:tmpl w:val="6AD6F6DA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>
    <w:nsid w:val="2BFF183F"/>
    <w:multiLevelType w:val="hybridMultilevel"/>
    <w:tmpl w:val="904C4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A622B"/>
    <w:multiLevelType w:val="hybridMultilevel"/>
    <w:tmpl w:val="0E7279BC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A236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445FD4"/>
    <w:multiLevelType w:val="hybridMultilevel"/>
    <w:tmpl w:val="3AAE953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BE1CC2"/>
    <w:multiLevelType w:val="hybridMultilevel"/>
    <w:tmpl w:val="FD6E0D04"/>
    <w:lvl w:ilvl="0" w:tplc="BA1E9AE0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6E71A2"/>
    <w:multiLevelType w:val="hybridMultilevel"/>
    <w:tmpl w:val="0A2EC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181F0D"/>
    <w:multiLevelType w:val="hybridMultilevel"/>
    <w:tmpl w:val="CF9C2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B0940"/>
    <w:multiLevelType w:val="hybridMultilevel"/>
    <w:tmpl w:val="54AA5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26682"/>
    <w:multiLevelType w:val="hybridMultilevel"/>
    <w:tmpl w:val="983A74F6"/>
    <w:lvl w:ilvl="0" w:tplc="BA1E9A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23314"/>
    <w:multiLevelType w:val="hybridMultilevel"/>
    <w:tmpl w:val="7C2E7F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B67985"/>
    <w:multiLevelType w:val="hybridMultilevel"/>
    <w:tmpl w:val="131A3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E9AE0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E36B4AA">
      <w:start w:val="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82283"/>
    <w:multiLevelType w:val="hybridMultilevel"/>
    <w:tmpl w:val="6548D7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33634"/>
    <w:multiLevelType w:val="hybridMultilevel"/>
    <w:tmpl w:val="3ADA2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CA0877"/>
    <w:multiLevelType w:val="hybridMultilevel"/>
    <w:tmpl w:val="31ECB1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E56D0C"/>
    <w:multiLevelType w:val="hybridMultilevel"/>
    <w:tmpl w:val="4D2AC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AF4F32"/>
    <w:multiLevelType w:val="hybridMultilevel"/>
    <w:tmpl w:val="0616BA48"/>
    <w:lvl w:ilvl="0" w:tplc="BA1E9A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94233"/>
    <w:multiLevelType w:val="hybridMultilevel"/>
    <w:tmpl w:val="CC7A0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937303"/>
    <w:multiLevelType w:val="hybridMultilevel"/>
    <w:tmpl w:val="5CD26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C827F5"/>
    <w:multiLevelType w:val="hybridMultilevel"/>
    <w:tmpl w:val="0940223A"/>
    <w:lvl w:ilvl="0" w:tplc="D390BFD0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>
    <w:nsid w:val="6DF76FE6"/>
    <w:multiLevelType w:val="hybridMultilevel"/>
    <w:tmpl w:val="28406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A22A3"/>
    <w:multiLevelType w:val="hybridMultilevel"/>
    <w:tmpl w:val="2534A1F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4816E3"/>
    <w:multiLevelType w:val="hybridMultilevel"/>
    <w:tmpl w:val="4964E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25"/>
  </w:num>
  <w:num w:numId="5">
    <w:abstractNumId w:val="8"/>
  </w:num>
  <w:num w:numId="6">
    <w:abstractNumId w:val="31"/>
  </w:num>
  <w:num w:numId="7">
    <w:abstractNumId w:val="21"/>
  </w:num>
  <w:num w:numId="8">
    <w:abstractNumId w:val="7"/>
  </w:num>
  <w:num w:numId="9">
    <w:abstractNumId w:val="5"/>
  </w:num>
  <w:num w:numId="10">
    <w:abstractNumId w:val="19"/>
  </w:num>
  <w:num w:numId="11">
    <w:abstractNumId w:val="23"/>
  </w:num>
  <w:num w:numId="12">
    <w:abstractNumId w:val="24"/>
  </w:num>
  <w:num w:numId="13">
    <w:abstractNumId w:val="1"/>
  </w:num>
  <w:num w:numId="14">
    <w:abstractNumId w:val="35"/>
  </w:num>
  <w:num w:numId="15">
    <w:abstractNumId w:val="9"/>
  </w:num>
  <w:num w:numId="16">
    <w:abstractNumId w:val="18"/>
  </w:num>
  <w:num w:numId="17">
    <w:abstractNumId w:val="3"/>
  </w:num>
  <w:num w:numId="18">
    <w:abstractNumId w:val="2"/>
  </w:num>
  <w:num w:numId="19">
    <w:abstractNumId w:val="30"/>
  </w:num>
  <w:num w:numId="20">
    <w:abstractNumId w:val="13"/>
  </w:num>
  <w:num w:numId="21">
    <w:abstractNumId w:val="26"/>
  </w:num>
  <w:num w:numId="22">
    <w:abstractNumId w:val="32"/>
  </w:num>
  <w:num w:numId="23">
    <w:abstractNumId w:val="22"/>
  </w:num>
  <w:num w:numId="24">
    <w:abstractNumId w:val="6"/>
  </w:num>
  <w:num w:numId="25">
    <w:abstractNumId w:val="34"/>
  </w:num>
  <w:num w:numId="26">
    <w:abstractNumId w:val="14"/>
  </w:num>
  <w:num w:numId="27">
    <w:abstractNumId w:val="20"/>
  </w:num>
  <w:num w:numId="28">
    <w:abstractNumId w:val="4"/>
  </w:num>
  <w:num w:numId="29">
    <w:abstractNumId w:val="17"/>
  </w:num>
  <w:num w:numId="30">
    <w:abstractNumId w:val="10"/>
  </w:num>
  <w:num w:numId="31">
    <w:abstractNumId w:val="15"/>
  </w:num>
  <w:num w:numId="32">
    <w:abstractNumId w:val="33"/>
  </w:num>
  <w:num w:numId="33">
    <w:abstractNumId w:val="11"/>
  </w:num>
  <w:num w:numId="34">
    <w:abstractNumId w:val="12"/>
  </w:num>
  <w:num w:numId="35">
    <w:abstractNumId w:val="29"/>
  </w:num>
  <w:num w:numId="36">
    <w:abstractNumId w:val="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3"/>
    <w:rsid w:val="00001F56"/>
    <w:rsid w:val="00001F94"/>
    <w:rsid w:val="000074B7"/>
    <w:rsid w:val="00044B86"/>
    <w:rsid w:val="000454C1"/>
    <w:rsid w:val="00055E1B"/>
    <w:rsid w:val="00055F86"/>
    <w:rsid w:val="00065A8C"/>
    <w:rsid w:val="000701A9"/>
    <w:rsid w:val="00071FCE"/>
    <w:rsid w:val="00075265"/>
    <w:rsid w:val="000863C5"/>
    <w:rsid w:val="00090838"/>
    <w:rsid w:val="000A6E07"/>
    <w:rsid w:val="000B1102"/>
    <w:rsid w:val="000B172C"/>
    <w:rsid w:val="000B53FE"/>
    <w:rsid w:val="000B5889"/>
    <w:rsid w:val="000D76B5"/>
    <w:rsid w:val="000D7F81"/>
    <w:rsid w:val="000E5B8A"/>
    <w:rsid w:val="000E62F9"/>
    <w:rsid w:val="000E7230"/>
    <w:rsid w:val="000E75E1"/>
    <w:rsid w:val="000E7FFE"/>
    <w:rsid w:val="00102DA2"/>
    <w:rsid w:val="00103065"/>
    <w:rsid w:val="0011573E"/>
    <w:rsid w:val="0013121E"/>
    <w:rsid w:val="001351BC"/>
    <w:rsid w:val="00137FB0"/>
    <w:rsid w:val="00145071"/>
    <w:rsid w:val="00150F52"/>
    <w:rsid w:val="00163E28"/>
    <w:rsid w:val="00176852"/>
    <w:rsid w:val="001778A6"/>
    <w:rsid w:val="001959A1"/>
    <w:rsid w:val="001A1FC9"/>
    <w:rsid w:val="001A62AD"/>
    <w:rsid w:val="001A7E1C"/>
    <w:rsid w:val="001B049D"/>
    <w:rsid w:val="001B0971"/>
    <w:rsid w:val="001B34E5"/>
    <w:rsid w:val="001C558F"/>
    <w:rsid w:val="001D48B6"/>
    <w:rsid w:val="001E64ED"/>
    <w:rsid w:val="001F25D9"/>
    <w:rsid w:val="00200293"/>
    <w:rsid w:val="0020272E"/>
    <w:rsid w:val="00210C39"/>
    <w:rsid w:val="00211A98"/>
    <w:rsid w:val="00211CBD"/>
    <w:rsid w:val="00214D14"/>
    <w:rsid w:val="00215FDF"/>
    <w:rsid w:val="00217F5E"/>
    <w:rsid w:val="002309BD"/>
    <w:rsid w:val="00236560"/>
    <w:rsid w:val="0024796F"/>
    <w:rsid w:val="002505D9"/>
    <w:rsid w:val="00252862"/>
    <w:rsid w:val="00253618"/>
    <w:rsid w:val="00261139"/>
    <w:rsid w:val="00261BAA"/>
    <w:rsid w:val="00272F8E"/>
    <w:rsid w:val="0028087A"/>
    <w:rsid w:val="002832F5"/>
    <w:rsid w:val="002833FC"/>
    <w:rsid w:val="00287CD8"/>
    <w:rsid w:val="00297F40"/>
    <w:rsid w:val="002A56EA"/>
    <w:rsid w:val="002C5116"/>
    <w:rsid w:val="002C633A"/>
    <w:rsid w:val="002C6770"/>
    <w:rsid w:val="002D381C"/>
    <w:rsid w:val="002E7CB2"/>
    <w:rsid w:val="00302F1E"/>
    <w:rsid w:val="00303544"/>
    <w:rsid w:val="00311D0E"/>
    <w:rsid w:val="00311D1C"/>
    <w:rsid w:val="0032149C"/>
    <w:rsid w:val="003236CE"/>
    <w:rsid w:val="00331959"/>
    <w:rsid w:val="00340432"/>
    <w:rsid w:val="00340E5A"/>
    <w:rsid w:val="00343913"/>
    <w:rsid w:val="00344317"/>
    <w:rsid w:val="003553D1"/>
    <w:rsid w:val="00360CF4"/>
    <w:rsid w:val="00366A2C"/>
    <w:rsid w:val="00372A05"/>
    <w:rsid w:val="00385C4A"/>
    <w:rsid w:val="0039178E"/>
    <w:rsid w:val="00396012"/>
    <w:rsid w:val="00397570"/>
    <w:rsid w:val="003A2AFE"/>
    <w:rsid w:val="003C4C33"/>
    <w:rsid w:val="003D38F6"/>
    <w:rsid w:val="003F322A"/>
    <w:rsid w:val="00424CCD"/>
    <w:rsid w:val="004341B8"/>
    <w:rsid w:val="00436FD9"/>
    <w:rsid w:val="00443582"/>
    <w:rsid w:val="00451BE4"/>
    <w:rsid w:val="00461920"/>
    <w:rsid w:val="0046486F"/>
    <w:rsid w:val="00471E73"/>
    <w:rsid w:val="00472653"/>
    <w:rsid w:val="00486D73"/>
    <w:rsid w:val="00493006"/>
    <w:rsid w:val="0049781E"/>
    <w:rsid w:val="004B4149"/>
    <w:rsid w:val="004B6286"/>
    <w:rsid w:val="004B65E3"/>
    <w:rsid w:val="004B73B7"/>
    <w:rsid w:val="004C2FAD"/>
    <w:rsid w:val="004D689B"/>
    <w:rsid w:val="004E176C"/>
    <w:rsid w:val="004F306A"/>
    <w:rsid w:val="004F3369"/>
    <w:rsid w:val="0050245A"/>
    <w:rsid w:val="005122D7"/>
    <w:rsid w:val="00534C18"/>
    <w:rsid w:val="00540CB1"/>
    <w:rsid w:val="00542FF7"/>
    <w:rsid w:val="00547443"/>
    <w:rsid w:val="00553B1B"/>
    <w:rsid w:val="00572E59"/>
    <w:rsid w:val="0058061A"/>
    <w:rsid w:val="00582093"/>
    <w:rsid w:val="00594725"/>
    <w:rsid w:val="005B0317"/>
    <w:rsid w:val="005B03CA"/>
    <w:rsid w:val="005B24D6"/>
    <w:rsid w:val="005B718F"/>
    <w:rsid w:val="005F3CCB"/>
    <w:rsid w:val="005F3F5D"/>
    <w:rsid w:val="00601A21"/>
    <w:rsid w:val="00602209"/>
    <w:rsid w:val="00602554"/>
    <w:rsid w:val="0060532B"/>
    <w:rsid w:val="00607346"/>
    <w:rsid w:val="00620A5E"/>
    <w:rsid w:val="006269BE"/>
    <w:rsid w:val="0063758B"/>
    <w:rsid w:val="00645C30"/>
    <w:rsid w:val="00652A60"/>
    <w:rsid w:val="006549E3"/>
    <w:rsid w:val="006637A6"/>
    <w:rsid w:val="0069712C"/>
    <w:rsid w:val="006977C3"/>
    <w:rsid w:val="006A6886"/>
    <w:rsid w:val="006A6C75"/>
    <w:rsid w:val="006C23E6"/>
    <w:rsid w:val="006E7D4E"/>
    <w:rsid w:val="006F01B5"/>
    <w:rsid w:val="006F25DC"/>
    <w:rsid w:val="006F3047"/>
    <w:rsid w:val="006F4530"/>
    <w:rsid w:val="006F61AF"/>
    <w:rsid w:val="006F64DB"/>
    <w:rsid w:val="006F6708"/>
    <w:rsid w:val="00702438"/>
    <w:rsid w:val="00711267"/>
    <w:rsid w:val="00723532"/>
    <w:rsid w:val="0073097D"/>
    <w:rsid w:val="00736BD7"/>
    <w:rsid w:val="00747543"/>
    <w:rsid w:val="00757466"/>
    <w:rsid w:val="00761C42"/>
    <w:rsid w:val="00761CEA"/>
    <w:rsid w:val="00765395"/>
    <w:rsid w:val="007734ED"/>
    <w:rsid w:val="0078420D"/>
    <w:rsid w:val="007928BF"/>
    <w:rsid w:val="007965AB"/>
    <w:rsid w:val="007A1FF5"/>
    <w:rsid w:val="007B285C"/>
    <w:rsid w:val="007C0AAF"/>
    <w:rsid w:val="007C5E96"/>
    <w:rsid w:val="007C61AF"/>
    <w:rsid w:val="007D3584"/>
    <w:rsid w:val="007D3BE2"/>
    <w:rsid w:val="007E5892"/>
    <w:rsid w:val="007E68CD"/>
    <w:rsid w:val="007E750B"/>
    <w:rsid w:val="007E7BF9"/>
    <w:rsid w:val="007F3668"/>
    <w:rsid w:val="0080300B"/>
    <w:rsid w:val="00806A4C"/>
    <w:rsid w:val="008105E8"/>
    <w:rsid w:val="0081145E"/>
    <w:rsid w:val="00817568"/>
    <w:rsid w:val="008211A6"/>
    <w:rsid w:val="00834327"/>
    <w:rsid w:val="00844A5E"/>
    <w:rsid w:val="00855B89"/>
    <w:rsid w:val="00857404"/>
    <w:rsid w:val="00857FDD"/>
    <w:rsid w:val="00871049"/>
    <w:rsid w:val="00874C7B"/>
    <w:rsid w:val="00881054"/>
    <w:rsid w:val="008A0B20"/>
    <w:rsid w:val="008A4B70"/>
    <w:rsid w:val="008C6254"/>
    <w:rsid w:val="008D1E44"/>
    <w:rsid w:val="008D2CA2"/>
    <w:rsid w:val="008D755B"/>
    <w:rsid w:val="008E529B"/>
    <w:rsid w:val="008E647C"/>
    <w:rsid w:val="008F168A"/>
    <w:rsid w:val="008F171D"/>
    <w:rsid w:val="008F6705"/>
    <w:rsid w:val="0090263E"/>
    <w:rsid w:val="009036FE"/>
    <w:rsid w:val="00907992"/>
    <w:rsid w:val="009108DC"/>
    <w:rsid w:val="0091398B"/>
    <w:rsid w:val="009142BD"/>
    <w:rsid w:val="009154C2"/>
    <w:rsid w:val="009164DE"/>
    <w:rsid w:val="0091679B"/>
    <w:rsid w:val="009449E9"/>
    <w:rsid w:val="00961FAC"/>
    <w:rsid w:val="00962871"/>
    <w:rsid w:val="0096630E"/>
    <w:rsid w:val="009771BE"/>
    <w:rsid w:val="009913D4"/>
    <w:rsid w:val="00994B0B"/>
    <w:rsid w:val="009B1BF2"/>
    <w:rsid w:val="009B5B17"/>
    <w:rsid w:val="009B5B4F"/>
    <w:rsid w:val="009C011C"/>
    <w:rsid w:val="009C384D"/>
    <w:rsid w:val="009C3EB5"/>
    <w:rsid w:val="009D0381"/>
    <w:rsid w:val="009D683B"/>
    <w:rsid w:val="009E4578"/>
    <w:rsid w:val="009F714E"/>
    <w:rsid w:val="009F7D71"/>
    <w:rsid w:val="00A013F4"/>
    <w:rsid w:val="00A24C75"/>
    <w:rsid w:val="00A24FDE"/>
    <w:rsid w:val="00A36383"/>
    <w:rsid w:val="00A40E75"/>
    <w:rsid w:val="00A42EBB"/>
    <w:rsid w:val="00A507F5"/>
    <w:rsid w:val="00A74628"/>
    <w:rsid w:val="00A77AB2"/>
    <w:rsid w:val="00A86130"/>
    <w:rsid w:val="00A9215F"/>
    <w:rsid w:val="00A944CD"/>
    <w:rsid w:val="00AA1DAD"/>
    <w:rsid w:val="00AA22B4"/>
    <w:rsid w:val="00AA5D35"/>
    <w:rsid w:val="00AB0789"/>
    <w:rsid w:val="00AB2F37"/>
    <w:rsid w:val="00AC5AFA"/>
    <w:rsid w:val="00AE22B5"/>
    <w:rsid w:val="00AF3F97"/>
    <w:rsid w:val="00AF6A8B"/>
    <w:rsid w:val="00B017AD"/>
    <w:rsid w:val="00B0191C"/>
    <w:rsid w:val="00B07854"/>
    <w:rsid w:val="00B104C3"/>
    <w:rsid w:val="00B15087"/>
    <w:rsid w:val="00B2422D"/>
    <w:rsid w:val="00B26606"/>
    <w:rsid w:val="00B34470"/>
    <w:rsid w:val="00B37C88"/>
    <w:rsid w:val="00B56206"/>
    <w:rsid w:val="00B573FF"/>
    <w:rsid w:val="00B867F5"/>
    <w:rsid w:val="00B86A79"/>
    <w:rsid w:val="00B95CFD"/>
    <w:rsid w:val="00BA0C90"/>
    <w:rsid w:val="00BA1838"/>
    <w:rsid w:val="00BA530A"/>
    <w:rsid w:val="00BB169C"/>
    <w:rsid w:val="00BB7394"/>
    <w:rsid w:val="00BC28D5"/>
    <w:rsid w:val="00BC2B4B"/>
    <w:rsid w:val="00BC63AC"/>
    <w:rsid w:val="00BE0CB0"/>
    <w:rsid w:val="00BE3B0C"/>
    <w:rsid w:val="00BE7BF3"/>
    <w:rsid w:val="00BF518E"/>
    <w:rsid w:val="00C03169"/>
    <w:rsid w:val="00C111D2"/>
    <w:rsid w:val="00C13CD6"/>
    <w:rsid w:val="00C416E1"/>
    <w:rsid w:val="00C44D18"/>
    <w:rsid w:val="00C508E9"/>
    <w:rsid w:val="00C52ED9"/>
    <w:rsid w:val="00C55B8F"/>
    <w:rsid w:val="00C65CC7"/>
    <w:rsid w:val="00C66510"/>
    <w:rsid w:val="00C6795A"/>
    <w:rsid w:val="00C82388"/>
    <w:rsid w:val="00C90A1F"/>
    <w:rsid w:val="00C92AF7"/>
    <w:rsid w:val="00CA4341"/>
    <w:rsid w:val="00CB3073"/>
    <w:rsid w:val="00CB6BA0"/>
    <w:rsid w:val="00CD3668"/>
    <w:rsid w:val="00CD4F9F"/>
    <w:rsid w:val="00CD55EE"/>
    <w:rsid w:val="00CE7545"/>
    <w:rsid w:val="00CF3D61"/>
    <w:rsid w:val="00CF3F2C"/>
    <w:rsid w:val="00CF5E85"/>
    <w:rsid w:val="00CF614F"/>
    <w:rsid w:val="00D06369"/>
    <w:rsid w:val="00D1023B"/>
    <w:rsid w:val="00D16227"/>
    <w:rsid w:val="00D23AF2"/>
    <w:rsid w:val="00D27C25"/>
    <w:rsid w:val="00D40AE5"/>
    <w:rsid w:val="00D42CD0"/>
    <w:rsid w:val="00D44ABA"/>
    <w:rsid w:val="00D53E68"/>
    <w:rsid w:val="00D541CB"/>
    <w:rsid w:val="00D612FA"/>
    <w:rsid w:val="00D62A6D"/>
    <w:rsid w:val="00D721F8"/>
    <w:rsid w:val="00D854A4"/>
    <w:rsid w:val="00DB5C57"/>
    <w:rsid w:val="00DE6DBB"/>
    <w:rsid w:val="00DF410A"/>
    <w:rsid w:val="00DF468C"/>
    <w:rsid w:val="00DF4B1D"/>
    <w:rsid w:val="00E13D0E"/>
    <w:rsid w:val="00E1570C"/>
    <w:rsid w:val="00E33C3F"/>
    <w:rsid w:val="00E376DB"/>
    <w:rsid w:val="00E42626"/>
    <w:rsid w:val="00E44CDE"/>
    <w:rsid w:val="00E53010"/>
    <w:rsid w:val="00E5324F"/>
    <w:rsid w:val="00E5335F"/>
    <w:rsid w:val="00E56514"/>
    <w:rsid w:val="00E61D8F"/>
    <w:rsid w:val="00E71C91"/>
    <w:rsid w:val="00E7508B"/>
    <w:rsid w:val="00E94B8D"/>
    <w:rsid w:val="00EC2A7A"/>
    <w:rsid w:val="00EC3FB9"/>
    <w:rsid w:val="00EC7B86"/>
    <w:rsid w:val="00EE7B33"/>
    <w:rsid w:val="00EF0DB5"/>
    <w:rsid w:val="00F156C5"/>
    <w:rsid w:val="00F16A46"/>
    <w:rsid w:val="00F50559"/>
    <w:rsid w:val="00F510E8"/>
    <w:rsid w:val="00F53679"/>
    <w:rsid w:val="00F537E3"/>
    <w:rsid w:val="00F74033"/>
    <w:rsid w:val="00F744E9"/>
    <w:rsid w:val="00F8010D"/>
    <w:rsid w:val="00F81C4C"/>
    <w:rsid w:val="00F87162"/>
    <w:rsid w:val="00FA2226"/>
    <w:rsid w:val="00FA75EA"/>
    <w:rsid w:val="00FB09DD"/>
    <w:rsid w:val="00FB0B5E"/>
    <w:rsid w:val="00FB405B"/>
    <w:rsid w:val="00FB4A9B"/>
    <w:rsid w:val="00FB6434"/>
    <w:rsid w:val="00FC7B43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C14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8F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66A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6A2C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366A2C"/>
    <w:pPr>
      <w:keepNext/>
      <w:jc w:val="center"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qFormat/>
    <w:rsid w:val="00366A2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66A2C"/>
    <w:pPr>
      <w:keepNext/>
      <w:outlineLvl w:val="4"/>
    </w:pPr>
    <w:rPr>
      <w:b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A2C"/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366A2C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ontactdetails">
    <w:name w:val="Contact details"/>
    <w:basedOn w:val="Normal"/>
    <w:rsid w:val="00366A2C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sid w:val="00366A2C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366A2C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366A2C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366A2C"/>
    <w:rPr>
      <w:b/>
      <w:bCs/>
      <w:spacing w:val="16"/>
    </w:rPr>
  </w:style>
  <w:style w:type="character" w:customStyle="1" w:styleId="AgencyNameChar">
    <w:name w:val="AgencyName Char"/>
    <w:rsid w:val="00366A2C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sid w:val="00366A2C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table" w:styleId="TableGrid">
    <w:name w:val="Table Grid"/>
    <w:basedOn w:val="TableNormal"/>
    <w:rsid w:val="004B7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6A2C"/>
    <w:rPr>
      <w:color w:val="0000FF"/>
      <w:u w:val="single"/>
    </w:rPr>
  </w:style>
  <w:style w:type="character" w:styleId="FollowedHyperlink">
    <w:name w:val="FollowedHyperlink"/>
    <w:rsid w:val="00366A2C"/>
    <w:rPr>
      <w:color w:val="800080"/>
      <w:u w:val="single"/>
    </w:rPr>
  </w:style>
  <w:style w:type="character" w:customStyle="1" w:styleId="BalloonTextChar">
    <w:name w:val="Balloon Text Char"/>
    <w:semiHidden/>
    <w:rsid w:val="00366A2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DF468C"/>
    <w:rPr>
      <w:sz w:val="16"/>
      <w:szCs w:val="16"/>
    </w:rPr>
  </w:style>
  <w:style w:type="paragraph" w:styleId="CommentText">
    <w:name w:val="annotation text"/>
    <w:basedOn w:val="Normal"/>
    <w:semiHidden/>
    <w:rsid w:val="00DF46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468C"/>
    <w:rPr>
      <w:b/>
      <w:bCs/>
    </w:rPr>
  </w:style>
  <w:style w:type="paragraph" w:styleId="z-TopofForm">
    <w:name w:val="HTML Top of Form"/>
    <w:basedOn w:val="Normal"/>
    <w:next w:val="Normal"/>
    <w:hidden/>
    <w:rsid w:val="0020272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0272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1C"/>
    <w:pPr>
      <w:ind w:left="720"/>
      <w:contextualSpacing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211CBD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757466"/>
    <w:rPr>
      <w:rFonts w:ascii="Arial" w:hAnsi="Arial"/>
      <w:sz w:val="24"/>
      <w:szCs w:val="24"/>
    </w:rPr>
  </w:style>
  <w:style w:type="character" w:customStyle="1" w:styleId="Heading2Char">
    <w:name w:val="Heading 2 Char"/>
    <w:link w:val="Heading2"/>
    <w:rsid w:val="003F322A"/>
    <w:rPr>
      <w:rFonts w:ascii="Arial" w:hAnsi="Arial" w:cs="Arial"/>
      <w:b/>
      <w:bCs/>
      <w:iCs/>
      <w:sz w:val="28"/>
      <w:szCs w:val="28"/>
    </w:rPr>
  </w:style>
  <w:style w:type="paragraph" w:styleId="Revision">
    <w:name w:val="Revision"/>
    <w:hidden/>
    <w:uiPriority w:val="99"/>
    <w:semiHidden/>
    <w:rsid w:val="00C8238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8F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66A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6A2C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366A2C"/>
    <w:pPr>
      <w:keepNext/>
      <w:jc w:val="center"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qFormat/>
    <w:rsid w:val="00366A2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66A2C"/>
    <w:pPr>
      <w:keepNext/>
      <w:outlineLvl w:val="4"/>
    </w:pPr>
    <w:rPr>
      <w:b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A2C"/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366A2C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ontactdetails">
    <w:name w:val="Contact details"/>
    <w:basedOn w:val="Normal"/>
    <w:rsid w:val="00366A2C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sid w:val="00366A2C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366A2C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366A2C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366A2C"/>
    <w:rPr>
      <w:b/>
      <w:bCs/>
      <w:spacing w:val="16"/>
    </w:rPr>
  </w:style>
  <w:style w:type="character" w:customStyle="1" w:styleId="AgencyNameChar">
    <w:name w:val="AgencyName Char"/>
    <w:rsid w:val="00366A2C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sid w:val="00366A2C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table" w:styleId="TableGrid">
    <w:name w:val="Table Grid"/>
    <w:basedOn w:val="TableNormal"/>
    <w:rsid w:val="004B7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6A2C"/>
    <w:rPr>
      <w:color w:val="0000FF"/>
      <w:u w:val="single"/>
    </w:rPr>
  </w:style>
  <w:style w:type="character" w:styleId="FollowedHyperlink">
    <w:name w:val="FollowedHyperlink"/>
    <w:rsid w:val="00366A2C"/>
    <w:rPr>
      <w:color w:val="800080"/>
      <w:u w:val="single"/>
    </w:rPr>
  </w:style>
  <w:style w:type="character" w:customStyle="1" w:styleId="BalloonTextChar">
    <w:name w:val="Balloon Text Char"/>
    <w:semiHidden/>
    <w:rsid w:val="00366A2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DF468C"/>
    <w:rPr>
      <w:sz w:val="16"/>
      <w:szCs w:val="16"/>
    </w:rPr>
  </w:style>
  <w:style w:type="paragraph" w:styleId="CommentText">
    <w:name w:val="annotation text"/>
    <w:basedOn w:val="Normal"/>
    <w:semiHidden/>
    <w:rsid w:val="00DF46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468C"/>
    <w:rPr>
      <w:b/>
      <w:bCs/>
    </w:rPr>
  </w:style>
  <w:style w:type="paragraph" w:styleId="z-TopofForm">
    <w:name w:val="HTML Top of Form"/>
    <w:basedOn w:val="Normal"/>
    <w:next w:val="Normal"/>
    <w:hidden/>
    <w:rsid w:val="0020272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0272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1C"/>
    <w:pPr>
      <w:ind w:left="720"/>
      <w:contextualSpacing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211CBD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757466"/>
    <w:rPr>
      <w:rFonts w:ascii="Arial" w:hAnsi="Arial"/>
      <w:sz w:val="24"/>
      <w:szCs w:val="24"/>
    </w:rPr>
  </w:style>
  <w:style w:type="character" w:customStyle="1" w:styleId="Heading2Char">
    <w:name w:val="Heading 2 Char"/>
    <w:link w:val="Heading2"/>
    <w:rsid w:val="003F322A"/>
    <w:rPr>
      <w:rFonts w:ascii="Arial" w:hAnsi="Arial" w:cs="Arial"/>
      <w:b/>
      <w:bCs/>
      <w:iCs/>
      <w:sz w:val="28"/>
      <w:szCs w:val="28"/>
    </w:rPr>
  </w:style>
  <w:style w:type="paragraph" w:styleId="Revision">
    <w:name w:val="Revision"/>
    <w:hidden/>
    <w:uiPriority w:val="99"/>
    <w:semiHidden/>
    <w:rsid w:val="00C8238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%20NTGOV\corporate_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593374139FE4992E3E908ABB22A70" ma:contentTypeVersion="3" ma:contentTypeDescription="Create a new document." ma:contentTypeScope="" ma:versionID="96d1e033c441517951eefc23f627da29">
  <xsd:schema xmlns:xsd="http://www.w3.org/2001/XMLSchema" xmlns:xs="http://www.w3.org/2001/XMLSchema" xmlns:p="http://schemas.microsoft.com/office/2006/metadata/properties" xmlns:ns2="f220faca-e06e-44ff-b458-c5a8b9a48593" xmlns:ns3="7140d97d-41db-49e8-ab8e-3d779331dbea" targetNamespace="http://schemas.microsoft.com/office/2006/metadata/properties" ma:root="true" ma:fieldsID="1437b13a2e83d321ff4204adad5e9178" ns2:_="" ns3:_="">
    <xsd:import namespace="f220faca-e06e-44ff-b458-c5a8b9a48593"/>
    <xsd:import namespace="7140d97d-41db-49e8-ab8e-3d779331d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udservFocusArea" minOccurs="0"/>
                <xsd:element ref="ns3:studservLevels" minOccurs="0"/>
                <xsd:element ref="ns3:studservStagesOfSchoo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d97d-41db-49e8-ab8e-3d779331dbea" elementFormDefault="qualified">
    <xsd:import namespace="http://schemas.microsoft.com/office/2006/documentManagement/types"/>
    <xsd:import namespace="http://schemas.microsoft.com/office/infopath/2007/PartnerControls"/>
    <xsd:element name="studservFocusArea" ma:index="11" nillable="true" ma:displayName="Focus Area" ma:format="Dropdown" ma:internalName="studservFocusArea">
      <xsd:simpleType>
        <xsd:restriction base="dms:Choice">
          <xsd:enumeration value="General behaviour"/>
          <xsd:enumeration value="Classroom management"/>
          <xsd:enumeration value="SWPBS"/>
          <xsd:enumeration value="Anger"/>
          <xsd:enumeration value="Bullying"/>
          <xsd:enumeration value="General Information – ECI"/>
          <xsd:enumeration value="Learning Strategies"/>
          <xsd:enumeration value="Social Skills"/>
          <xsd:enumeration value="Motor Skills"/>
          <xsd:enumeration value="Daily Living skills"/>
          <xsd:enumeration value="Related Services"/>
          <xsd:enumeration value="Identifying a Hearing Loss"/>
          <xsd:enumeration value="Management of a Hearing Loss"/>
          <xsd:enumeration value="Ear Health"/>
          <xsd:enumeration value="Classroom Acoustics"/>
          <xsd:enumeration value="Amplification"/>
          <xsd:enumeration value="Classroom teaching strategies"/>
          <xsd:enumeration value="Hearing Loss and Behaviour"/>
          <xsd:enumeration value="Remote Planning and  Pathway Grants"/>
          <xsd:enumeration value="Individual Transition Planning"/>
          <xsd:enumeration value="Career Education"/>
          <xsd:enumeration value="Useful websites and contacts"/>
          <xsd:enumeration value="Work experience"/>
          <xsd:enumeration value="Resources"/>
          <xsd:enumeration value="Whole School Responsibilities"/>
          <xsd:enumeration value="Professional Learning"/>
          <xsd:enumeration value="Vision impairment"/>
          <xsd:enumeration value="Criteria for support"/>
          <xsd:enumeration value="The advisor’s role"/>
          <xsd:enumeration value="Vision in the Classroom"/>
          <xsd:enumeration value="Resources and Strategies"/>
          <xsd:enumeration value="Assessment and Monitoring Tools Disabilities and Disorders"/>
          <xsd:enumeration value="Learning Difficulties"/>
          <xsd:enumeration value="Individual Programs"/>
        </xsd:restriction>
      </xsd:simpleType>
    </xsd:element>
    <xsd:element name="studservLevels" ma:index="12" nillable="true" ma:displayName="Levels" ma:format="Dropdown" ma:internalName="studservLevels">
      <xsd:simpleType>
        <xsd:restriction base="dms:Choice">
          <xsd:enumeration value="Level 1"/>
          <xsd:enumeration value="Level 2"/>
          <xsd:enumeration value="Level 3"/>
          <xsd:enumeration value="All"/>
          <xsd:enumeration value="Various"/>
        </xsd:restriction>
      </xsd:simpleType>
    </xsd:element>
    <xsd:element name="studservStagesOfSchooling" ma:index="13" nillable="true" ma:displayName="Stages of Schooling" ma:format="Dropdown" ma:internalName="studservStagesOfSchooling">
      <xsd:simpleType>
        <xsd:restriction base="dms:Choice">
          <xsd:enumeration value="Early Years"/>
          <xsd:enumeration value="Primary School"/>
          <xsd:enumeration value="Primary Years"/>
          <xsd:enumeration value="Pre-Yr6"/>
          <xsd:enumeration value="Middle School"/>
          <xsd:enumeration value="Middle Years"/>
          <xsd:enumeration value="Senior School"/>
          <xsd:enumeration value="Senior Years"/>
          <xsd:enumeration value="Yrs 7-12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servLevels xmlns="7140d97d-41db-49e8-ab8e-3d779331dbea" xsi:nil="true"/>
    <studservFocusArea xmlns="7140d97d-41db-49e8-ab8e-3d779331dbea" xsi:nil="true"/>
    <studservStagesOfSchooling xmlns="7140d97d-41db-49e8-ab8e-3d779331dbea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0306-D51C-40F1-9248-1C00AD07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7140d97d-41db-49e8-ab8e-3d779331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17A41-9E75-479F-BBE5-29162914D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74A5E-CAA6-4972-8966-21EAC4BF97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827BC6-BCAC-46BD-8077-C0766C5741C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14435FA-A1DB-485E-B0EC-3F103D2C7E3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f220faca-e06e-44ff-b458-c5a8b9a48593"/>
    <ds:schemaRef ds:uri="http://schemas.openxmlformats.org/package/2006/metadata/core-properties"/>
    <ds:schemaRef ds:uri="http://purl.org/dc/terms/"/>
    <ds:schemaRef ds:uri="7140d97d-41db-49e8-ab8e-3d779331dbe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EBEEB29-881C-4AAE-9352-AAFC92EC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corporate_general.dot</Template>
  <TotalTime>0</TotalTime>
  <Pages>12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EAP Template Rows</vt:lpstr>
    </vt:vector>
  </TitlesOfParts>
  <Company>Northern Territory Government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Template Rows</dc:title>
  <dc:creator>DEET</dc:creator>
  <cp:lastModifiedBy>Aga Spyropoulos</cp:lastModifiedBy>
  <cp:revision>2</cp:revision>
  <cp:lastPrinted>2012-12-07T03:06:00Z</cp:lastPrinted>
  <dcterms:created xsi:type="dcterms:W3CDTF">2014-09-30T05:38:00Z</dcterms:created>
  <dcterms:modified xsi:type="dcterms:W3CDTF">2014-09-30T05:38:00Z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4V5K4DKAPWMQ-27-2</vt:lpwstr>
  </property>
  <property fmtid="{D5CDD505-2E9C-101B-9397-08002B2CF9AE}" pid="3" name="_dlc_DocIdItemGuid">
    <vt:lpwstr>bc91880d-8c98-4101-b75b-84e0c43633e1</vt:lpwstr>
  </property>
  <property fmtid="{D5CDD505-2E9C-101B-9397-08002B2CF9AE}" pid="4" name="_dlc_DocIdUrl">
    <vt:lpwstr>http://ed.ntschools.net/studserv/team/dm/_layouts/DocIdRedir.aspx?ID=4V5K4DKAPWMQ-27-2, 4V5K4DKAPWMQ-27-2</vt:lpwstr>
  </property>
</Properties>
</file>